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7"/>
      </w:tblGrid>
      <w:tr w:rsidR="000A0F4E" w:rsidTr="00C2382A">
        <w:trPr>
          <w:trHeight w:val="353"/>
        </w:trPr>
        <w:tc>
          <w:tcPr>
            <w:tcW w:w="2787" w:type="dxa"/>
            <w:shd w:val="clear" w:color="auto" w:fill="B6DDE8" w:themeFill="accent5" w:themeFillTint="66"/>
            <w:vAlign w:val="center"/>
          </w:tcPr>
          <w:p w:rsidR="000A0F4E" w:rsidRPr="00C2382A" w:rsidRDefault="000A0F4E" w:rsidP="002C0099">
            <w:pPr>
              <w:tabs>
                <w:tab w:val="left" w:pos="210"/>
                <w:tab w:val="center" w:pos="1080"/>
              </w:tabs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2382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מכון לב/ נוה</w:t>
            </w:r>
          </w:p>
        </w:tc>
      </w:tr>
      <w:tr w:rsidR="000A0F4E" w:rsidTr="00FA4FA6">
        <w:trPr>
          <w:trHeight w:val="353"/>
        </w:trPr>
        <w:tc>
          <w:tcPr>
            <w:tcW w:w="2787" w:type="dxa"/>
            <w:shd w:val="clear" w:color="auto" w:fill="FFCCFF"/>
            <w:vAlign w:val="center"/>
          </w:tcPr>
          <w:p w:rsidR="000A0F4E" w:rsidRPr="00C2382A" w:rsidRDefault="000A0F4E" w:rsidP="002C0099">
            <w:pPr>
              <w:tabs>
                <w:tab w:val="left" w:pos="300"/>
                <w:tab w:val="center" w:pos="1080"/>
              </w:tabs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2382A">
              <w:rPr>
                <w:rFonts w:asciiTheme="minorBidi" w:hAnsiTheme="minorBidi" w:cstheme="minorBidi"/>
                <w:sz w:val="22"/>
                <w:szCs w:val="22"/>
                <w:rtl/>
              </w:rPr>
              <w:t>מכון טל ושע"צ</w:t>
            </w:r>
          </w:p>
        </w:tc>
      </w:tr>
      <w:tr w:rsidR="000A0F4E" w:rsidTr="00FA4FA6">
        <w:trPr>
          <w:trHeight w:val="353"/>
        </w:trPr>
        <w:tc>
          <w:tcPr>
            <w:tcW w:w="2787" w:type="dxa"/>
            <w:shd w:val="clear" w:color="auto" w:fill="B2A1C7" w:themeFill="accent4" w:themeFillTint="99"/>
            <w:vAlign w:val="center"/>
          </w:tcPr>
          <w:p w:rsidR="000A0F4E" w:rsidRPr="00C2382A" w:rsidRDefault="000A0F4E" w:rsidP="002C0099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2382A">
              <w:rPr>
                <w:rFonts w:asciiTheme="minorBidi" w:hAnsiTheme="minorBidi" w:cstheme="minorBidi"/>
                <w:sz w:val="22"/>
                <w:szCs w:val="22"/>
                <w:rtl/>
              </w:rPr>
              <w:t>מבח"ר</w:t>
            </w:r>
          </w:p>
        </w:tc>
      </w:tr>
      <w:tr w:rsidR="000A0F4E" w:rsidTr="00FA4FA6">
        <w:trPr>
          <w:trHeight w:val="335"/>
        </w:trPr>
        <w:tc>
          <w:tcPr>
            <w:tcW w:w="2787" w:type="dxa"/>
            <w:shd w:val="clear" w:color="auto" w:fill="C2D69B" w:themeFill="accent3" w:themeFillTint="99"/>
            <w:vAlign w:val="center"/>
          </w:tcPr>
          <w:p w:rsidR="000A0F4E" w:rsidRPr="00C2382A" w:rsidRDefault="00FA4FA6" w:rsidP="002C0099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2382A">
              <w:rPr>
                <w:rFonts w:asciiTheme="minorBidi" w:hAnsiTheme="minorBidi" w:cstheme="minorBidi"/>
                <w:sz w:val="22"/>
                <w:szCs w:val="22"/>
                <w:rtl/>
              </w:rPr>
              <w:t>מח"ר טל תבונה</w:t>
            </w:r>
          </w:p>
        </w:tc>
      </w:tr>
      <w:tr w:rsidR="000A0F4E" w:rsidTr="00FA4FA6">
        <w:trPr>
          <w:trHeight w:val="353"/>
        </w:trPr>
        <w:tc>
          <w:tcPr>
            <w:tcW w:w="2787" w:type="dxa"/>
            <w:shd w:val="clear" w:color="auto" w:fill="FABF8F"/>
            <w:vAlign w:val="center"/>
          </w:tcPr>
          <w:p w:rsidR="000A0F4E" w:rsidRPr="00C2382A" w:rsidRDefault="000A0F4E" w:rsidP="002C0099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2382A">
              <w:rPr>
                <w:rFonts w:asciiTheme="minorBidi" w:hAnsiTheme="minorBidi" w:cstheme="minorBidi"/>
                <w:sz w:val="22"/>
                <w:szCs w:val="22"/>
                <w:rtl/>
              </w:rPr>
              <w:t>לוסטיג</w:t>
            </w:r>
          </w:p>
        </w:tc>
      </w:tr>
    </w:tbl>
    <w:p w:rsidR="00D41069" w:rsidRPr="0051732C" w:rsidRDefault="00C36B7C" w:rsidP="00F56181">
      <w:pPr>
        <w:ind w:left="-1134"/>
        <w:rPr>
          <w:sz w:val="32"/>
          <w:szCs w:val="32"/>
          <w:u w:val="single"/>
          <w:rtl/>
        </w:rPr>
      </w:pPr>
      <w:r w:rsidRPr="00230903">
        <w:rPr>
          <w:rFonts w:hint="cs"/>
          <w:sz w:val="22"/>
          <w:szCs w:val="22"/>
          <w:rtl/>
        </w:rPr>
        <w:t xml:space="preserve"> </w:t>
      </w:r>
      <w:r w:rsidR="001B5820" w:rsidRPr="009B36A2">
        <w:rPr>
          <w:rFonts w:hint="cs"/>
          <w:sz w:val="20"/>
          <w:szCs w:val="20"/>
          <w:rtl/>
        </w:rPr>
        <w:t>בס"ד</w:t>
      </w:r>
      <w:r w:rsidR="00230903" w:rsidRPr="009B36A2">
        <w:rPr>
          <w:noProof/>
          <w:sz w:val="20"/>
          <w:szCs w:val="20"/>
        </w:rPr>
        <w:t xml:space="preserve"> </w:t>
      </w:r>
      <w:r w:rsidR="00230903" w:rsidRPr="00230903">
        <w:rPr>
          <w:rFonts w:hint="cs"/>
          <w:sz w:val="32"/>
          <w:szCs w:val="32"/>
          <w:rtl/>
        </w:rPr>
        <w:t xml:space="preserve"> </w:t>
      </w:r>
      <w:r w:rsidR="00230903">
        <w:rPr>
          <w:rFonts w:hint="cs"/>
          <w:sz w:val="32"/>
          <w:szCs w:val="32"/>
          <w:rtl/>
        </w:rPr>
        <w:t xml:space="preserve">     </w:t>
      </w:r>
      <w:r w:rsidR="00C23F45">
        <w:rPr>
          <w:noProof/>
        </w:rPr>
        <w:drawing>
          <wp:inline distT="0" distB="0" distL="0" distR="0" wp14:anchorId="67F6E9E2" wp14:editId="067766D6">
            <wp:extent cx="1375168" cy="469127"/>
            <wp:effectExtent l="0" t="0" r="0" b="7620"/>
            <wp:docPr id="20" name="תמונה 19" descr="C:\Users\ricky\AppData\Local\Microsoft\Windows\Temporary Internet Files\Content.Word\logo_h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תמונה 19" descr="C:\Users\ricky\AppData\Local\Microsoft\Windows\Temporary Internet Files\Content.Word\logo_h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42" cy="47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1F" w:rsidRPr="00C03542" w:rsidRDefault="0063441F" w:rsidP="00F56181">
      <w:pPr>
        <w:ind w:left="-1134"/>
        <w:rPr>
          <w:sz w:val="32"/>
          <w:szCs w:val="32"/>
          <w:u w:val="single"/>
          <w:rtl/>
        </w:rPr>
      </w:pPr>
    </w:p>
    <w:p w:rsidR="00F56181" w:rsidRPr="00C03542" w:rsidRDefault="00C23F45" w:rsidP="00AB3203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FF0000"/>
          <w:sz w:val="32"/>
          <w:szCs w:val="32"/>
          <w:rtl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76200" w14:h="25400" w14:prst="softRound"/>
          </w14:props3d>
        </w:rPr>
      </w:pPr>
      <w:r w:rsidRPr="00927536">
        <w:rPr>
          <w:rFonts w:asciiTheme="minorBidi" w:hAnsiTheme="minorBidi" w:cstheme="minorBidi"/>
          <w:color w:val="FF0000"/>
          <w:sz w:val="32"/>
          <w:szCs w:val="32"/>
          <w:highlight w:val="yellow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לוח זמנים אקדמי</w:t>
      </w:r>
      <w:r w:rsidR="00AB3203">
        <w:rPr>
          <w:rFonts w:asciiTheme="minorBidi" w:hAnsiTheme="minorBidi" w:cstheme="minorBidi" w:hint="cs"/>
          <w:color w:val="FF0000"/>
          <w:sz w:val="32"/>
          <w:szCs w:val="32"/>
          <w:highlight w:val="yellow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 xml:space="preserve"> </w:t>
      </w:r>
      <w:r w:rsidR="00207B4E" w:rsidRPr="00927536">
        <w:rPr>
          <w:rFonts w:asciiTheme="minorBidi" w:hAnsiTheme="minorBidi" w:cstheme="minorBidi"/>
          <w:color w:val="FF0000"/>
          <w:sz w:val="32"/>
          <w:szCs w:val="32"/>
          <w:highlight w:val="yellow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 xml:space="preserve">עם הערות </w:t>
      </w:r>
      <w:r w:rsidRPr="00927536">
        <w:rPr>
          <w:rFonts w:asciiTheme="minorBidi" w:hAnsiTheme="minorBidi" w:cstheme="minorBidi"/>
          <w:color w:val="FF0000"/>
          <w:sz w:val="32"/>
          <w:szCs w:val="32"/>
          <w:highlight w:val="yellow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לשנה"ל תש</w:t>
      </w:r>
      <w:r w:rsidR="004D6374" w:rsidRPr="00927536">
        <w:rPr>
          <w:rFonts w:asciiTheme="minorBidi" w:hAnsiTheme="minorBidi" w:cstheme="minorBidi" w:hint="cs"/>
          <w:color w:val="FF0000"/>
          <w:sz w:val="32"/>
          <w:szCs w:val="32"/>
          <w:highlight w:val="yellow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פ"</w:t>
      </w:r>
      <w:r w:rsidR="00ED1816" w:rsidRPr="00927536">
        <w:rPr>
          <w:rFonts w:asciiTheme="minorBidi" w:hAnsiTheme="minorBidi" w:cstheme="minorBidi" w:hint="cs"/>
          <w:color w:val="FF0000"/>
          <w:sz w:val="32"/>
          <w:szCs w:val="32"/>
          <w:highlight w:val="yellow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ג</w:t>
      </w:r>
      <w:r w:rsidR="004D6374" w:rsidRPr="00927536">
        <w:rPr>
          <w:rFonts w:asciiTheme="minorBidi" w:hAnsiTheme="minorBidi" w:cstheme="minorBidi" w:hint="cs"/>
          <w:color w:val="FF0000"/>
          <w:sz w:val="32"/>
          <w:szCs w:val="32"/>
          <w:highlight w:val="yellow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 xml:space="preserve"> </w:t>
      </w:r>
      <w:r w:rsidR="00C51071" w:rsidRPr="00927536">
        <w:rPr>
          <w:rFonts w:asciiTheme="minorBidi" w:hAnsiTheme="minorBidi" w:cstheme="minorBidi"/>
          <w:color w:val="FF0000"/>
          <w:sz w:val="32"/>
          <w:szCs w:val="32"/>
          <w:highlight w:val="yellow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 xml:space="preserve"> </w:t>
      </w:r>
      <w:r w:rsidRPr="00927536">
        <w:rPr>
          <w:rFonts w:asciiTheme="minorBidi" w:hAnsiTheme="minorBidi" w:cstheme="minorBidi"/>
          <w:color w:val="FF0000"/>
          <w:sz w:val="32"/>
          <w:szCs w:val="32"/>
          <w:highlight w:val="yellow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(</w:t>
      </w:r>
      <w:r w:rsidR="00C51071" w:rsidRPr="00927536">
        <w:rPr>
          <w:rFonts w:asciiTheme="minorBidi" w:hAnsiTheme="minorBidi" w:cstheme="minorBidi"/>
          <w:color w:val="FF0000"/>
          <w:sz w:val="32"/>
          <w:szCs w:val="32"/>
          <w:highlight w:val="yellow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20</w:t>
      </w:r>
      <w:r w:rsidR="004D6374" w:rsidRPr="00927536">
        <w:rPr>
          <w:rFonts w:asciiTheme="minorBidi" w:hAnsiTheme="minorBidi" w:cstheme="minorBidi" w:hint="cs"/>
          <w:color w:val="FF0000"/>
          <w:sz w:val="32"/>
          <w:szCs w:val="32"/>
          <w:highlight w:val="yellow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2</w:t>
      </w:r>
      <w:r w:rsidR="00ED1816" w:rsidRPr="00927536">
        <w:rPr>
          <w:rFonts w:asciiTheme="minorBidi" w:hAnsiTheme="minorBidi" w:cstheme="minorBidi" w:hint="cs"/>
          <w:color w:val="FF0000"/>
          <w:sz w:val="32"/>
          <w:szCs w:val="32"/>
          <w:highlight w:val="yellow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2</w:t>
      </w:r>
      <w:r w:rsidR="00C51071" w:rsidRPr="00927536">
        <w:rPr>
          <w:rFonts w:asciiTheme="minorBidi" w:hAnsiTheme="minorBidi" w:cstheme="minorBidi"/>
          <w:color w:val="FF0000"/>
          <w:sz w:val="32"/>
          <w:szCs w:val="32"/>
          <w:highlight w:val="yellow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-202</w:t>
      </w:r>
      <w:r w:rsidR="00ED1816" w:rsidRPr="00927536">
        <w:rPr>
          <w:rFonts w:asciiTheme="minorBidi" w:hAnsiTheme="minorBidi" w:cstheme="minorBidi" w:hint="cs"/>
          <w:color w:val="FF0000"/>
          <w:sz w:val="32"/>
          <w:szCs w:val="32"/>
          <w:highlight w:val="yellow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3</w:t>
      </w:r>
      <w:r w:rsidRPr="00927536">
        <w:rPr>
          <w:rFonts w:asciiTheme="minorBidi" w:hAnsiTheme="minorBidi" w:cstheme="minorBidi"/>
          <w:color w:val="FF0000"/>
          <w:sz w:val="32"/>
          <w:szCs w:val="32"/>
          <w:highlight w:val="yellow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)</w:t>
      </w:r>
    </w:p>
    <w:p w:rsidR="00735B39" w:rsidRDefault="00735B39" w:rsidP="00832102">
      <w:pPr>
        <w:rPr>
          <w:rFonts w:asciiTheme="minorBidi" w:hAnsiTheme="minorBidi" w:cstheme="minorBidi"/>
          <w:u w:val="single"/>
          <w:rtl/>
        </w:rPr>
      </w:pPr>
    </w:p>
    <w:p w:rsidR="00656D73" w:rsidRDefault="005D1C01" w:rsidP="009E207C">
      <w:pPr>
        <w:jc w:val="center"/>
        <w:rPr>
          <w:rFonts w:ascii="Tahoma" w:hAnsi="Tahoma" w:cs="Tahoma"/>
          <w:u w:val="single"/>
          <w:rtl/>
        </w:rPr>
      </w:pPr>
      <w:r w:rsidRPr="00C14E54">
        <w:rPr>
          <w:rFonts w:ascii="Tahoma" w:hAnsi="Tahoma" w:cs="Tahoma"/>
          <w:u w:val="single"/>
          <w:rtl/>
        </w:rPr>
        <w:t>לו"ז ימי הערכות לשנה א' ותחילת לימודים לשנים א'-ד' בקמפוסים השונים</w:t>
      </w:r>
    </w:p>
    <w:p w:rsidR="00324B96" w:rsidRDefault="00324B96" w:rsidP="00832102">
      <w:pPr>
        <w:rPr>
          <w:rFonts w:asciiTheme="minorBidi" w:hAnsiTheme="minorBidi" w:cstheme="minorBidi"/>
          <w:sz w:val="10"/>
          <w:szCs w:val="10"/>
          <w:u w:val="single"/>
          <w:rtl/>
        </w:rPr>
      </w:pPr>
    </w:p>
    <w:p w:rsidR="0051738D" w:rsidRPr="000A0F4E" w:rsidRDefault="0051738D" w:rsidP="00832102">
      <w:pPr>
        <w:rPr>
          <w:rFonts w:asciiTheme="minorBidi" w:hAnsiTheme="minorBidi" w:cstheme="minorBidi"/>
          <w:sz w:val="10"/>
          <w:szCs w:val="10"/>
          <w:u w:val="single"/>
          <w:rtl/>
        </w:rPr>
      </w:pPr>
    </w:p>
    <w:tbl>
      <w:tblPr>
        <w:bidiVisual/>
        <w:tblW w:w="15565" w:type="dxa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1530"/>
        <w:gridCol w:w="4308"/>
        <w:gridCol w:w="4949"/>
        <w:gridCol w:w="7"/>
      </w:tblGrid>
      <w:tr w:rsidR="003C035F" w:rsidRPr="00E95A13" w:rsidTr="0032119F">
        <w:trPr>
          <w:gridAfter w:val="1"/>
          <w:wAfter w:w="7" w:type="dxa"/>
          <w:trHeight w:val="295"/>
        </w:trPr>
        <w:tc>
          <w:tcPr>
            <w:tcW w:w="4771" w:type="dxa"/>
            <w:shd w:val="clear" w:color="000000" w:fill="BFBFBF"/>
            <w:noWrap/>
            <w:vAlign w:val="bottom"/>
            <w:hideMark/>
          </w:tcPr>
          <w:p w:rsidR="003C035F" w:rsidRPr="00E95A13" w:rsidRDefault="003C035F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A1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שם החוג</w:t>
            </w:r>
          </w:p>
        </w:tc>
        <w:tc>
          <w:tcPr>
            <w:tcW w:w="1530" w:type="dxa"/>
            <w:shd w:val="clear" w:color="000000" w:fill="BFBFBF"/>
            <w:noWrap/>
            <w:vAlign w:val="bottom"/>
            <w:hideMark/>
          </w:tcPr>
          <w:p w:rsidR="003C035F" w:rsidRPr="00E95A13" w:rsidRDefault="003C035F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A1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שם המכון</w:t>
            </w:r>
          </w:p>
        </w:tc>
        <w:tc>
          <w:tcPr>
            <w:tcW w:w="4308" w:type="dxa"/>
            <w:shd w:val="clear" w:color="000000" w:fill="BFBFBF"/>
            <w:noWrap/>
            <w:vAlign w:val="bottom"/>
            <w:hideMark/>
          </w:tcPr>
          <w:p w:rsidR="003C035F" w:rsidRPr="00E95A13" w:rsidRDefault="003C035F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A1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הערכות לשנה א</w:t>
            </w:r>
          </w:p>
        </w:tc>
        <w:tc>
          <w:tcPr>
            <w:tcW w:w="4949" w:type="dxa"/>
            <w:shd w:val="clear" w:color="000000" w:fill="BFBFBF"/>
            <w:noWrap/>
            <w:vAlign w:val="bottom"/>
            <w:hideMark/>
          </w:tcPr>
          <w:p w:rsidR="00C14E54" w:rsidRDefault="00C14E54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  <w:p w:rsidR="00C14E54" w:rsidRPr="00E95A13" w:rsidRDefault="003C035F" w:rsidP="005B1C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A1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תחילת לימודים</w:t>
            </w:r>
          </w:p>
        </w:tc>
      </w:tr>
      <w:tr w:rsidR="00D115F9" w:rsidRPr="00E95A13" w:rsidTr="0032119F">
        <w:trPr>
          <w:gridAfter w:val="1"/>
          <w:wAfter w:w="7" w:type="dxa"/>
          <w:trHeight w:val="570"/>
        </w:trPr>
        <w:tc>
          <w:tcPr>
            <w:tcW w:w="4771" w:type="dxa"/>
            <w:shd w:val="clear" w:color="000000" w:fill="B7DEE8"/>
            <w:vAlign w:val="center"/>
          </w:tcPr>
          <w:p w:rsidR="00D115F9" w:rsidRDefault="00D115F9" w:rsidP="00D1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מנהל עסקים 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תואר ראשון </w:t>
            </w:r>
            <w:r w:rsidR="0076789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שנה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ג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'</w:t>
            </w:r>
          </w:p>
          <w:p w:rsidR="00D115F9" w:rsidRPr="00735B39" w:rsidRDefault="00D115F9" w:rsidP="00D1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FF0000"/>
                <w:sz w:val="20"/>
                <w:szCs w:val="20"/>
                <w:rtl/>
              </w:rPr>
              <w:t>ימי לימוד באלול א',ג',ו'</w:t>
            </w:r>
          </w:p>
        </w:tc>
        <w:tc>
          <w:tcPr>
            <w:tcW w:w="1530" w:type="dxa"/>
            <w:shd w:val="clear" w:color="000000" w:fill="B7DEE8"/>
            <w:noWrap/>
            <w:vAlign w:val="center"/>
          </w:tcPr>
          <w:p w:rsidR="00D115F9" w:rsidRPr="00735B39" w:rsidRDefault="00D115F9" w:rsidP="00C118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308" w:type="dxa"/>
            <w:shd w:val="clear" w:color="000000" w:fill="B7DEE8"/>
            <w:noWrap/>
            <w:vAlign w:val="center"/>
          </w:tcPr>
          <w:p w:rsidR="00D115F9" w:rsidRDefault="00D115F9" w:rsidP="00D1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shd w:val="clear" w:color="000000" w:fill="B7DEE8"/>
            <w:noWrap/>
            <w:vAlign w:val="center"/>
          </w:tcPr>
          <w:p w:rsidR="00D115F9" w:rsidRDefault="006649E2" w:rsidP="0088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2F658A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יום </w:t>
            </w:r>
            <w:r w:rsidR="00882782" w:rsidRPr="002F658A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ג</w:t>
            </w:r>
            <w:r w:rsidRPr="002F658A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, כ"</w:t>
            </w:r>
            <w:r w:rsidR="00882782" w:rsidRPr="002F658A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ו</w:t>
            </w:r>
            <w:r w:rsidRPr="002F658A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אב תשפ"ב 23/08/22</w:t>
            </w:r>
          </w:p>
        </w:tc>
      </w:tr>
      <w:tr w:rsidR="00730852" w:rsidRPr="00E95A13" w:rsidTr="0032119F">
        <w:trPr>
          <w:gridAfter w:val="1"/>
          <w:wAfter w:w="7" w:type="dxa"/>
          <w:trHeight w:val="570"/>
        </w:trPr>
        <w:tc>
          <w:tcPr>
            <w:tcW w:w="4771" w:type="dxa"/>
            <w:shd w:val="clear" w:color="000000" w:fill="B7DEE8"/>
            <w:vAlign w:val="center"/>
          </w:tcPr>
          <w:p w:rsidR="00730852" w:rsidRDefault="00730852" w:rsidP="00730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מנע"ס תואר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ראשון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שנ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ה 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ד'</w:t>
            </w:r>
          </w:p>
          <w:p w:rsidR="00730852" w:rsidRPr="00735B39" w:rsidRDefault="00730852" w:rsidP="00730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FF0000"/>
                <w:sz w:val="20"/>
                <w:szCs w:val="20"/>
                <w:rtl/>
              </w:rPr>
              <w:t>ימי לימוד באלול א',ג',ו'</w:t>
            </w:r>
          </w:p>
        </w:tc>
        <w:tc>
          <w:tcPr>
            <w:tcW w:w="1530" w:type="dxa"/>
            <w:shd w:val="clear" w:color="000000" w:fill="B7DEE8"/>
            <w:noWrap/>
            <w:vAlign w:val="center"/>
          </w:tcPr>
          <w:p w:rsidR="00730852" w:rsidRPr="00735B39" w:rsidRDefault="00730852" w:rsidP="00730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308" w:type="dxa"/>
            <w:shd w:val="clear" w:color="000000" w:fill="B7DEE8"/>
            <w:noWrap/>
            <w:vAlign w:val="center"/>
          </w:tcPr>
          <w:p w:rsidR="00730852" w:rsidRDefault="00730852" w:rsidP="00730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shd w:val="clear" w:color="000000" w:fill="B7DEE8"/>
            <w:noWrap/>
            <w:vAlign w:val="center"/>
          </w:tcPr>
          <w:p w:rsidR="00730852" w:rsidRPr="00AC1C4B" w:rsidRDefault="00730852" w:rsidP="00730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ג', כ"ו אב תשפ"ב 23/08/22</w:t>
            </w:r>
          </w:p>
        </w:tc>
      </w:tr>
      <w:tr w:rsidR="00A30BE3" w:rsidRPr="00E95A13" w:rsidTr="0032119F">
        <w:trPr>
          <w:gridAfter w:val="1"/>
          <w:wAfter w:w="7" w:type="dxa"/>
          <w:trHeight w:val="570"/>
        </w:trPr>
        <w:tc>
          <w:tcPr>
            <w:tcW w:w="4771" w:type="dxa"/>
            <w:shd w:val="clear" w:color="000000" w:fill="B7DEE8"/>
            <w:vAlign w:val="center"/>
          </w:tcPr>
          <w:p w:rsidR="00A30BE3" w:rsidRPr="00735B39" w:rsidRDefault="00A30BE3" w:rsidP="00A30B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מנע"ס תואר ראשון דוברי אנגל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שנים ב'-ד'</w:t>
            </w:r>
          </w:p>
        </w:tc>
        <w:tc>
          <w:tcPr>
            <w:tcW w:w="1530" w:type="dxa"/>
            <w:shd w:val="clear" w:color="000000" w:fill="B7DEE8"/>
            <w:noWrap/>
            <w:vAlign w:val="center"/>
          </w:tcPr>
          <w:p w:rsidR="00A30BE3" w:rsidRPr="00735B39" w:rsidRDefault="00A30BE3" w:rsidP="00A30B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308" w:type="dxa"/>
            <w:shd w:val="clear" w:color="000000" w:fill="B7DEE8"/>
            <w:noWrap/>
            <w:vAlign w:val="center"/>
          </w:tcPr>
          <w:p w:rsidR="00A30BE3" w:rsidRDefault="00A30BE3" w:rsidP="00A30B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shd w:val="clear" w:color="000000" w:fill="B7DEE8"/>
            <w:noWrap/>
            <w:vAlign w:val="center"/>
          </w:tcPr>
          <w:p w:rsidR="00A30BE3" w:rsidRPr="00735B39" w:rsidRDefault="00A30BE3" w:rsidP="00A30B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ג', כ"ו אב תשפ"ב 23/08/22</w:t>
            </w:r>
          </w:p>
        </w:tc>
      </w:tr>
      <w:tr w:rsidR="00535851" w:rsidRPr="00E95A13" w:rsidTr="0032119F">
        <w:trPr>
          <w:gridAfter w:val="1"/>
          <w:wAfter w:w="7" w:type="dxa"/>
          <w:trHeight w:val="570"/>
        </w:trPr>
        <w:tc>
          <w:tcPr>
            <w:tcW w:w="4771" w:type="dxa"/>
            <w:shd w:val="clear" w:color="000000" w:fill="B7DEE8"/>
            <w:vAlign w:val="center"/>
          </w:tcPr>
          <w:p w:rsidR="00657C35" w:rsidRDefault="00535851" w:rsidP="00535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חשבונאות תואר ראשון-שנה א'</w:t>
            </w:r>
            <w:r w:rsidR="00657C35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כולל תלמידים המחויבים </w:t>
            </w:r>
          </w:p>
          <w:p w:rsidR="00535851" w:rsidRDefault="00657C35" w:rsidP="00535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בקורס מתמ' קד"א למנע"ס</w:t>
            </w:r>
          </w:p>
          <w:p w:rsidR="00535851" w:rsidRDefault="00535851" w:rsidP="00535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FF0000"/>
                <w:sz w:val="20"/>
                <w:szCs w:val="20"/>
                <w:rtl/>
              </w:rPr>
              <w:t>ימי לימוד באלול א',ג',ו'</w:t>
            </w:r>
          </w:p>
        </w:tc>
        <w:tc>
          <w:tcPr>
            <w:tcW w:w="1530" w:type="dxa"/>
            <w:shd w:val="clear" w:color="000000" w:fill="B7DEE8"/>
            <w:noWrap/>
            <w:vAlign w:val="center"/>
          </w:tcPr>
          <w:p w:rsidR="00535851" w:rsidRPr="00735B39" w:rsidRDefault="00535851" w:rsidP="00535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308" w:type="dxa"/>
            <w:shd w:val="clear" w:color="000000" w:fill="B7DEE8"/>
            <w:noWrap/>
            <w:vAlign w:val="center"/>
          </w:tcPr>
          <w:p w:rsidR="00535851" w:rsidRDefault="00535851" w:rsidP="00535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ג', כ"ו אב תשפ"ב 23/08/22</w:t>
            </w:r>
          </w:p>
        </w:tc>
        <w:tc>
          <w:tcPr>
            <w:tcW w:w="4949" w:type="dxa"/>
            <w:shd w:val="clear" w:color="000000" w:fill="B7DEE8"/>
            <w:noWrap/>
            <w:vAlign w:val="center"/>
          </w:tcPr>
          <w:p w:rsidR="00535851" w:rsidRDefault="00535851" w:rsidP="00535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ג', כ"ו אב תשפ"ב 23/08/22</w:t>
            </w:r>
          </w:p>
        </w:tc>
      </w:tr>
      <w:tr w:rsidR="00FD703F" w:rsidRPr="00E95A13" w:rsidTr="0032119F">
        <w:trPr>
          <w:gridAfter w:val="1"/>
          <w:wAfter w:w="7" w:type="dxa"/>
          <w:trHeight w:val="570"/>
        </w:trPr>
        <w:tc>
          <w:tcPr>
            <w:tcW w:w="4771" w:type="dxa"/>
            <w:shd w:val="clear" w:color="000000" w:fill="B7DEE8"/>
            <w:vAlign w:val="center"/>
          </w:tcPr>
          <w:p w:rsidR="00E94C07" w:rsidRDefault="00FD703F" w:rsidP="00FD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מנע"ס תואר ראשון </w:t>
            </w:r>
            <w:r w:rsidR="00E94C07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-שנה א'</w:t>
            </w:r>
          </w:p>
          <w:p w:rsidR="00FD703F" w:rsidRPr="00735B39" w:rsidRDefault="00657C35" w:rsidP="00657C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המחויבים </w:t>
            </w:r>
            <w:r w:rsidR="00FD703F" w:rsidRPr="001F1C4C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בק</w:t>
            </w:r>
            <w:r w:rsidR="00FD703F" w:rsidRPr="001F1C4C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ורס </w:t>
            </w:r>
            <w:r w:rsidR="00FD703F" w:rsidRPr="001F1C4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מתמ' קד"א למנע"ס</w:t>
            </w:r>
            <w:r w:rsidR="00FD703F" w:rsidRPr="001F1C4C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30" w:type="dxa"/>
            <w:shd w:val="clear" w:color="000000" w:fill="B7DEE8"/>
            <w:noWrap/>
            <w:vAlign w:val="center"/>
          </w:tcPr>
          <w:p w:rsidR="00FD703F" w:rsidRPr="00735B39" w:rsidRDefault="00FD703F" w:rsidP="00FD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308" w:type="dxa"/>
            <w:shd w:val="clear" w:color="000000" w:fill="B7DEE8"/>
            <w:noWrap/>
            <w:vAlign w:val="center"/>
          </w:tcPr>
          <w:p w:rsidR="00FD703F" w:rsidRPr="00735B39" w:rsidRDefault="00FD703F" w:rsidP="00FD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א' אלול תשפ"ב 28/08/22</w:t>
            </w:r>
          </w:p>
        </w:tc>
        <w:tc>
          <w:tcPr>
            <w:tcW w:w="4949" w:type="dxa"/>
            <w:shd w:val="clear" w:color="000000" w:fill="B7DEE8"/>
            <w:noWrap/>
            <w:vAlign w:val="center"/>
          </w:tcPr>
          <w:p w:rsidR="00FD703F" w:rsidRDefault="001F1F48" w:rsidP="00FD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1F1F48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יום ג', כ"ו אב תשפ"ב 23/08/22</w:t>
            </w:r>
          </w:p>
        </w:tc>
      </w:tr>
      <w:tr w:rsidR="00FD703F" w:rsidRPr="00E95A13" w:rsidTr="0032119F">
        <w:trPr>
          <w:gridAfter w:val="1"/>
          <w:wAfter w:w="7" w:type="dxa"/>
          <w:trHeight w:val="570"/>
        </w:trPr>
        <w:tc>
          <w:tcPr>
            <w:tcW w:w="4771" w:type="dxa"/>
            <w:shd w:val="clear" w:color="000000" w:fill="B7DEE8"/>
            <w:vAlign w:val="center"/>
          </w:tcPr>
          <w:p w:rsidR="00FD703F" w:rsidRDefault="00FD703F" w:rsidP="00B27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מ</w:t>
            </w:r>
            <w:r w:rsidR="00B273C7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נע"ס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תואר ראשון שנה ב'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וחשבונאות- שנים ב'-ג'</w:t>
            </w:r>
          </w:p>
          <w:p w:rsidR="00FD703F" w:rsidRPr="00735B39" w:rsidRDefault="00FD703F" w:rsidP="00FD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FF0000"/>
                <w:sz w:val="20"/>
                <w:szCs w:val="20"/>
                <w:rtl/>
              </w:rPr>
              <w:t>ימי לימוד באלול א',ג',ו'</w:t>
            </w:r>
          </w:p>
        </w:tc>
        <w:tc>
          <w:tcPr>
            <w:tcW w:w="1530" w:type="dxa"/>
            <w:shd w:val="clear" w:color="000000" w:fill="B7DEE8"/>
            <w:noWrap/>
            <w:vAlign w:val="center"/>
          </w:tcPr>
          <w:p w:rsidR="00FD703F" w:rsidRPr="00735B39" w:rsidRDefault="00FD703F" w:rsidP="00FD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308" w:type="dxa"/>
            <w:shd w:val="clear" w:color="000000" w:fill="B7DEE8"/>
            <w:noWrap/>
            <w:vAlign w:val="center"/>
          </w:tcPr>
          <w:p w:rsidR="00FD703F" w:rsidRPr="00735B39" w:rsidRDefault="00FD703F" w:rsidP="00FD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shd w:val="clear" w:color="000000" w:fill="B7DEE8"/>
            <w:noWrap/>
            <w:vAlign w:val="center"/>
          </w:tcPr>
          <w:p w:rsidR="00FD703F" w:rsidRPr="00735B39" w:rsidRDefault="00FD703F" w:rsidP="00FD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א' אלול תשפ"ב 28/08/22</w:t>
            </w:r>
          </w:p>
        </w:tc>
      </w:tr>
      <w:tr w:rsidR="00FD703F" w:rsidRPr="00E95A13" w:rsidTr="0032119F">
        <w:trPr>
          <w:gridAfter w:val="1"/>
          <w:wAfter w:w="7" w:type="dxa"/>
          <w:trHeight w:val="570"/>
        </w:trPr>
        <w:tc>
          <w:tcPr>
            <w:tcW w:w="4771" w:type="dxa"/>
            <w:shd w:val="clear" w:color="000000" w:fill="B7DEE8"/>
            <w:vAlign w:val="center"/>
          </w:tcPr>
          <w:p w:rsidR="00FD703F" w:rsidRPr="00735B39" w:rsidRDefault="00FD703F" w:rsidP="00B273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הנדסות ומדעי המחשב- </w:t>
            </w:r>
            <w:r w:rsidR="00B273C7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שנים א'-ד'</w:t>
            </w:r>
          </w:p>
        </w:tc>
        <w:tc>
          <w:tcPr>
            <w:tcW w:w="1530" w:type="dxa"/>
            <w:shd w:val="clear" w:color="000000" w:fill="B7DEE8"/>
            <w:noWrap/>
            <w:vAlign w:val="center"/>
          </w:tcPr>
          <w:p w:rsidR="00FD703F" w:rsidRPr="00735B39" w:rsidRDefault="00FD703F" w:rsidP="00FD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308" w:type="dxa"/>
            <w:shd w:val="clear" w:color="000000" w:fill="B7DEE8"/>
            <w:noWrap/>
            <w:vAlign w:val="center"/>
          </w:tcPr>
          <w:p w:rsidR="00FD703F" w:rsidRPr="00735B39" w:rsidRDefault="00FD703F" w:rsidP="00FD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א' אלול תשפ"ב 28/08/22</w:t>
            </w:r>
          </w:p>
        </w:tc>
        <w:tc>
          <w:tcPr>
            <w:tcW w:w="4949" w:type="dxa"/>
            <w:shd w:val="clear" w:color="000000" w:fill="B7DEE8"/>
            <w:noWrap/>
            <w:vAlign w:val="center"/>
          </w:tcPr>
          <w:p w:rsidR="00FD703F" w:rsidRPr="002E3E3B" w:rsidRDefault="00FD703F" w:rsidP="00FD703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א' אלול תשפ"ב 28/08/22</w:t>
            </w:r>
          </w:p>
        </w:tc>
      </w:tr>
      <w:tr w:rsidR="00FD703F" w:rsidRPr="00E95A13" w:rsidTr="0032119F">
        <w:trPr>
          <w:gridAfter w:val="1"/>
          <w:wAfter w:w="7" w:type="dxa"/>
          <w:trHeight w:val="709"/>
        </w:trPr>
        <w:tc>
          <w:tcPr>
            <w:tcW w:w="4771" w:type="dxa"/>
            <w:shd w:val="clear" w:color="000000" w:fill="B7DEE8"/>
            <w:vAlign w:val="center"/>
          </w:tcPr>
          <w:p w:rsidR="0098420D" w:rsidRDefault="0098420D" w:rsidP="00FD703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מדעי המחשב דוברי אנגלית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- 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שנים ב'-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ד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'</w:t>
            </w:r>
          </w:p>
          <w:p w:rsidR="00FD703F" w:rsidRPr="00735B39" w:rsidRDefault="00FD703F" w:rsidP="0098420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הנדסת תוכנה ואלקטרוניקה - שנה ד'</w:t>
            </w:r>
          </w:p>
        </w:tc>
        <w:tc>
          <w:tcPr>
            <w:tcW w:w="1530" w:type="dxa"/>
            <w:shd w:val="clear" w:color="000000" w:fill="B7DEE8"/>
            <w:noWrap/>
            <w:vAlign w:val="center"/>
          </w:tcPr>
          <w:p w:rsidR="00FD703F" w:rsidRPr="00735B39" w:rsidRDefault="00FD703F" w:rsidP="00FD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308" w:type="dxa"/>
            <w:shd w:val="clear" w:color="000000" w:fill="B7DEE8"/>
            <w:noWrap/>
            <w:vAlign w:val="center"/>
          </w:tcPr>
          <w:p w:rsidR="00FD703F" w:rsidRPr="00735B39" w:rsidRDefault="00FD703F" w:rsidP="00FD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shd w:val="clear" w:color="000000" w:fill="B7DEE8"/>
            <w:noWrap/>
            <w:vAlign w:val="center"/>
          </w:tcPr>
          <w:p w:rsidR="0098420D" w:rsidRDefault="0098420D" w:rsidP="00FD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א' אלול תשפ"ב 28/08/22</w:t>
            </w:r>
          </w:p>
          <w:p w:rsidR="0098420D" w:rsidRDefault="0098420D" w:rsidP="00FD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  <w:p w:rsidR="00FD703F" w:rsidRPr="00735B39" w:rsidRDefault="00FD703F" w:rsidP="002C3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ב', ב'  אלול תשפ"ב 29/08/22</w:t>
            </w:r>
          </w:p>
        </w:tc>
      </w:tr>
      <w:tr w:rsidR="00FD703F" w:rsidRPr="00E95A13" w:rsidTr="0032119F">
        <w:trPr>
          <w:gridAfter w:val="1"/>
          <w:wAfter w:w="7" w:type="dxa"/>
          <w:trHeight w:val="570"/>
        </w:trPr>
        <w:tc>
          <w:tcPr>
            <w:tcW w:w="4771" w:type="dxa"/>
            <w:shd w:val="clear" w:color="000000" w:fill="B7DEE8"/>
            <w:vAlign w:val="center"/>
          </w:tcPr>
          <w:p w:rsidR="00FD703F" w:rsidRPr="00735B39" w:rsidRDefault="00FD703F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סיעוד 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לב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- 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</w:t>
            </w:r>
            <w:r w:rsidR="00A409CE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ה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ב'</w:t>
            </w:r>
          </w:p>
        </w:tc>
        <w:tc>
          <w:tcPr>
            <w:tcW w:w="1530" w:type="dxa"/>
            <w:shd w:val="clear" w:color="000000" w:fill="B7DEE8"/>
            <w:noWrap/>
            <w:vAlign w:val="center"/>
          </w:tcPr>
          <w:p w:rsidR="00FD703F" w:rsidRPr="00735B39" w:rsidRDefault="00FD703F" w:rsidP="00FD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מכון 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לב</w:t>
            </w:r>
          </w:p>
        </w:tc>
        <w:tc>
          <w:tcPr>
            <w:tcW w:w="4308" w:type="dxa"/>
            <w:shd w:val="clear" w:color="000000" w:fill="B7DEE8"/>
            <w:noWrap/>
            <w:vAlign w:val="center"/>
          </w:tcPr>
          <w:p w:rsidR="00FD703F" w:rsidRPr="009617DF" w:rsidRDefault="00FD703F" w:rsidP="00FD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shd w:val="clear" w:color="000000" w:fill="B7DEE8"/>
            <w:noWrap/>
            <w:vAlign w:val="center"/>
          </w:tcPr>
          <w:p w:rsidR="00FD703F" w:rsidRPr="009617DF" w:rsidRDefault="00FD703F" w:rsidP="00FD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ג', ג' אלול תשפ"ב 30/08/22</w:t>
            </w:r>
          </w:p>
        </w:tc>
      </w:tr>
      <w:tr w:rsidR="00FD703F" w:rsidRPr="00E95A13" w:rsidTr="0032119F">
        <w:trPr>
          <w:gridAfter w:val="1"/>
          <w:wAfter w:w="7" w:type="dxa"/>
          <w:trHeight w:val="570"/>
        </w:trPr>
        <w:tc>
          <w:tcPr>
            <w:tcW w:w="4771" w:type="dxa"/>
            <w:shd w:val="clear" w:color="000000" w:fill="B7DEE8"/>
            <w:vAlign w:val="center"/>
          </w:tcPr>
          <w:p w:rsidR="00FD703F" w:rsidRPr="0072245C" w:rsidRDefault="00FD703F" w:rsidP="00FD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סיעוד לב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שנים ג', ד'</w:t>
            </w:r>
          </w:p>
        </w:tc>
        <w:tc>
          <w:tcPr>
            <w:tcW w:w="1530" w:type="dxa"/>
            <w:shd w:val="clear" w:color="000000" w:fill="B7DEE8"/>
            <w:noWrap/>
            <w:vAlign w:val="center"/>
          </w:tcPr>
          <w:p w:rsidR="00FD703F" w:rsidRPr="00735B39" w:rsidRDefault="00FD703F" w:rsidP="00FD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308" w:type="dxa"/>
            <w:shd w:val="clear" w:color="000000" w:fill="B7DEE8"/>
            <w:noWrap/>
            <w:vAlign w:val="center"/>
          </w:tcPr>
          <w:p w:rsidR="00FD703F" w:rsidRDefault="00FD703F" w:rsidP="00FD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shd w:val="clear" w:color="000000" w:fill="B7DEE8"/>
            <w:noWrap/>
            <w:vAlign w:val="center"/>
          </w:tcPr>
          <w:p w:rsidR="00FD703F" w:rsidRDefault="00FD703F" w:rsidP="00FD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ח' אלול תשפ"ב 04/09/22</w:t>
            </w:r>
          </w:p>
        </w:tc>
      </w:tr>
      <w:tr w:rsidR="00FD703F" w:rsidRPr="0070025E" w:rsidTr="003D352E">
        <w:trPr>
          <w:trHeight w:val="449"/>
        </w:trPr>
        <w:tc>
          <w:tcPr>
            <w:tcW w:w="15565" w:type="dxa"/>
            <w:gridSpan w:val="5"/>
            <w:shd w:val="clear" w:color="000000" w:fill="B7DEE8"/>
            <w:noWrap/>
            <w:vAlign w:val="center"/>
          </w:tcPr>
          <w:p w:rsidR="0032119F" w:rsidRDefault="0032119F" w:rsidP="00A409CE">
            <w:pPr>
              <w:jc w:val="center"/>
              <w:rPr>
                <w:rFonts w:ascii="Arial" w:hAnsi="Arial" w:cs="Arial"/>
                <w:color w:val="FF0000"/>
                <w:highlight w:val="yellow"/>
                <w:rtl/>
              </w:rPr>
            </w:pPr>
          </w:p>
          <w:p w:rsidR="00A409CE" w:rsidRDefault="00FD703F" w:rsidP="00A409CE">
            <w:pPr>
              <w:jc w:val="center"/>
              <w:rPr>
                <w:rFonts w:ascii="Arial" w:hAnsi="Arial" w:cs="Arial"/>
                <w:color w:val="FF0000"/>
                <w:highlight w:val="yellow"/>
                <w:rtl/>
              </w:rPr>
            </w:pPr>
            <w:r w:rsidRPr="005C0211">
              <w:rPr>
                <w:rFonts w:ascii="Arial" w:hAnsi="Arial" w:cs="Arial"/>
                <w:color w:val="FF0000"/>
                <w:highlight w:val="yellow"/>
                <w:rtl/>
              </w:rPr>
              <w:t>לימודי בית המדרש</w:t>
            </w:r>
            <w:r w:rsidRPr="005C0211">
              <w:rPr>
                <w:rFonts w:ascii="Arial" w:hAnsi="Arial" w:cs="Arial" w:hint="cs"/>
                <w:color w:val="FF0000"/>
                <w:highlight w:val="yellow"/>
                <w:rtl/>
              </w:rPr>
              <w:t>-</w:t>
            </w:r>
            <w:r w:rsidRPr="005C0211">
              <w:rPr>
                <w:rFonts w:ascii="Arial" w:hAnsi="Arial" w:cs="Arial"/>
                <w:color w:val="FF0000"/>
                <w:highlight w:val="yellow"/>
                <w:rtl/>
              </w:rPr>
              <w:t xml:space="preserve"> לכל השנים יחלו </w:t>
            </w:r>
            <w:r w:rsidRPr="005C0211">
              <w:rPr>
                <w:rFonts w:ascii="Arial" w:hAnsi="Arial" w:cs="Arial" w:hint="cs"/>
                <w:color w:val="FF0000"/>
                <w:highlight w:val="yellow"/>
                <w:rtl/>
              </w:rPr>
              <w:t>ב</w:t>
            </w:r>
            <w:r w:rsidRPr="005C0211">
              <w:rPr>
                <w:rFonts w:ascii="Arial" w:hAnsi="Arial" w:cs="Arial"/>
                <w:color w:val="FF0000"/>
                <w:highlight w:val="yellow"/>
                <w:rtl/>
              </w:rPr>
              <w:t xml:space="preserve">יום </w:t>
            </w:r>
            <w:r>
              <w:rPr>
                <w:rFonts w:ascii="Arial" w:hAnsi="Arial" w:cs="Arial" w:hint="cs"/>
                <w:color w:val="FF0000"/>
                <w:highlight w:val="yellow"/>
                <w:rtl/>
              </w:rPr>
              <w:t>א</w:t>
            </w:r>
            <w:r w:rsidRPr="005C0211">
              <w:rPr>
                <w:rFonts w:ascii="Arial" w:hAnsi="Arial" w:cs="Arial"/>
                <w:color w:val="FF0000"/>
                <w:highlight w:val="yellow"/>
                <w:rtl/>
              </w:rPr>
              <w:t xml:space="preserve">', </w:t>
            </w:r>
            <w:r>
              <w:rPr>
                <w:rFonts w:ascii="Arial" w:hAnsi="Arial" w:cs="Arial" w:hint="cs"/>
                <w:color w:val="FF0000"/>
                <w:highlight w:val="yellow"/>
                <w:rtl/>
              </w:rPr>
              <w:t>א' אלול</w:t>
            </w:r>
            <w:r w:rsidRPr="005C0211">
              <w:rPr>
                <w:rFonts w:ascii="Arial" w:hAnsi="Arial" w:cs="Arial"/>
                <w:color w:val="FF0000"/>
                <w:highlight w:val="yellow"/>
                <w:rtl/>
              </w:rPr>
              <w:t xml:space="preserve"> </w:t>
            </w:r>
            <w:r>
              <w:rPr>
                <w:rFonts w:ascii="Arial" w:hAnsi="Arial" w:cs="Arial" w:hint="cs"/>
                <w:color w:val="FF0000"/>
                <w:highlight w:val="yellow"/>
                <w:rtl/>
              </w:rPr>
              <w:t>תשפ"ב</w:t>
            </w:r>
            <w:r w:rsidRPr="005C0211">
              <w:rPr>
                <w:rFonts w:ascii="Arial" w:hAnsi="Arial" w:cs="Arial" w:hint="cs"/>
                <w:color w:val="FF0000"/>
                <w:highlight w:val="yellow"/>
                <w:rtl/>
              </w:rPr>
              <w:t xml:space="preserve"> </w:t>
            </w:r>
            <w:r>
              <w:rPr>
                <w:rFonts w:ascii="Arial" w:hAnsi="Arial" w:cs="Arial" w:hint="cs"/>
                <w:color w:val="FF0000"/>
                <w:highlight w:val="yellow"/>
                <w:rtl/>
              </w:rPr>
              <w:t>28/08/2022</w:t>
            </w:r>
          </w:p>
          <w:p w:rsidR="00793CF9" w:rsidRDefault="00793CF9" w:rsidP="009868CE">
            <w:pPr>
              <w:rPr>
                <w:rFonts w:ascii="Arial" w:hAnsi="Arial" w:cs="Arial"/>
                <w:color w:val="FF0000"/>
                <w:highlight w:val="yellow"/>
                <w:rtl/>
              </w:rPr>
            </w:pPr>
          </w:p>
          <w:p w:rsidR="009868CE" w:rsidRPr="0070025E" w:rsidRDefault="009868CE" w:rsidP="009868CE">
            <w:pPr>
              <w:rPr>
                <w:rFonts w:ascii="Arial" w:hAnsi="Arial" w:cs="Arial"/>
                <w:color w:val="FF0000"/>
                <w:highlight w:val="yellow"/>
                <w:rtl/>
              </w:rPr>
            </w:pPr>
          </w:p>
        </w:tc>
      </w:tr>
      <w:tr w:rsidR="00A409CE" w:rsidRPr="00E95A13" w:rsidTr="0032119F">
        <w:trPr>
          <w:gridAfter w:val="1"/>
          <w:wAfter w:w="7" w:type="dxa"/>
          <w:trHeight w:val="368"/>
        </w:trPr>
        <w:tc>
          <w:tcPr>
            <w:tcW w:w="4771" w:type="dxa"/>
            <w:shd w:val="clear" w:color="auto" w:fill="B6DDE8" w:themeFill="accent5" w:themeFillTint="66"/>
            <w:vAlign w:val="center"/>
          </w:tcPr>
          <w:p w:rsidR="00A409CE" w:rsidRPr="00201A81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702C8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מדעי המחשב דוברי אנגלית- שנה א'</w:t>
            </w:r>
          </w:p>
        </w:tc>
        <w:tc>
          <w:tcPr>
            <w:tcW w:w="1530" w:type="dxa"/>
            <w:shd w:val="clear" w:color="auto" w:fill="B6DDE8" w:themeFill="accent5" w:themeFillTint="66"/>
            <w:noWrap/>
            <w:vAlign w:val="center"/>
          </w:tcPr>
          <w:p w:rsidR="00A409CE" w:rsidRPr="00735B39" w:rsidRDefault="00A409CE" w:rsidP="00A409CE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308" w:type="dxa"/>
            <w:shd w:val="clear" w:color="auto" w:fill="B6DDE8" w:themeFill="accent5" w:themeFillTint="66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כ"ח תשרי תשפ"ג 23/10/22</w:t>
            </w:r>
          </w:p>
        </w:tc>
        <w:tc>
          <w:tcPr>
            <w:tcW w:w="4949" w:type="dxa"/>
            <w:shd w:val="clear" w:color="auto" w:fill="B6DDE8" w:themeFill="accent5" w:themeFillTint="66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כ"ח תשרי תשפ"ג 23/10/22</w:t>
            </w:r>
          </w:p>
        </w:tc>
      </w:tr>
      <w:tr w:rsidR="00A409CE" w:rsidRPr="00E95A13" w:rsidTr="0032119F">
        <w:trPr>
          <w:gridAfter w:val="1"/>
          <w:wAfter w:w="7" w:type="dxa"/>
          <w:trHeight w:val="368"/>
        </w:trPr>
        <w:tc>
          <w:tcPr>
            <w:tcW w:w="4771" w:type="dxa"/>
            <w:shd w:val="clear" w:color="auto" w:fill="B6DDE8" w:themeFill="accent5" w:themeFillTint="66"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D702C8">
              <w:rPr>
                <w:rFonts w:ascii="Arial" w:hAnsi="Arial" w:cs="Arial"/>
                <w:color w:val="000000"/>
                <w:sz w:val="20"/>
                <w:szCs w:val="20"/>
                <w:rtl/>
              </w:rPr>
              <w:lastRenderedPageBreak/>
              <w:t>מנע"ס תואר ראשון דוברי אנגלית- שנה א'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</w:p>
          <w:p w:rsidR="00A409CE" w:rsidRPr="00201A81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rtl/>
              </w:rPr>
            </w:pPr>
            <w:r w:rsidRPr="00D050E4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ומנע"ס תואר ראשון רגיל- שנה א' </w:t>
            </w:r>
          </w:p>
        </w:tc>
        <w:tc>
          <w:tcPr>
            <w:tcW w:w="1530" w:type="dxa"/>
            <w:shd w:val="clear" w:color="auto" w:fill="B6DDE8" w:themeFill="accent5" w:themeFillTint="66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308" w:type="dxa"/>
            <w:shd w:val="clear" w:color="auto" w:fill="B6DDE8" w:themeFill="accent5" w:themeFillTint="66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כ"ח תשרי תשפ"ג 23/10/22</w:t>
            </w:r>
          </w:p>
        </w:tc>
        <w:tc>
          <w:tcPr>
            <w:tcW w:w="4949" w:type="dxa"/>
            <w:shd w:val="clear" w:color="auto" w:fill="B6DDE8" w:themeFill="accent5" w:themeFillTint="66"/>
            <w:noWrap/>
            <w:vAlign w:val="center"/>
          </w:tcPr>
          <w:p w:rsidR="00A409CE" w:rsidRPr="00202E29" w:rsidRDefault="00A409CE" w:rsidP="00A409CE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כ"ח תשרי תשפ"ג 23/10/22</w:t>
            </w:r>
          </w:p>
        </w:tc>
      </w:tr>
      <w:tr w:rsidR="00A409CE" w:rsidRPr="00E95A13" w:rsidTr="0032119F">
        <w:trPr>
          <w:gridAfter w:val="1"/>
          <w:wAfter w:w="7" w:type="dxa"/>
          <w:trHeight w:val="368"/>
        </w:trPr>
        <w:tc>
          <w:tcPr>
            <w:tcW w:w="4771" w:type="dxa"/>
            <w:shd w:val="clear" w:color="auto" w:fill="B6DDE8" w:themeFill="accent5" w:themeFillTint="66"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D702C8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מנע"ס תואר ראשון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- שנה א' </w:t>
            </w:r>
          </w:p>
          <w:p w:rsidR="00A409CE" w:rsidRPr="00D702C8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(שאינם מחויבים בקורס מתמ' קד"א למנע"ס)</w:t>
            </w:r>
          </w:p>
        </w:tc>
        <w:tc>
          <w:tcPr>
            <w:tcW w:w="1530" w:type="dxa"/>
            <w:shd w:val="clear" w:color="auto" w:fill="B6DDE8" w:themeFill="accent5" w:themeFillTint="66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308" w:type="dxa"/>
            <w:shd w:val="clear" w:color="auto" w:fill="B6DDE8" w:themeFill="accent5" w:themeFillTint="66"/>
            <w:noWrap/>
            <w:vAlign w:val="center"/>
          </w:tcPr>
          <w:p w:rsidR="00171B62" w:rsidRDefault="00171B62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כ"ח תשרי תשפ"ג 23/10/22</w:t>
            </w:r>
          </w:p>
          <w:p w:rsidR="00171B62" w:rsidRDefault="00171B62" w:rsidP="00171B62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49" w:type="dxa"/>
            <w:shd w:val="clear" w:color="auto" w:fill="B6DDE8" w:themeFill="accent5" w:themeFillTint="66"/>
            <w:noWrap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ג', ל' תשרי תשפ"ג 25/10/22</w:t>
            </w:r>
          </w:p>
        </w:tc>
      </w:tr>
      <w:tr w:rsidR="00A409CE" w:rsidRPr="00E95A13" w:rsidTr="0032119F">
        <w:trPr>
          <w:gridAfter w:val="1"/>
          <w:wAfter w:w="7" w:type="dxa"/>
          <w:trHeight w:val="368"/>
        </w:trPr>
        <w:tc>
          <w:tcPr>
            <w:tcW w:w="4771" w:type="dxa"/>
            <w:shd w:val="clear" w:color="auto" w:fill="B6DDE8" w:themeFill="accent5" w:themeFillTint="66"/>
            <w:vAlign w:val="center"/>
          </w:tcPr>
          <w:p w:rsidR="00A409CE" w:rsidRPr="008532D6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2D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תואר שני כריית מידע ו</w:t>
            </w:r>
            <w:r w:rsidRPr="008532D6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תואר שני בפיסיקה</w:t>
            </w:r>
            <w:r w:rsidRPr="008532D6">
              <w:rPr>
                <w:rFonts w:ascii="Arial" w:hAnsi="Arial" w:cs="Arial"/>
                <w:color w:val="000000"/>
                <w:sz w:val="20"/>
                <w:szCs w:val="20"/>
              </w:rPr>
              <w:t xml:space="preserve"> M.SC</w:t>
            </w:r>
            <w:r w:rsidRPr="008532D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-שנה א'</w:t>
            </w:r>
          </w:p>
        </w:tc>
        <w:tc>
          <w:tcPr>
            <w:tcW w:w="1530" w:type="dxa"/>
            <w:shd w:val="clear" w:color="auto" w:fill="B6DDE8" w:themeFill="accent5" w:themeFillTint="66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308" w:type="dxa"/>
            <w:shd w:val="clear" w:color="auto" w:fill="B6DDE8" w:themeFill="accent5" w:themeFillTint="66"/>
            <w:noWrap/>
            <w:vAlign w:val="center"/>
          </w:tcPr>
          <w:p w:rsidR="00A409CE" w:rsidRPr="00202E29" w:rsidRDefault="00A409CE" w:rsidP="00A409CE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ה', ב' חשון תשפ"ג 27/10/22</w:t>
            </w:r>
          </w:p>
        </w:tc>
        <w:tc>
          <w:tcPr>
            <w:tcW w:w="4949" w:type="dxa"/>
            <w:shd w:val="clear" w:color="auto" w:fill="B6DDE8" w:themeFill="accent5" w:themeFillTint="66"/>
            <w:noWrap/>
            <w:vAlign w:val="center"/>
          </w:tcPr>
          <w:p w:rsidR="00A409CE" w:rsidRPr="009355B5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ה', ב' חשון תשפ"ג 27/10/22</w:t>
            </w:r>
          </w:p>
        </w:tc>
      </w:tr>
      <w:tr w:rsidR="00A409CE" w:rsidRPr="00E95A13" w:rsidTr="0032119F">
        <w:trPr>
          <w:gridAfter w:val="1"/>
          <w:wAfter w:w="7" w:type="dxa"/>
          <w:trHeight w:val="368"/>
        </w:trPr>
        <w:tc>
          <w:tcPr>
            <w:tcW w:w="4771" w:type="dxa"/>
            <w:shd w:val="clear" w:color="auto" w:fill="B6DDE8" w:themeFill="accent5" w:themeFillTint="66"/>
            <w:vAlign w:val="center"/>
          </w:tcPr>
          <w:p w:rsidR="00A409CE" w:rsidRPr="008532D6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8532D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תואר שני כריית מידע ו</w:t>
            </w:r>
            <w:r w:rsidRPr="008532D6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תואר שני בפיסיקה</w:t>
            </w:r>
            <w:r w:rsidRPr="008532D6">
              <w:rPr>
                <w:rFonts w:ascii="Arial" w:hAnsi="Arial" w:cs="Arial"/>
                <w:color w:val="000000"/>
                <w:sz w:val="20"/>
                <w:szCs w:val="20"/>
              </w:rPr>
              <w:t xml:space="preserve"> M.SC</w:t>
            </w:r>
            <w:r w:rsidRPr="008532D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-שנה ב'</w:t>
            </w:r>
          </w:p>
        </w:tc>
        <w:tc>
          <w:tcPr>
            <w:tcW w:w="1530" w:type="dxa"/>
            <w:shd w:val="clear" w:color="auto" w:fill="B6DDE8" w:themeFill="accent5" w:themeFillTint="66"/>
            <w:noWrap/>
            <w:vAlign w:val="center"/>
          </w:tcPr>
          <w:p w:rsidR="00A409CE" w:rsidRPr="00610223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61022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308" w:type="dxa"/>
            <w:shd w:val="clear" w:color="auto" w:fill="B6DDE8" w:themeFill="accent5" w:themeFillTint="66"/>
            <w:noWrap/>
            <w:vAlign w:val="center"/>
          </w:tcPr>
          <w:p w:rsidR="00A409CE" w:rsidRPr="00610223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shd w:val="clear" w:color="auto" w:fill="B6DDE8" w:themeFill="accent5" w:themeFillTint="66"/>
            <w:noWrap/>
            <w:vAlign w:val="center"/>
          </w:tcPr>
          <w:p w:rsidR="00A409CE" w:rsidRPr="009355B5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ה', ב' חשון תשפ"ג 27/10/22</w:t>
            </w:r>
          </w:p>
        </w:tc>
      </w:tr>
      <w:tr w:rsidR="00A409CE" w:rsidRPr="00E95A13" w:rsidTr="0032119F">
        <w:trPr>
          <w:gridAfter w:val="1"/>
          <w:wAfter w:w="7" w:type="dxa"/>
          <w:trHeight w:val="368"/>
        </w:trPr>
        <w:tc>
          <w:tcPr>
            <w:tcW w:w="4771" w:type="dxa"/>
            <w:shd w:val="clear" w:color="auto" w:fill="B6DDE8" w:themeFill="accent5" w:themeFillTint="66"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סיעוד לב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שנה א'</w:t>
            </w:r>
          </w:p>
        </w:tc>
        <w:tc>
          <w:tcPr>
            <w:tcW w:w="1530" w:type="dxa"/>
            <w:shd w:val="clear" w:color="auto" w:fill="B6DDE8" w:themeFill="accent5" w:themeFillTint="66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308" w:type="dxa"/>
            <w:shd w:val="clear" w:color="auto" w:fill="B6DDE8" w:themeFill="accent5" w:themeFillTint="66"/>
            <w:noWrap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ג', ג' טבת תשפ"ג 27/12/22</w:t>
            </w:r>
          </w:p>
        </w:tc>
        <w:tc>
          <w:tcPr>
            <w:tcW w:w="4949" w:type="dxa"/>
            <w:shd w:val="clear" w:color="auto" w:fill="B6DDE8" w:themeFill="accent5" w:themeFillTint="66"/>
            <w:noWrap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ג', ג' טבת תשפ"ג  27/12/22</w:t>
            </w:r>
          </w:p>
        </w:tc>
      </w:tr>
      <w:tr w:rsidR="00A409CE" w:rsidRPr="00E95A13" w:rsidTr="0032119F">
        <w:trPr>
          <w:gridAfter w:val="1"/>
          <w:wAfter w:w="7" w:type="dxa"/>
          <w:trHeight w:val="368"/>
        </w:trPr>
        <w:tc>
          <w:tcPr>
            <w:tcW w:w="4771" w:type="dxa"/>
            <w:shd w:val="clear" w:color="auto" w:fill="B2A1C7" w:themeFill="accent4" w:themeFillTint="99"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sz w:val="20"/>
                <w:szCs w:val="20"/>
                <w:rtl/>
              </w:rPr>
              <w:t xml:space="preserve">מדעי המחשב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מבח"ר -</w:t>
            </w:r>
            <w:r w:rsidRPr="00735B39">
              <w:rPr>
                <w:rFonts w:ascii="Arial" w:hAnsi="Arial" w:cs="Arial"/>
                <w:sz w:val="20"/>
                <w:szCs w:val="20"/>
                <w:rtl/>
              </w:rPr>
              <w:t>שנ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ה</w:t>
            </w:r>
            <w:r w:rsidRPr="00735B3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א'</w:t>
            </w:r>
          </w:p>
        </w:tc>
        <w:tc>
          <w:tcPr>
            <w:tcW w:w="1530" w:type="dxa"/>
            <w:shd w:val="clear" w:color="auto" w:fill="B2A1C7" w:themeFill="accent4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sz w:val="20"/>
                <w:szCs w:val="20"/>
                <w:rtl/>
              </w:rPr>
              <w:t>מבח"ר בנים</w:t>
            </w:r>
          </w:p>
        </w:tc>
        <w:tc>
          <w:tcPr>
            <w:tcW w:w="4308" w:type="dxa"/>
            <w:shd w:val="clear" w:color="auto" w:fill="B2A1C7" w:themeFill="accent4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א' אלול תשפ"ב 28/08/22</w:t>
            </w:r>
          </w:p>
        </w:tc>
        <w:tc>
          <w:tcPr>
            <w:tcW w:w="4949" w:type="dxa"/>
            <w:shd w:val="clear" w:color="auto" w:fill="B2A1C7" w:themeFill="accent4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א' אלול תשפ"ב 28/08/22</w:t>
            </w:r>
          </w:p>
        </w:tc>
      </w:tr>
      <w:tr w:rsidR="00A409CE" w:rsidRPr="00E95A13" w:rsidTr="0032119F">
        <w:trPr>
          <w:gridAfter w:val="1"/>
          <w:wAfter w:w="7" w:type="dxa"/>
          <w:trHeight w:val="467"/>
        </w:trPr>
        <w:tc>
          <w:tcPr>
            <w:tcW w:w="4771" w:type="dxa"/>
            <w:shd w:val="clear" w:color="auto" w:fill="B2A1C7" w:themeFill="accent4" w:themeFillTint="99"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sz w:val="20"/>
                <w:szCs w:val="20"/>
                <w:rtl/>
              </w:rPr>
              <w:t xml:space="preserve">מדעי המחשב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מבח"ר - שנים ב', ג', ד'</w:t>
            </w:r>
          </w:p>
        </w:tc>
        <w:tc>
          <w:tcPr>
            <w:tcW w:w="1530" w:type="dxa"/>
            <w:shd w:val="clear" w:color="auto" w:fill="B2A1C7" w:themeFill="accent4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sz w:val="20"/>
                <w:szCs w:val="20"/>
                <w:rtl/>
              </w:rPr>
              <w:t>מבח"ר בנים</w:t>
            </w:r>
          </w:p>
        </w:tc>
        <w:tc>
          <w:tcPr>
            <w:tcW w:w="4308" w:type="dxa"/>
            <w:shd w:val="clear" w:color="auto" w:fill="B2A1C7" w:themeFill="accent4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shd w:val="clear" w:color="auto" w:fill="B2A1C7" w:themeFill="accent4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א' אלול תשפ"ב 28/08/22</w:t>
            </w:r>
          </w:p>
        </w:tc>
      </w:tr>
      <w:tr w:rsidR="00A409CE" w:rsidRPr="00E95A13" w:rsidTr="0032119F">
        <w:trPr>
          <w:gridAfter w:val="1"/>
          <w:wAfter w:w="7" w:type="dxa"/>
          <w:trHeight w:val="656"/>
        </w:trPr>
        <w:tc>
          <w:tcPr>
            <w:tcW w:w="4771" w:type="dxa"/>
            <w:shd w:val="clear" w:color="auto" w:fill="B2A1C7" w:themeFill="accent4" w:themeFillTint="99"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סיעוד מבח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"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ר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תכנית 51 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שנה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ב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'</w:t>
            </w:r>
          </w:p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סיעוד מבח"ר תכנית 53- שנה ב' </w:t>
            </w:r>
          </w:p>
        </w:tc>
        <w:tc>
          <w:tcPr>
            <w:tcW w:w="1530" w:type="dxa"/>
            <w:shd w:val="clear" w:color="auto" w:fill="B2A1C7" w:themeFill="accent4" w:themeFillTint="99"/>
            <w:noWrap/>
            <w:vAlign w:val="center"/>
          </w:tcPr>
          <w:p w:rsidR="00A409CE" w:rsidRPr="001F6188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1F6188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מבח"ר בנות</w:t>
            </w:r>
          </w:p>
        </w:tc>
        <w:tc>
          <w:tcPr>
            <w:tcW w:w="4308" w:type="dxa"/>
            <w:shd w:val="clear" w:color="auto" w:fill="B2A1C7" w:themeFill="accent4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shd w:val="clear" w:color="auto" w:fill="B2A1C7" w:themeFill="accent4" w:themeFillTint="99"/>
            <w:noWrap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א' אלול תשפ"ב 28/08/22</w:t>
            </w:r>
          </w:p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ח' אלול תשפ"ב 04/09/22</w:t>
            </w:r>
          </w:p>
        </w:tc>
      </w:tr>
      <w:tr w:rsidR="00A409CE" w:rsidRPr="00E95A13" w:rsidTr="0032119F">
        <w:trPr>
          <w:gridAfter w:val="1"/>
          <w:wAfter w:w="7" w:type="dxa"/>
          <w:trHeight w:val="449"/>
        </w:trPr>
        <w:tc>
          <w:tcPr>
            <w:tcW w:w="4771" w:type="dxa"/>
            <w:shd w:val="clear" w:color="000000" w:fill="C4D79B"/>
            <w:noWrap/>
            <w:vAlign w:val="center"/>
          </w:tcPr>
          <w:p w:rsidR="00171B62" w:rsidRDefault="00A409CE" w:rsidP="00171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1F1C4C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בנות </w:t>
            </w:r>
            <w:r w:rsidRPr="001F1C4C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מנע"ס תואר ראשון וחשבונאות</w:t>
            </w:r>
            <w:r w:rsidR="00171B6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 שנה א'</w:t>
            </w:r>
          </w:p>
          <w:p w:rsidR="00A409CE" w:rsidRPr="001F1C4C" w:rsidRDefault="00A409CE" w:rsidP="00171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C4C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 w:rsidR="00171B6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המחויבות</w:t>
            </w:r>
            <w:r w:rsidRPr="001F1C4C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="00171B6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ב</w:t>
            </w:r>
            <w:r w:rsidRPr="001F1C4C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קורס </w:t>
            </w:r>
            <w:r w:rsidRPr="001F1C4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מתמ' קד"א למנע"ס</w:t>
            </w:r>
            <w:r w:rsidRPr="001F1C4C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-</w:t>
            </w:r>
          </w:p>
        </w:tc>
        <w:tc>
          <w:tcPr>
            <w:tcW w:w="1530" w:type="dxa"/>
            <w:shd w:val="clear" w:color="000000" w:fill="C4D79B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מח"ר טל תבונה</w:t>
            </w:r>
          </w:p>
        </w:tc>
        <w:tc>
          <w:tcPr>
            <w:tcW w:w="4308" w:type="dxa"/>
            <w:shd w:val="clear" w:color="auto" w:fill="C2D69B" w:themeFill="accent3" w:themeFillTint="99"/>
            <w:noWrap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א' אלול תשפ"ב 28/08/22</w:t>
            </w:r>
          </w:p>
          <w:p w:rsidR="00A409CE" w:rsidRPr="00735B39" w:rsidRDefault="00A409CE" w:rsidP="00A409CE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49" w:type="dxa"/>
            <w:shd w:val="clear" w:color="000000" w:fill="C4D79B"/>
            <w:noWrap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  <w:p w:rsidR="00A409CE" w:rsidRPr="00D050E4" w:rsidRDefault="00A409CE" w:rsidP="00A409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 w:rsidRPr="00D050E4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יום ד', כ"ז אב תשפ"ב 24/08/22</w:t>
            </w:r>
          </w:p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A409CE" w:rsidRPr="00E95A13" w:rsidTr="0032119F">
        <w:trPr>
          <w:gridAfter w:val="1"/>
          <w:wAfter w:w="7" w:type="dxa"/>
          <w:trHeight w:val="431"/>
        </w:trPr>
        <w:tc>
          <w:tcPr>
            <w:tcW w:w="4771" w:type="dxa"/>
            <w:shd w:val="clear" w:color="000000" w:fill="C4D79B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מחשבים, וחשבונאות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שנה א'</w:t>
            </w:r>
          </w:p>
        </w:tc>
        <w:tc>
          <w:tcPr>
            <w:tcW w:w="1530" w:type="dxa"/>
            <w:shd w:val="clear" w:color="000000" w:fill="C4D79B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מח"ר טל תבונה</w:t>
            </w:r>
          </w:p>
        </w:tc>
        <w:tc>
          <w:tcPr>
            <w:tcW w:w="4308" w:type="dxa"/>
            <w:shd w:val="clear" w:color="auto" w:fill="C2D69B" w:themeFill="accent3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א' אלול תשפ"ב 28/08/22</w:t>
            </w:r>
          </w:p>
        </w:tc>
        <w:tc>
          <w:tcPr>
            <w:tcW w:w="4949" w:type="dxa"/>
            <w:shd w:val="clear" w:color="000000" w:fill="C4D79B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א' אלול תשפ"ב 28/08/22</w:t>
            </w:r>
          </w:p>
        </w:tc>
      </w:tr>
      <w:tr w:rsidR="00A409CE" w:rsidRPr="00E95A13" w:rsidTr="0032119F">
        <w:trPr>
          <w:gridAfter w:val="1"/>
          <w:wAfter w:w="7" w:type="dxa"/>
          <w:trHeight w:val="399"/>
        </w:trPr>
        <w:tc>
          <w:tcPr>
            <w:tcW w:w="4771" w:type="dxa"/>
            <w:shd w:val="clear" w:color="auto" w:fill="C2D69B" w:themeFill="accent3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כל החוגים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שנים ב'-ד'</w:t>
            </w:r>
          </w:p>
        </w:tc>
        <w:tc>
          <w:tcPr>
            <w:tcW w:w="1530" w:type="dxa"/>
            <w:shd w:val="clear" w:color="auto" w:fill="C2D69B" w:themeFill="accent3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מח"ר טל תבונה</w:t>
            </w:r>
          </w:p>
        </w:tc>
        <w:tc>
          <w:tcPr>
            <w:tcW w:w="4308" w:type="dxa"/>
            <w:shd w:val="clear" w:color="auto" w:fill="C2D69B" w:themeFill="accent3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shd w:val="clear" w:color="auto" w:fill="C2D69B" w:themeFill="accent3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FC7B5C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יום א', א' אלול תשפ"ב 28/08/22</w:t>
            </w:r>
          </w:p>
        </w:tc>
      </w:tr>
      <w:tr w:rsidR="00A409CE" w:rsidRPr="00E95A13" w:rsidTr="0032119F">
        <w:trPr>
          <w:gridAfter w:val="1"/>
          <w:wAfter w:w="7" w:type="dxa"/>
          <w:trHeight w:val="346"/>
        </w:trPr>
        <w:tc>
          <w:tcPr>
            <w:tcW w:w="4771" w:type="dxa"/>
            <w:shd w:val="clear" w:color="auto" w:fill="C2D69B" w:themeFill="accent3" w:themeFillTint="99"/>
            <w:noWrap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מנע"ס 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תואר ראשון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-שנה א'</w:t>
            </w:r>
          </w:p>
        </w:tc>
        <w:tc>
          <w:tcPr>
            <w:tcW w:w="1530" w:type="dxa"/>
            <w:shd w:val="clear" w:color="auto" w:fill="C2D69B" w:themeFill="accent3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מח"ר טל תבונה</w:t>
            </w:r>
          </w:p>
        </w:tc>
        <w:tc>
          <w:tcPr>
            <w:tcW w:w="4308" w:type="dxa"/>
            <w:shd w:val="clear" w:color="auto" w:fill="C2D69B" w:themeFill="accent3" w:themeFillTint="99"/>
            <w:noWrap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א' אלול תשפ"ב 28/08/22</w:t>
            </w:r>
          </w:p>
        </w:tc>
        <w:tc>
          <w:tcPr>
            <w:tcW w:w="4949" w:type="dxa"/>
            <w:shd w:val="clear" w:color="auto" w:fill="C2D69B" w:themeFill="accent3" w:themeFillTint="99"/>
            <w:noWrap/>
            <w:vAlign w:val="center"/>
          </w:tcPr>
          <w:p w:rsidR="00A409CE" w:rsidRPr="00E80028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כ"ח אלול תשפ"ב 23/10/22</w:t>
            </w:r>
          </w:p>
        </w:tc>
      </w:tr>
      <w:tr w:rsidR="00A409CE" w:rsidRPr="00E95A13" w:rsidTr="0032119F">
        <w:trPr>
          <w:gridAfter w:val="1"/>
          <w:wAfter w:w="7" w:type="dxa"/>
          <w:trHeight w:val="346"/>
        </w:trPr>
        <w:tc>
          <w:tcPr>
            <w:tcW w:w="4771" w:type="dxa"/>
            <w:shd w:val="clear" w:color="auto" w:fill="C2D69B" w:themeFill="accent3" w:themeFillTint="99"/>
            <w:noWrap/>
            <w:vAlign w:val="center"/>
          </w:tcPr>
          <w:p w:rsidR="00A409CE" w:rsidRPr="007C1185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סיעוד מח"ר-טל-אופק 36-שנה א'</w:t>
            </w:r>
          </w:p>
        </w:tc>
        <w:tc>
          <w:tcPr>
            <w:tcW w:w="1530" w:type="dxa"/>
            <w:shd w:val="clear" w:color="auto" w:fill="C2D69B" w:themeFill="accent3" w:themeFillTint="99"/>
            <w:noWrap/>
            <w:vAlign w:val="center"/>
          </w:tcPr>
          <w:p w:rsidR="00A409CE" w:rsidRPr="007C1185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מח"ר טל תבונה</w:t>
            </w:r>
          </w:p>
        </w:tc>
        <w:tc>
          <w:tcPr>
            <w:tcW w:w="4308" w:type="dxa"/>
            <w:shd w:val="clear" w:color="auto" w:fill="C2D69B" w:themeFill="accent3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ב', ב' טבת תשפ"ג 26/12/22</w:t>
            </w:r>
          </w:p>
        </w:tc>
        <w:tc>
          <w:tcPr>
            <w:tcW w:w="4949" w:type="dxa"/>
            <w:shd w:val="clear" w:color="auto" w:fill="C2D69B" w:themeFill="accent3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E80028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ב', ב' טבת תשפ"ג 26/12/22</w:t>
            </w:r>
          </w:p>
        </w:tc>
      </w:tr>
      <w:tr w:rsidR="00A409CE" w:rsidRPr="00E95A13" w:rsidTr="0032119F">
        <w:trPr>
          <w:gridAfter w:val="1"/>
          <w:wAfter w:w="7" w:type="dxa"/>
          <w:trHeight w:val="440"/>
        </w:trPr>
        <w:tc>
          <w:tcPr>
            <w:tcW w:w="4771" w:type="dxa"/>
            <w:shd w:val="clear" w:color="auto" w:fill="FABF8F" w:themeFill="accent6" w:themeFillTint="99"/>
            <w:noWrap/>
            <w:vAlign w:val="center"/>
          </w:tcPr>
          <w:p w:rsidR="00171B62" w:rsidRPr="00171B62" w:rsidRDefault="00171B62" w:rsidP="00A409C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shd w:val="clear" w:color="auto" w:fill="FABF8F" w:themeFill="accent6" w:themeFillTint="99"/>
                <w:rtl/>
              </w:rPr>
            </w:pPr>
          </w:p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shd w:val="clear" w:color="auto" w:fill="FABF8F" w:themeFill="accent6" w:themeFillTint="99"/>
                <w:rtl/>
              </w:rPr>
              <w:t>חשבונאות ומנהל עסקים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shd w:val="clear" w:color="auto" w:fill="FABF8F" w:themeFill="accent6" w:themeFillTint="99"/>
                <w:rtl/>
              </w:rPr>
              <w:t xml:space="preserve"> תואר ראשון-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שנה א'</w:t>
            </w:r>
          </w:p>
          <w:p w:rsidR="00A409CE" w:rsidRDefault="00171B62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המחויבות</w:t>
            </w:r>
            <w:r w:rsidRPr="001F1C4C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ב</w:t>
            </w:r>
            <w:r w:rsidRPr="001F1C4C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קורס </w:t>
            </w:r>
            <w:r w:rsidRPr="001F1C4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מתמ' קד"א למנע"ס</w:t>
            </w:r>
            <w:r w:rsidRPr="001F1C4C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–</w:t>
            </w:r>
          </w:p>
          <w:p w:rsidR="00171B62" w:rsidRPr="00171B62" w:rsidRDefault="00171B62" w:rsidP="00A409C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FABF8F" w:themeFill="accent6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לוסטיג</w:t>
            </w:r>
          </w:p>
        </w:tc>
        <w:tc>
          <w:tcPr>
            <w:tcW w:w="4308" w:type="dxa"/>
            <w:shd w:val="clear" w:color="auto" w:fill="FABF8F" w:themeFill="accent6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515413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יום ב', ב' אלול תשפ"ב 29/08/22</w:t>
            </w:r>
          </w:p>
        </w:tc>
        <w:tc>
          <w:tcPr>
            <w:tcW w:w="4949" w:type="dxa"/>
            <w:shd w:val="clear" w:color="auto" w:fill="FABF8F" w:themeFill="accent6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כ"ד אב תשפ"ב 21/08/22</w:t>
            </w:r>
          </w:p>
        </w:tc>
      </w:tr>
      <w:tr w:rsidR="00A409CE" w:rsidRPr="00E95A13" w:rsidTr="0032119F">
        <w:trPr>
          <w:gridAfter w:val="1"/>
          <w:wAfter w:w="7" w:type="dxa"/>
          <w:trHeight w:val="592"/>
        </w:trPr>
        <w:tc>
          <w:tcPr>
            <w:tcW w:w="4771" w:type="dxa"/>
            <w:shd w:val="clear" w:color="auto" w:fill="FABF8F" w:themeFill="accent6" w:themeFillTint="99"/>
            <w:noWrap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מנהל עסקים תואר ראשון שנים ב'-ד'</w:t>
            </w:r>
          </w:p>
          <w:p w:rsidR="00A409CE" w:rsidRPr="00171B62" w:rsidRDefault="00A409CE" w:rsidP="00A409C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rtl/>
              </w:rPr>
            </w:pPr>
          </w:p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מחשבים (כולל שילוב), חשבונאות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שנים ב'-ד'</w:t>
            </w:r>
          </w:p>
          <w:p w:rsidR="00A409CE" w:rsidRPr="003A6257" w:rsidRDefault="00A409CE" w:rsidP="00A409C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rtl/>
              </w:rPr>
            </w:pPr>
          </w:p>
        </w:tc>
        <w:tc>
          <w:tcPr>
            <w:tcW w:w="1530" w:type="dxa"/>
            <w:shd w:val="clear" w:color="auto" w:fill="FABF8F" w:themeFill="accent6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לוסטיג</w:t>
            </w:r>
          </w:p>
        </w:tc>
        <w:tc>
          <w:tcPr>
            <w:tcW w:w="4308" w:type="dxa"/>
            <w:shd w:val="clear" w:color="auto" w:fill="FABF8F" w:themeFill="accent6" w:themeFillTint="99"/>
            <w:noWrap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softHyphen/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softHyphen/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softHyphen/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shd w:val="clear" w:color="auto" w:fill="FABF8F" w:themeFill="accent6" w:themeFillTint="99"/>
            <w:noWrap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ב', כ"ה אב תשפ"ב 22/08/22</w:t>
            </w:r>
          </w:p>
          <w:p w:rsidR="00A409CE" w:rsidRPr="00171B62" w:rsidRDefault="00A409CE" w:rsidP="00A409C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rtl/>
              </w:rPr>
            </w:pPr>
          </w:p>
          <w:p w:rsidR="00A409CE" w:rsidRPr="005C0211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א' אלול תשפ"ב 28/08/22</w:t>
            </w:r>
          </w:p>
        </w:tc>
      </w:tr>
      <w:tr w:rsidR="00A409CE" w:rsidRPr="00E95A13" w:rsidTr="0032119F">
        <w:trPr>
          <w:gridAfter w:val="1"/>
          <w:wAfter w:w="7" w:type="dxa"/>
          <w:trHeight w:val="592"/>
        </w:trPr>
        <w:tc>
          <w:tcPr>
            <w:tcW w:w="4771" w:type="dxa"/>
            <w:shd w:val="clear" w:color="auto" w:fill="FABF8F" w:themeFill="accent6" w:themeFillTint="99"/>
            <w:noWrap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shd w:val="clear" w:color="auto" w:fill="FABF8F" w:themeFill="accent6" w:themeFillTint="99"/>
                <w:rtl/>
              </w:rPr>
              <w:t xml:space="preserve">חשבונאות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שנה א'</w:t>
            </w:r>
          </w:p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מחשבים (כולל שילוב)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שנה א'</w:t>
            </w:r>
          </w:p>
        </w:tc>
        <w:tc>
          <w:tcPr>
            <w:tcW w:w="1530" w:type="dxa"/>
            <w:shd w:val="clear" w:color="auto" w:fill="FABF8F" w:themeFill="accent6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לוסטיג</w:t>
            </w:r>
          </w:p>
        </w:tc>
        <w:tc>
          <w:tcPr>
            <w:tcW w:w="4308" w:type="dxa"/>
            <w:shd w:val="clear" w:color="auto" w:fill="FABF8F" w:themeFill="accent6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515413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יום ב', ב' אלול תשפ"ב 29/08/22</w:t>
            </w:r>
          </w:p>
        </w:tc>
        <w:tc>
          <w:tcPr>
            <w:tcW w:w="4949" w:type="dxa"/>
            <w:shd w:val="clear" w:color="auto" w:fill="FABF8F" w:themeFill="accent6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א' אלול תשפ"ב 28/08/22</w:t>
            </w:r>
          </w:p>
        </w:tc>
      </w:tr>
      <w:tr w:rsidR="00A409CE" w:rsidRPr="00E95A13" w:rsidTr="0032119F">
        <w:trPr>
          <w:gridAfter w:val="1"/>
          <w:wAfter w:w="7" w:type="dxa"/>
          <w:trHeight w:val="592"/>
        </w:trPr>
        <w:tc>
          <w:tcPr>
            <w:tcW w:w="4771" w:type="dxa"/>
            <w:shd w:val="clear" w:color="auto" w:fill="FABF8F" w:themeFill="accent6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ABF8F" w:themeFill="accent6" w:themeFillTint="99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shd w:val="clear" w:color="auto" w:fill="FABF8F" w:themeFill="accent6" w:themeFillTint="99"/>
                <w:rtl/>
              </w:rPr>
              <w:t>מנהל עסקים תואר ראשון-שנה א'</w:t>
            </w:r>
          </w:p>
        </w:tc>
        <w:tc>
          <w:tcPr>
            <w:tcW w:w="1530" w:type="dxa"/>
            <w:shd w:val="clear" w:color="auto" w:fill="FABF8F" w:themeFill="accent6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לוסטיג</w:t>
            </w:r>
          </w:p>
        </w:tc>
        <w:tc>
          <w:tcPr>
            <w:tcW w:w="4308" w:type="dxa"/>
            <w:shd w:val="clear" w:color="auto" w:fill="FABF8F" w:themeFill="accent6" w:themeFillTint="99"/>
            <w:noWrap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515413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יום ב', ב' אלול תשפ"ב 29/08/22</w:t>
            </w:r>
          </w:p>
        </w:tc>
        <w:tc>
          <w:tcPr>
            <w:tcW w:w="4949" w:type="dxa"/>
            <w:shd w:val="clear" w:color="auto" w:fill="FABF8F" w:themeFill="accent6" w:themeFillTint="99"/>
            <w:noWrap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כ"ח תשרי תשפ"ג 23/10/22</w:t>
            </w:r>
          </w:p>
        </w:tc>
      </w:tr>
      <w:tr w:rsidR="00A409CE" w:rsidRPr="00E95A13" w:rsidTr="0032119F">
        <w:trPr>
          <w:gridAfter w:val="1"/>
          <w:wAfter w:w="7" w:type="dxa"/>
          <w:trHeight w:val="530"/>
        </w:trPr>
        <w:tc>
          <w:tcPr>
            <w:tcW w:w="4771" w:type="dxa"/>
            <w:shd w:val="clear" w:color="auto" w:fill="E5B8B7" w:themeFill="accent2" w:themeFillTint="66"/>
            <w:noWrap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הנדסה מנע"ס תואר ראשון וחשבונאות</w:t>
            </w:r>
          </w:p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שנים ב'-ד' הלומדות באלול</w:t>
            </w:r>
          </w:p>
        </w:tc>
        <w:tc>
          <w:tcPr>
            <w:tcW w:w="1530" w:type="dxa"/>
            <w:shd w:val="clear" w:color="auto" w:fill="E5B8B7" w:themeFill="accent2" w:themeFillTint="66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טל</w:t>
            </w:r>
          </w:p>
        </w:tc>
        <w:tc>
          <w:tcPr>
            <w:tcW w:w="4308" w:type="dxa"/>
            <w:shd w:val="clear" w:color="auto" w:fill="E5B8B7" w:themeFill="accent2" w:themeFillTint="66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shd w:val="clear" w:color="auto" w:fill="E5B8B7" w:themeFill="accent2" w:themeFillTint="66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FC7B5C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יום א', א' אלול תשפ"ב 28/08/22</w:t>
            </w:r>
          </w:p>
        </w:tc>
      </w:tr>
      <w:tr w:rsidR="00A409CE" w:rsidRPr="00E95A13" w:rsidTr="0032119F">
        <w:trPr>
          <w:gridAfter w:val="1"/>
          <w:wAfter w:w="7" w:type="dxa"/>
          <w:trHeight w:val="295"/>
        </w:trPr>
        <w:tc>
          <w:tcPr>
            <w:tcW w:w="4771" w:type="dxa"/>
            <w:shd w:val="clear" w:color="auto" w:fill="E5B8B7" w:themeFill="accent2" w:themeFillTint="66"/>
            <w:noWrap/>
            <w:vAlign w:val="center"/>
          </w:tcPr>
          <w:p w:rsidR="00A409CE" w:rsidRDefault="00A409CE" w:rsidP="00171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בנות </w:t>
            </w:r>
            <w:r w:rsidRPr="001F1C4C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מנע"ס תואר ראשון וחשבונאות </w:t>
            </w:r>
            <w:r w:rsidR="00171B6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המחויבות ב</w:t>
            </w:r>
            <w:r w:rsidRPr="001F1C4C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קורס </w:t>
            </w:r>
            <w:r w:rsidRPr="001F1C4C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מתמ' קד"א למנע"ס</w:t>
            </w:r>
            <w:r w:rsidRPr="001F1C4C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-שנה א'</w:t>
            </w:r>
          </w:p>
        </w:tc>
        <w:tc>
          <w:tcPr>
            <w:tcW w:w="1530" w:type="dxa"/>
            <w:shd w:val="clear" w:color="auto" w:fill="E5B8B7" w:themeFill="accent2" w:themeFillTint="66"/>
            <w:noWrap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מכון טל</w:t>
            </w:r>
          </w:p>
        </w:tc>
        <w:tc>
          <w:tcPr>
            <w:tcW w:w="4308" w:type="dxa"/>
            <w:shd w:val="clear" w:color="auto" w:fill="E5B8B7" w:themeFill="accent2" w:themeFillTint="66"/>
            <w:noWrap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ד', ד' אלול תשפ"ב 31/08/22</w:t>
            </w:r>
          </w:p>
        </w:tc>
        <w:tc>
          <w:tcPr>
            <w:tcW w:w="4949" w:type="dxa"/>
            <w:shd w:val="clear" w:color="auto" w:fill="E5B8B7" w:themeFill="accent2" w:themeFillTint="66"/>
            <w:noWrap/>
            <w:vAlign w:val="center"/>
          </w:tcPr>
          <w:p w:rsidR="00755950" w:rsidRPr="00755950" w:rsidRDefault="00755950" w:rsidP="00A409CE">
            <w:pPr>
              <w:jc w:val="center"/>
              <w:rPr>
                <w:rFonts w:ascii="Arial" w:hAnsi="Arial" w:cs="Arial"/>
                <w:color w:val="FF0000"/>
                <w:sz w:val="10"/>
                <w:szCs w:val="10"/>
                <w:rtl/>
              </w:rPr>
            </w:pPr>
          </w:p>
          <w:p w:rsidR="00A409CE" w:rsidRDefault="00A409CE" w:rsidP="00A409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 w:rsidRPr="00887E68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יום ד', ד' אלול תשפ"ב 31/08/22</w:t>
            </w:r>
          </w:p>
          <w:p w:rsidR="00A409CE" w:rsidRPr="00201A81" w:rsidRDefault="00A409CE" w:rsidP="00755950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A409CE" w:rsidRPr="00E95A13" w:rsidTr="0032119F">
        <w:trPr>
          <w:gridAfter w:val="1"/>
          <w:wAfter w:w="7" w:type="dxa"/>
          <w:trHeight w:val="295"/>
        </w:trPr>
        <w:tc>
          <w:tcPr>
            <w:tcW w:w="4771" w:type="dxa"/>
            <w:shd w:val="clear" w:color="auto" w:fill="E5B8B7" w:themeFill="accent2" w:themeFillTint="66"/>
            <w:noWrap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סיעוד אופק תכנית 36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שנים א- ב'</w:t>
            </w:r>
          </w:p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סיעוד אופק 32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שנה ג'</w:t>
            </w:r>
          </w:p>
          <w:p w:rsidR="00A409CE" w:rsidRPr="007C1185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lastRenderedPageBreak/>
              <w:t>סיעוד אופק תכנית 32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שנים ב'</w:t>
            </w:r>
          </w:p>
        </w:tc>
        <w:tc>
          <w:tcPr>
            <w:tcW w:w="1530" w:type="dxa"/>
            <w:shd w:val="clear" w:color="auto" w:fill="E5B8B7" w:themeFill="accent2" w:themeFillTint="66"/>
            <w:noWrap/>
            <w:vAlign w:val="center"/>
          </w:tcPr>
          <w:p w:rsidR="00A409CE" w:rsidRPr="007C1185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C1185">
              <w:rPr>
                <w:rFonts w:ascii="Arial" w:hAnsi="Arial" w:cs="Arial"/>
                <w:color w:val="000000"/>
                <w:sz w:val="20"/>
                <w:szCs w:val="20"/>
                <w:rtl/>
              </w:rPr>
              <w:lastRenderedPageBreak/>
              <w:t>מכון טל</w:t>
            </w:r>
          </w:p>
        </w:tc>
        <w:tc>
          <w:tcPr>
            <w:tcW w:w="4308" w:type="dxa"/>
            <w:shd w:val="clear" w:color="auto" w:fill="E5B8B7" w:themeFill="accent2" w:themeFillTint="66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shd w:val="clear" w:color="auto" w:fill="E5B8B7" w:themeFill="accent2" w:themeFillTint="66"/>
            <w:noWrap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ג', ג' אלול תשפ"ב 30/08/22</w:t>
            </w:r>
          </w:p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ח' אלול תשפ"ב 04/09/22</w:t>
            </w:r>
          </w:p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lastRenderedPageBreak/>
              <w:t>יום א', כ"ח תשרי תשפ"ג 23/10/22</w:t>
            </w:r>
          </w:p>
        </w:tc>
      </w:tr>
      <w:tr w:rsidR="00A409CE" w:rsidRPr="00E95A13" w:rsidTr="0032119F">
        <w:trPr>
          <w:gridAfter w:val="1"/>
          <w:wAfter w:w="7" w:type="dxa"/>
          <w:trHeight w:val="340"/>
        </w:trPr>
        <w:tc>
          <w:tcPr>
            <w:tcW w:w="4771" w:type="dxa"/>
            <w:shd w:val="clear" w:color="auto" w:fill="E5B8B7" w:themeFill="accent2" w:themeFillTint="66"/>
            <w:noWrap/>
            <w:vAlign w:val="center"/>
          </w:tcPr>
          <w:p w:rsidR="003D352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FE37D1">
              <w:rPr>
                <w:rFonts w:ascii="Arial" w:hAnsi="Arial" w:cs="Arial"/>
                <w:color w:val="000000"/>
                <w:sz w:val="20"/>
                <w:szCs w:val="20"/>
                <w:rtl/>
              </w:rPr>
              <w:lastRenderedPageBreak/>
              <w:t>הנדסת תכנה, מדעי המחשב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,רוקחות </w:t>
            </w:r>
          </w:p>
          <w:p w:rsidR="00A409CE" w:rsidRPr="00FE37D1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FE37D1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ותעשיה וניהול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 שנה א'</w:t>
            </w:r>
          </w:p>
        </w:tc>
        <w:tc>
          <w:tcPr>
            <w:tcW w:w="1530" w:type="dxa"/>
            <w:shd w:val="clear" w:color="auto" w:fill="E5B8B7" w:themeFill="accent2" w:themeFillTint="66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FE37D1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טל</w:t>
            </w:r>
          </w:p>
        </w:tc>
        <w:tc>
          <w:tcPr>
            <w:tcW w:w="4308" w:type="dxa"/>
            <w:shd w:val="clear" w:color="auto" w:fill="E5B8B7" w:themeFill="accent2" w:themeFillTint="66"/>
            <w:noWrap/>
            <w:vAlign w:val="center"/>
          </w:tcPr>
          <w:p w:rsidR="00A409CE" w:rsidRPr="009355B5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ד', ד' אלול תשפ"ב 31/08/22</w:t>
            </w:r>
          </w:p>
        </w:tc>
        <w:tc>
          <w:tcPr>
            <w:tcW w:w="4949" w:type="dxa"/>
            <w:shd w:val="clear" w:color="auto" w:fill="E5B8B7" w:themeFill="accent2" w:themeFillTint="66"/>
            <w:noWrap/>
            <w:vAlign w:val="center"/>
          </w:tcPr>
          <w:p w:rsidR="00A409CE" w:rsidRPr="009355B5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ד', ד' אלול תשפ"ב 31/08/22</w:t>
            </w:r>
          </w:p>
        </w:tc>
      </w:tr>
      <w:tr w:rsidR="00A409CE" w:rsidRPr="00E95A13" w:rsidTr="0032119F">
        <w:trPr>
          <w:gridAfter w:val="1"/>
          <w:wAfter w:w="7" w:type="dxa"/>
          <w:trHeight w:val="340"/>
        </w:trPr>
        <w:tc>
          <w:tcPr>
            <w:tcW w:w="4771" w:type="dxa"/>
            <w:shd w:val="clear" w:color="auto" w:fill="E5B8B7" w:themeFill="accent2" w:themeFillTint="66"/>
            <w:noWrap/>
            <w:vAlign w:val="center"/>
          </w:tcPr>
          <w:p w:rsidR="00A409CE" w:rsidRPr="00FE37D1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FE37D1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ביואינפורמטיקה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-שנה א'</w:t>
            </w:r>
          </w:p>
        </w:tc>
        <w:tc>
          <w:tcPr>
            <w:tcW w:w="1530" w:type="dxa"/>
            <w:shd w:val="clear" w:color="auto" w:fill="E5B8B7" w:themeFill="accent2" w:themeFillTint="66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טל</w:t>
            </w:r>
          </w:p>
        </w:tc>
        <w:tc>
          <w:tcPr>
            <w:tcW w:w="4308" w:type="dxa"/>
            <w:shd w:val="clear" w:color="auto" w:fill="E5B8B7" w:themeFill="accent2" w:themeFillTint="66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ד', ד' אלול תשפ"ב 31/08/22</w:t>
            </w:r>
          </w:p>
        </w:tc>
        <w:tc>
          <w:tcPr>
            <w:tcW w:w="4949" w:type="dxa"/>
            <w:shd w:val="clear" w:color="auto" w:fill="E5B8B7" w:themeFill="accent2" w:themeFillTint="66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ד', ד' אלול תשפ"ב 31/08/22</w:t>
            </w:r>
          </w:p>
        </w:tc>
      </w:tr>
      <w:tr w:rsidR="00A409CE" w:rsidRPr="00E95A13" w:rsidTr="0032119F">
        <w:trPr>
          <w:gridAfter w:val="1"/>
          <w:wAfter w:w="7" w:type="dxa"/>
          <w:trHeight w:val="340"/>
        </w:trPr>
        <w:tc>
          <w:tcPr>
            <w:tcW w:w="4771" w:type="dxa"/>
            <w:shd w:val="clear" w:color="auto" w:fill="E5B8B7" w:themeFill="accent2" w:themeFillTint="66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7D1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חשבונאות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שנה א'</w:t>
            </w:r>
          </w:p>
        </w:tc>
        <w:tc>
          <w:tcPr>
            <w:tcW w:w="1530" w:type="dxa"/>
            <w:shd w:val="clear" w:color="auto" w:fill="E5B8B7" w:themeFill="accent2" w:themeFillTint="66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טל</w:t>
            </w:r>
          </w:p>
        </w:tc>
        <w:tc>
          <w:tcPr>
            <w:tcW w:w="4308" w:type="dxa"/>
            <w:shd w:val="clear" w:color="auto" w:fill="E5B8B7" w:themeFill="accent2" w:themeFillTint="66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ד', ד' אלול תשפ"ב 31/08/22</w:t>
            </w:r>
          </w:p>
        </w:tc>
        <w:tc>
          <w:tcPr>
            <w:tcW w:w="4949" w:type="dxa"/>
            <w:shd w:val="clear" w:color="auto" w:fill="E5B8B7" w:themeFill="accent2" w:themeFillTint="66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ח' אלול תשפ"ב 04/09/22</w:t>
            </w:r>
          </w:p>
        </w:tc>
      </w:tr>
      <w:tr w:rsidR="00A409CE" w:rsidRPr="00E95A13" w:rsidTr="0032119F">
        <w:trPr>
          <w:gridAfter w:val="1"/>
          <w:wAfter w:w="7" w:type="dxa"/>
          <w:trHeight w:val="340"/>
        </w:trPr>
        <w:tc>
          <w:tcPr>
            <w:tcW w:w="4771" w:type="dxa"/>
            <w:shd w:val="clear" w:color="auto" w:fill="E5B8B7" w:themeFill="accent2" w:themeFillTint="66"/>
            <w:noWrap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מנהל עסקים תואר ראשון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שנה א</w:t>
            </w:r>
          </w:p>
        </w:tc>
        <w:tc>
          <w:tcPr>
            <w:tcW w:w="1530" w:type="dxa"/>
            <w:shd w:val="clear" w:color="auto" w:fill="E5B8B7" w:themeFill="accent2" w:themeFillTint="66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מכון טל </w:t>
            </w:r>
          </w:p>
        </w:tc>
        <w:tc>
          <w:tcPr>
            <w:tcW w:w="4308" w:type="dxa"/>
            <w:shd w:val="clear" w:color="auto" w:fill="E5B8B7" w:themeFill="accent2" w:themeFillTint="66"/>
            <w:noWrap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ד', ד' אלול תשפ"ב 31/08/22</w:t>
            </w:r>
          </w:p>
        </w:tc>
        <w:tc>
          <w:tcPr>
            <w:tcW w:w="4949" w:type="dxa"/>
            <w:shd w:val="clear" w:color="auto" w:fill="E5B8B7" w:themeFill="accent2" w:themeFillTint="66"/>
            <w:noWrap/>
            <w:vAlign w:val="center"/>
          </w:tcPr>
          <w:p w:rsidR="00A409CE" w:rsidRPr="00C01DBC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201A81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א', כ"ח תשרי תשפ"ג 23/10/22</w:t>
            </w:r>
          </w:p>
        </w:tc>
      </w:tr>
      <w:tr w:rsidR="00A409CE" w:rsidRPr="00E95A13" w:rsidTr="0032119F">
        <w:trPr>
          <w:gridAfter w:val="1"/>
          <w:wAfter w:w="7" w:type="dxa"/>
          <w:trHeight w:val="557"/>
        </w:trPr>
        <w:tc>
          <w:tcPr>
            <w:tcW w:w="4771" w:type="dxa"/>
            <w:shd w:val="clear" w:color="auto" w:fill="B2A1C7" w:themeFill="accent4" w:themeFillTint="99"/>
            <w:noWrap/>
            <w:vAlign w:val="center"/>
          </w:tcPr>
          <w:p w:rsidR="00A409CE" w:rsidRPr="00C2066D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2066D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סיעוד מבח"ר </w:t>
            </w:r>
            <w:r w:rsidRPr="00C2066D">
              <w:rPr>
                <w:rFonts w:ascii="Arial" w:hAnsi="Arial" w:cs="Arial"/>
                <w:color w:val="000000"/>
                <w:sz w:val="20"/>
                <w:szCs w:val="20"/>
                <w:rtl/>
              </w:rPr>
              <w:t>–</w:t>
            </w:r>
            <w:r w:rsidRPr="00C2066D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שנה ג'</w:t>
            </w:r>
          </w:p>
        </w:tc>
        <w:tc>
          <w:tcPr>
            <w:tcW w:w="1530" w:type="dxa"/>
            <w:shd w:val="clear" w:color="auto" w:fill="B2A1C7" w:themeFill="accent4" w:themeFillTint="99"/>
            <w:noWrap/>
            <w:vAlign w:val="center"/>
          </w:tcPr>
          <w:p w:rsidR="00A409CE" w:rsidRPr="00C2066D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2066D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מבח"ר בנות</w:t>
            </w:r>
          </w:p>
        </w:tc>
        <w:tc>
          <w:tcPr>
            <w:tcW w:w="4308" w:type="dxa"/>
            <w:shd w:val="clear" w:color="auto" w:fill="B2A1C7" w:themeFill="accent4" w:themeFillTint="99"/>
            <w:noWrap/>
            <w:vAlign w:val="center"/>
          </w:tcPr>
          <w:p w:rsidR="00A409CE" w:rsidRPr="00C2066D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2066D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shd w:val="clear" w:color="auto" w:fill="B2A1C7" w:themeFill="accent4" w:themeFillTint="99"/>
            <w:noWrap/>
            <w:vAlign w:val="center"/>
          </w:tcPr>
          <w:p w:rsidR="00A409CE" w:rsidRPr="00C2066D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2066D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ח' אלול תשפ"ב 04/09/22</w:t>
            </w:r>
          </w:p>
        </w:tc>
      </w:tr>
      <w:tr w:rsidR="00A409CE" w:rsidRPr="00E95A13" w:rsidTr="0032119F">
        <w:trPr>
          <w:gridAfter w:val="1"/>
          <w:wAfter w:w="7" w:type="dxa"/>
          <w:trHeight w:val="430"/>
        </w:trPr>
        <w:tc>
          <w:tcPr>
            <w:tcW w:w="4771" w:type="dxa"/>
            <w:shd w:val="clear" w:color="auto" w:fill="B2A1C7" w:themeFill="accent4" w:themeFillTint="99"/>
            <w:noWrap/>
            <w:vAlign w:val="center"/>
          </w:tcPr>
          <w:p w:rsidR="00A409CE" w:rsidRPr="00C2066D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2066D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סיעוד מבח"ר</w:t>
            </w:r>
            <w:r w:rsidRPr="00C2066D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תכנית 51</w:t>
            </w:r>
            <w:r w:rsidRPr="00C2066D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–</w:t>
            </w:r>
            <w:r w:rsidRPr="00C2066D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שנה א</w:t>
            </w:r>
          </w:p>
        </w:tc>
        <w:tc>
          <w:tcPr>
            <w:tcW w:w="1530" w:type="dxa"/>
            <w:shd w:val="clear" w:color="auto" w:fill="B2A1C7" w:themeFill="accent4" w:themeFillTint="99"/>
            <w:noWrap/>
            <w:vAlign w:val="center"/>
          </w:tcPr>
          <w:p w:rsidR="00A409CE" w:rsidRPr="00C2066D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2066D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מבח"ר בנות</w:t>
            </w:r>
          </w:p>
        </w:tc>
        <w:tc>
          <w:tcPr>
            <w:tcW w:w="4308" w:type="dxa"/>
            <w:shd w:val="clear" w:color="auto" w:fill="B2A1C7" w:themeFill="accent4" w:themeFillTint="99"/>
            <w:noWrap/>
            <w:vAlign w:val="center"/>
          </w:tcPr>
          <w:p w:rsidR="00A409CE" w:rsidRPr="00C2066D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2066D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ג', י' אלול תשפ"ב 06/09/22</w:t>
            </w:r>
          </w:p>
        </w:tc>
        <w:tc>
          <w:tcPr>
            <w:tcW w:w="4949" w:type="dxa"/>
            <w:shd w:val="clear" w:color="auto" w:fill="B2A1C7" w:themeFill="accent4" w:themeFillTint="99"/>
            <w:noWrap/>
            <w:vAlign w:val="center"/>
          </w:tcPr>
          <w:p w:rsidR="00A409CE" w:rsidRPr="00C2066D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2066D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ג', י' אלול תשפ"ב 06/09/22</w:t>
            </w:r>
          </w:p>
        </w:tc>
      </w:tr>
      <w:tr w:rsidR="00A409CE" w:rsidRPr="00E95A13" w:rsidTr="0032119F">
        <w:trPr>
          <w:gridAfter w:val="1"/>
          <w:wAfter w:w="7" w:type="dxa"/>
          <w:trHeight w:val="430"/>
        </w:trPr>
        <w:tc>
          <w:tcPr>
            <w:tcW w:w="4771" w:type="dxa"/>
            <w:shd w:val="clear" w:color="auto" w:fill="B2A1C7" w:themeFill="accent4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סיעוד מבחר –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ה ד'</w:t>
            </w:r>
          </w:p>
        </w:tc>
        <w:tc>
          <w:tcPr>
            <w:tcW w:w="1530" w:type="dxa"/>
            <w:shd w:val="clear" w:color="auto" w:fill="B2A1C7" w:themeFill="accent4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מבח"ר בנות</w:t>
            </w:r>
          </w:p>
        </w:tc>
        <w:tc>
          <w:tcPr>
            <w:tcW w:w="4308" w:type="dxa"/>
            <w:shd w:val="clear" w:color="auto" w:fill="B2A1C7" w:themeFill="accent4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shd w:val="clear" w:color="auto" w:fill="B2A1C7" w:themeFill="accent4" w:themeFillTint="99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כ"ח תשרי תשפ"ג 23/10/22</w:t>
            </w:r>
          </w:p>
        </w:tc>
      </w:tr>
      <w:tr w:rsidR="00A409CE" w:rsidRPr="00E95A13" w:rsidTr="0032119F">
        <w:trPr>
          <w:gridAfter w:val="1"/>
          <w:wAfter w:w="7" w:type="dxa"/>
          <w:trHeight w:val="340"/>
        </w:trPr>
        <w:tc>
          <w:tcPr>
            <w:tcW w:w="4771" w:type="dxa"/>
            <w:shd w:val="clear" w:color="auto" w:fill="B2A1C7" w:themeFill="accent4" w:themeFillTint="99"/>
            <w:noWrap/>
            <w:vAlign w:val="center"/>
          </w:tcPr>
          <w:p w:rsidR="00A409CE" w:rsidRPr="00793CF9" w:rsidRDefault="00A409CE" w:rsidP="00A409C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rtl/>
              </w:rPr>
            </w:pPr>
          </w:p>
          <w:p w:rsidR="00A409CE" w:rsidRPr="00C2066D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66D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סיעוד מבח"ר</w:t>
            </w:r>
            <w:r w:rsidRPr="00C2066D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תכנית 53</w:t>
            </w:r>
            <w:r w:rsidRPr="00C2066D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–</w:t>
            </w:r>
            <w:r w:rsidRPr="00C2066D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שנה א</w:t>
            </w:r>
          </w:p>
        </w:tc>
        <w:tc>
          <w:tcPr>
            <w:tcW w:w="1530" w:type="dxa"/>
            <w:shd w:val="clear" w:color="auto" w:fill="B2A1C7" w:themeFill="accent4" w:themeFillTint="99"/>
            <w:noWrap/>
            <w:vAlign w:val="center"/>
          </w:tcPr>
          <w:p w:rsidR="00A409CE" w:rsidRPr="00C2066D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66D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מבח"ר בנות</w:t>
            </w:r>
          </w:p>
        </w:tc>
        <w:tc>
          <w:tcPr>
            <w:tcW w:w="4308" w:type="dxa"/>
            <w:shd w:val="clear" w:color="auto" w:fill="B2A1C7" w:themeFill="accent4" w:themeFillTint="99"/>
            <w:noWrap/>
            <w:vAlign w:val="center"/>
          </w:tcPr>
          <w:p w:rsidR="00A409CE" w:rsidRPr="00793CF9" w:rsidRDefault="00A409CE" w:rsidP="00A409C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rtl/>
              </w:rPr>
            </w:pPr>
          </w:p>
          <w:p w:rsidR="00A409CE" w:rsidRPr="00C2066D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66D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ג', ג' טבת תשפ"ג 27/12/22</w:t>
            </w:r>
          </w:p>
        </w:tc>
        <w:tc>
          <w:tcPr>
            <w:tcW w:w="4949" w:type="dxa"/>
            <w:shd w:val="clear" w:color="auto" w:fill="B2A1C7" w:themeFill="accent4" w:themeFillTint="99"/>
            <w:noWrap/>
            <w:vAlign w:val="center"/>
          </w:tcPr>
          <w:p w:rsidR="00A409CE" w:rsidRPr="00793CF9" w:rsidRDefault="00A409CE" w:rsidP="00A409C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rtl/>
              </w:rPr>
            </w:pPr>
          </w:p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2066D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ג', ג' טבת תשפ"ג 27/12/22</w:t>
            </w:r>
          </w:p>
          <w:p w:rsidR="0032119F" w:rsidRPr="00C2066D" w:rsidRDefault="0032119F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09CE" w:rsidRPr="00E95A13" w:rsidTr="0032119F">
        <w:trPr>
          <w:gridAfter w:val="1"/>
          <w:wAfter w:w="7" w:type="dxa"/>
          <w:trHeight w:val="440"/>
        </w:trPr>
        <w:tc>
          <w:tcPr>
            <w:tcW w:w="4771" w:type="dxa"/>
            <w:shd w:val="clear" w:color="auto" w:fill="E5B8B7" w:themeFill="accent2" w:themeFillTint="66"/>
            <w:noWrap/>
            <w:vAlign w:val="center"/>
          </w:tcPr>
          <w:p w:rsidR="00A409CE" w:rsidRPr="0027357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27357E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סיעוד תואר שני </w:t>
            </w:r>
            <w:r w:rsidRPr="0027357E">
              <w:rPr>
                <w:rFonts w:ascii="Arial" w:hAnsi="Arial" w:cs="Arial"/>
                <w:color w:val="000000"/>
                <w:sz w:val="20"/>
                <w:szCs w:val="20"/>
              </w:rPr>
              <w:t xml:space="preserve">MSN </w:t>
            </w:r>
            <w:r w:rsidRPr="0027357E">
              <w:rPr>
                <w:rFonts w:ascii="Arial" w:hAnsi="Arial" w:cs="Arial"/>
                <w:color w:val="000000"/>
                <w:sz w:val="20"/>
                <w:szCs w:val="20"/>
                <w:rtl/>
              </w:rPr>
              <w:t>–</w:t>
            </w:r>
            <w:r w:rsidRPr="0027357E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שנה ב'</w:t>
            </w:r>
          </w:p>
        </w:tc>
        <w:tc>
          <w:tcPr>
            <w:tcW w:w="1530" w:type="dxa"/>
            <w:shd w:val="clear" w:color="auto" w:fill="E5B8B7" w:themeFill="accent2" w:themeFillTint="66"/>
            <w:noWrap/>
            <w:vAlign w:val="center"/>
          </w:tcPr>
          <w:p w:rsidR="00A409CE" w:rsidRPr="007C1185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C118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טל</w:t>
            </w:r>
          </w:p>
          <w:p w:rsidR="00A409CE" w:rsidRPr="002E3E3B" w:rsidRDefault="00A409CE" w:rsidP="00A409C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rtl/>
              </w:rPr>
            </w:pPr>
          </w:p>
        </w:tc>
        <w:tc>
          <w:tcPr>
            <w:tcW w:w="4308" w:type="dxa"/>
            <w:shd w:val="clear" w:color="auto" w:fill="E5B8B7" w:themeFill="accent2" w:themeFillTint="66"/>
            <w:noWrap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shd w:val="clear" w:color="auto" w:fill="E5B8B7" w:themeFill="accent2" w:themeFillTint="66"/>
            <w:noWrap/>
            <w:vAlign w:val="center"/>
          </w:tcPr>
          <w:p w:rsidR="00A409CE" w:rsidRPr="00793CF9" w:rsidRDefault="00A409CE" w:rsidP="00A409C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rtl/>
              </w:rPr>
            </w:pPr>
          </w:p>
          <w:p w:rsidR="00A409CE" w:rsidRPr="0034724F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ח' אלול תשפ"ב 04/09/22</w:t>
            </w:r>
          </w:p>
        </w:tc>
      </w:tr>
      <w:tr w:rsidR="00A409CE" w:rsidRPr="00E95A13" w:rsidTr="0032119F">
        <w:trPr>
          <w:gridAfter w:val="1"/>
          <w:wAfter w:w="7" w:type="dxa"/>
          <w:trHeight w:val="422"/>
        </w:trPr>
        <w:tc>
          <w:tcPr>
            <w:tcW w:w="4771" w:type="dxa"/>
            <w:shd w:val="clear" w:color="auto" w:fill="E5B8B7" w:themeFill="accent2" w:themeFillTint="66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סיעוד טל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ושערי צדק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-שנה א'</w:t>
            </w:r>
          </w:p>
        </w:tc>
        <w:tc>
          <w:tcPr>
            <w:tcW w:w="1530" w:type="dxa"/>
            <w:shd w:val="clear" w:color="auto" w:fill="E5B8B7" w:themeFill="accent2" w:themeFillTint="66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טל ושע"צ</w:t>
            </w:r>
          </w:p>
        </w:tc>
        <w:tc>
          <w:tcPr>
            <w:tcW w:w="4308" w:type="dxa"/>
            <w:shd w:val="clear" w:color="auto" w:fill="E5B8B7" w:themeFill="accent2" w:themeFillTint="66"/>
            <w:noWrap/>
            <w:vAlign w:val="center"/>
          </w:tcPr>
          <w:p w:rsidR="00A409CE" w:rsidRPr="000F1892" w:rsidRDefault="00A409CE" w:rsidP="00A409C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rtl/>
              </w:rPr>
            </w:pPr>
          </w:p>
          <w:p w:rsidR="00A409CE" w:rsidRPr="000625EC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ד', י"א אלול תשפ"ב 07/09/22</w:t>
            </w:r>
          </w:p>
        </w:tc>
        <w:tc>
          <w:tcPr>
            <w:tcW w:w="4949" w:type="dxa"/>
            <w:shd w:val="clear" w:color="auto" w:fill="E5B8B7" w:themeFill="accent2" w:themeFillTint="66"/>
            <w:noWrap/>
            <w:vAlign w:val="center"/>
          </w:tcPr>
          <w:p w:rsidR="00A409CE" w:rsidRPr="000F1892" w:rsidRDefault="00A409CE" w:rsidP="00A409C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rtl/>
              </w:rPr>
            </w:pPr>
          </w:p>
          <w:p w:rsidR="00A409CE" w:rsidRPr="000F1892" w:rsidRDefault="00A409CE" w:rsidP="00A409C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ד', י"א אלול תשפ"ב 07/09/22</w:t>
            </w:r>
          </w:p>
        </w:tc>
      </w:tr>
      <w:tr w:rsidR="00A409CE" w:rsidRPr="00E95A13" w:rsidTr="0032119F">
        <w:trPr>
          <w:gridAfter w:val="1"/>
          <w:wAfter w:w="7" w:type="dxa"/>
          <w:trHeight w:val="458"/>
        </w:trPr>
        <w:tc>
          <w:tcPr>
            <w:tcW w:w="4771" w:type="dxa"/>
            <w:shd w:val="clear" w:color="000000" w:fill="E6B8B7"/>
            <w:noWrap/>
            <w:vAlign w:val="center"/>
          </w:tcPr>
          <w:p w:rsidR="00A409CE" w:rsidRPr="007C1185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סיעוד אופק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שנים ד'-ה'</w:t>
            </w:r>
          </w:p>
        </w:tc>
        <w:tc>
          <w:tcPr>
            <w:tcW w:w="1530" w:type="dxa"/>
            <w:shd w:val="clear" w:color="000000" w:fill="E6B8B7"/>
            <w:noWrap/>
            <w:vAlign w:val="center"/>
          </w:tcPr>
          <w:p w:rsidR="00A409CE" w:rsidRPr="007C1185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C118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טל</w:t>
            </w:r>
          </w:p>
        </w:tc>
        <w:tc>
          <w:tcPr>
            <w:tcW w:w="4308" w:type="dxa"/>
            <w:shd w:val="clear" w:color="000000" w:fill="E6B8B7"/>
            <w:noWrap/>
            <w:vAlign w:val="center"/>
          </w:tcPr>
          <w:p w:rsidR="00A409CE" w:rsidRPr="00E42F72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shd w:val="clear" w:color="000000" w:fill="E6B8B7"/>
            <w:noWrap/>
            <w:vAlign w:val="center"/>
          </w:tcPr>
          <w:p w:rsidR="00A409CE" w:rsidRPr="0034724F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כ"ח תשרי תשפ"ג 23/10/22</w:t>
            </w:r>
          </w:p>
        </w:tc>
      </w:tr>
      <w:tr w:rsidR="00A409CE" w:rsidRPr="00E95A13" w:rsidTr="0032119F">
        <w:trPr>
          <w:gridAfter w:val="1"/>
          <w:wAfter w:w="7" w:type="dxa"/>
          <w:trHeight w:val="440"/>
        </w:trPr>
        <w:tc>
          <w:tcPr>
            <w:tcW w:w="4771" w:type="dxa"/>
            <w:shd w:val="clear" w:color="000000" w:fill="E6B8B7"/>
            <w:noWrap/>
            <w:vAlign w:val="center"/>
          </w:tcPr>
          <w:p w:rsidR="00A409CE" w:rsidRPr="00793CF9" w:rsidRDefault="00A409CE" w:rsidP="00A409C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rtl/>
              </w:rPr>
            </w:pPr>
          </w:p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סיעוד טל,שע"צ- שנים ב-ד</w:t>
            </w:r>
          </w:p>
        </w:tc>
        <w:tc>
          <w:tcPr>
            <w:tcW w:w="1530" w:type="dxa"/>
            <w:shd w:val="clear" w:color="000000" w:fill="E6B8B7"/>
            <w:noWrap/>
            <w:vAlign w:val="center"/>
          </w:tcPr>
          <w:p w:rsidR="00A409CE" w:rsidRPr="007C1185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טל ושע"צ</w:t>
            </w:r>
          </w:p>
        </w:tc>
        <w:tc>
          <w:tcPr>
            <w:tcW w:w="4308" w:type="dxa"/>
            <w:shd w:val="clear" w:color="000000" w:fill="E6B8B7"/>
            <w:noWrap/>
            <w:vAlign w:val="center"/>
          </w:tcPr>
          <w:p w:rsidR="00A409CE" w:rsidRPr="007C1185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shd w:val="clear" w:color="000000" w:fill="E6B8B7"/>
            <w:noWrap/>
            <w:vAlign w:val="center"/>
          </w:tcPr>
          <w:p w:rsidR="00A409CE" w:rsidRPr="007C1185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כ"ח תשרי תשפ"ג 23/10/22</w:t>
            </w:r>
          </w:p>
        </w:tc>
      </w:tr>
      <w:tr w:rsidR="00A409CE" w:rsidRPr="00E95A13" w:rsidTr="0032119F">
        <w:trPr>
          <w:gridAfter w:val="1"/>
          <w:wAfter w:w="7" w:type="dxa"/>
          <w:trHeight w:val="458"/>
        </w:trPr>
        <w:tc>
          <w:tcPr>
            <w:tcW w:w="4771" w:type="dxa"/>
            <w:shd w:val="clear" w:color="000000" w:fill="E6B8B7"/>
            <w:noWrap/>
            <w:vAlign w:val="center"/>
          </w:tcPr>
          <w:p w:rsidR="00A409CE" w:rsidRPr="00201A81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rtl/>
              </w:rPr>
            </w:pPr>
            <w:r w:rsidRPr="00D702C8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דוברות אנגלית מדעי המחשב- שנה א'</w:t>
            </w:r>
          </w:p>
        </w:tc>
        <w:tc>
          <w:tcPr>
            <w:tcW w:w="1530" w:type="dxa"/>
            <w:shd w:val="clear" w:color="000000" w:fill="E6B8B7"/>
            <w:noWrap/>
            <w:vAlign w:val="center"/>
          </w:tcPr>
          <w:p w:rsidR="00A409C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  <w:p w:rsidR="00A409CE" w:rsidRPr="007C1185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C118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טל</w:t>
            </w:r>
          </w:p>
          <w:p w:rsidR="00A409CE" w:rsidRPr="002E3E3B" w:rsidRDefault="00A409CE" w:rsidP="00A409C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rtl/>
              </w:rPr>
            </w:pPr>
          </w:p>
        </w:tc>
        <w:tc>
          <w:tcPr>
            <w:tcW w:w="4308" w:type="dxa"/>
            <w:shd w:val="clear" w:color="000000" w:fill="E6B8B7"/>
            <w:noWrap/>
            <w:vAlign w:val="center"/>
          </w:tcPr>
          <w:p w:rsidR="00A409CE" w:rsidRPr="007C1185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כ"ח תשרי תשפ"ג 23/10/22</w:t>
            </w:r>
          </w:p>
        </w:tc>
        <w:tc>
          <w:tcPr>
            <w:tcW w:w="4949" w:type="dxa"/>
            <w:shd w:val="clear" w:color="000000" w:fill="E6B8B7"/>
            <w:noWrap/>
            <w:vAlign w:val="center"/>
          </w:tcPr>
          <w:p w:rsidR="00A409CE" w:rsidRDefault="00A409CE" w:rsidP="00A409CE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  <w:p w:rsidR="00A409CE" w:rsidRPr="007C1185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כ"ח תשרי תשפ"ג 23/10/22</w:t>
            </w:r>
          </w:p>
        </w:tc>
      </w:tr>
      <w:tr w:rsidR="00A409CE" w:rsidRPr="00E95A13" w:rsidTr="0032119F">
        <w:trPr>
          <w:gridAfter w:val="1"/>
          <w:wAfter w:w="7" w:type="dxa"/>
          <w:trHeight w:val="519"/>
        </w:trPr>
        <w:tc>
          <w:tcPr>
            <w:tcW w:w="4771" w:type="dxa"/>
            <w:shd w:val="clear" w:color="000000" w:fill="E6B8B7"/>
            <w:noWrap/>
            <w:vAlign w:val="center"/>
          </w:tcPr>
          <w:p w:rsidR="00A409CE" w:rsidRPr="008532D6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8532D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דוברות אנגלית מחשבים-שנה ב</w:t>
            </w:r>
          </w:p>
        </w:tc>
        <w:tc>
          <w:tcPr>
            <w:tcW w:w="1530" w:type="dxa"/>
            <w:shd w:val="clear" w:color="000000" w:fill="E6B8B7"/>
            <w:noWrap/>
            <w:vAlign w:val="center"/>
          </w:tcPr>
          <w:p w:rsidR="00A409CE" w:rsidRPr="007C1185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C118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טל</w:t>
            </w:r>
          </w:p>
          <w:p w:rsidR="00A409CE" w:rsidRPr="002E3E3B" w:rsidRDefault="00A409CE" w:rsidP="00A409C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rtl/>
              </w:rPr>
            </w:pPr>
          </w:p>
        </w:tc>
        <w:tc>
          <w:tcPr>
            <w:tcW w:w="4308" w:type="dxa"/>
            <w:shd w:val="clear" w:color="000000" w:fill="E6B8B7"/>
            <w:noWrap/>
            <w:vAlign w:val="center"/>
          </w:tcPr>
          <w:p w:rsidR="00A409CE" w:rsidRPr="00735B39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shd w:val="clear" w:color="000000" w:fill="E6B8B7"/>
            <w:noWrap/>
            <w:vAlign w:val="center"/>
          </w:tcPr>
          <w:p w:rsidR="00A409CE" w:rsidRPr="007C1185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 כ"ח תשרי תשפ"ג 23/10/22</w:t>
            </w:r>
          </w:p>
        </w:tc>
      </w:tr>
      <w:tr w:rsidR="00A409CE" w:rsidRPr="00E95A13" w:rsidTr="0032119F">
        <w:trPr>
          <w:gridAfter w:val="1"/>
          <w:wAfter w:w="7" w:type="dxa"/>
          <w:trHeight w:val="399"/>
        </w:trPr>
        <w:tc>
          <w:tcPr>
            <w:tcW w:w="4771" w:type="dxa"/>
            <w:shd w:val="clear" w:color="000000" w:fill="E6B8B7"/>
            <w:noWrap/>
            <w:vAlign w:val="center"/>
          </w:tcPr>
          <w:p w:rsidR="00A409CE" w:rsidRPr="008532D6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8532D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תואר שני בכריית מידע-שנה א' ושנה ב'</w:t>
            </w:r>
          </w:p>
        </w:tc>
        <w:tc>
          <w:tcPr>
            <w:tcW w:w="1530" w:type="dxa"/>
            <w:shd w:val="clear" w:color="000000" w:fill="E6B8B7"/>
            <w:noWrap/>
            <w:vAlign w:val="center"/>
          </w:tcPr>
          <w:p w:rsidR="00A409CE" w:rsidRPr="007C1185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C118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טל</w:t>
            </w:r>
          </w:p>
          <w:p w:rsidR="00A409CE" w:rsidRPr="002E3E3B" w:rsidRDefault="00A409CE" w:rsidP="00A409C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rtl/>
              </w:rPr>
            </w:pPr>
          </w:p>
        </w:tc>
        <w:tc>
          <w:tcPr>
            <w:tcW w:w="4308" w:type="dxa"/>
            <w:shd w:val="clear" w:color="000000" w:fill="E6B8B7"/>
            <w:noWrap/>
            <w:vAlign w:val="center"/>
          </w:tcPr>
          <w:p w:rsidR="00A409CE" w:rsidRPr="007C1185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shd w:val="clear" w:color="000000" w:fill="E6B8B7"/>
            <w:noWrap/>
            <w:vAlign w:val="center"/>
          </w:tcPr>
          <w:p w:rsidR="00A409CE" w:rsidRPr="007C1185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ג', ל' תשרי תשפ"ג 25/10/22</w:t>
            </w:r>
          </w:p>
        </w:tc>
      </w:tr>
      <w:tr w:rsidR="00A409CE" w:rsidRPr="00E95A13" w:rsidTr="0032119F">
        <w:trPr>
          <w:gridAfter w:val="1"/>
          <w:wAfter w:w="7" w:type="dxa"/>
          <w:trHeight w:val="399"/>
        </w:trPr>
        <w:tc>
          <w:tcPr>
            <w:tcW w:w="4771" w:type="dxa"/>
            <w:shd w:val="clear" w:color="000000" w:fill="E6B8B7"/>
            <w:noWrap/>
            <w:vAlign w:val="center"/>
          </w:tcPr>
          <w:p w:rsidR="00A409CE" w:rsidRPr="0027357E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27357E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סיעוד תואר שני </w:t>
            </w:r>
            <w:r w:rsidRPr="0027357E">
              <w:rPr>
                <w:rFonts w:ascii="Arial" w:hAnsi="Arial" w:cs="Arial"/>
                <w:color w:val="000000"/>
                <w:sz w:val="20"/>
                <w:szCs w:val="20"/>
              </w:rPr>
              <w:t xml:space="preserve">MSN </w:t>
            </w:r>
            <w:r w:rsidRPr="0027357E">
              <w:rPr>
                <w:rFonts w:ascii="Arial" w:hAnsi="Arial" w:cs="Arial"/>
                <w:color w:val="000000"/>
                <w:sz w:val="20"/>
                <w:szCs w:val="20"/>
                <w:rtl/>
              </w:rPr>
              <w:t>–</w:t>
            </w:r>
            <w:r w:rsidRPr="0027357E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שנה א'</w:t>
            </w:r>
          </w:p>
        </w:tc>
        <w:tc>
          <w:tcPr>
            <w:tcW w:w="1530" w:type="dxa"/>
            <w:shd w:val="clear" w:color="000000" w:fill="E6B8B7"/>
            <w:noWrap/>
            <w:vAlign w:val="center"/>
          </w:tcPr>
          <w:p w:rsidR="00A409CE" w:rsidRPr="007C1185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C1185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טל</w:t>
            </w:r>
          </w:p>
          <w:p w:rsidR="00A409CE" w:rsidRPr="002E3E3B" w:rsidRDefault="00A409CE" w:rsidP="00A409C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rtl/>
              </w:rPr>
            </w:pPr>
          </w:p>
        </w:tc>
        <w:tc>
          <w:tcPr>
            <w:tcW w:w="4308" w:type="dxa"/>
            <w:shd w:val="clear" w:color="000000" w:fill="E6B8B7"/>
            <w:noWrap/>
            <w:vAlign w:val="center"/>
          </w:tcPr>
          <w:p w:rsidR="00A409CE" w:rsidRPr="009355B5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א',י"ז אב תשפ"ב 14/08/22</w:t>
            </w:r>
          </w:p>
        </w:tc>
        <w:tc>
          <w:tcPr>
            <w:tcW w:w="4949" w:type="dxa"/>
            <w:shd w:val="clear" w:color="000000" w:fill="E6B8B7"/>
            <w:noWrap/>
            <w:vAlign w:val="center"/>
          </w:tcPr>
          <w:p w:rsidR="00A409CE" w:rsidRPr="009355B5" w:rsidRDefault="00A409CE" w:rsidP="00A4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ג', ל' תשרי תשפ"ב 25/10/22</w:t>
            </w:r>
          </w:p>
        </w:tc>
      </w:tr>
    </w:tbl>
    <w:p w:rsidR="006C2F13" w:rsidRDefault="006C2F13" w:rsidP="00890DB1">
      <w:pPr>
        <w:rPr>
          <w:sz w:val="20"/>
          <w:szCs w:val="20"/>
          <w:rtl/>
        </w:rPr>
      </w:pPr>
    </w:p>
    <w:p w:rsidR="00A44DA7" w:rsidRDefault="00A44DA7">
      <w:pPr>
        <w:bidi w:val="0"/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tbl>
      <w:tblPr>
        <w:tblpPr w:leftFromText="180" w:rightFromText="180" w:vertAnchor="text" w:horzAnchor="margin" w:tblpY="10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7"/>
      </w:tblGrid>
      <w:tr w:rsidR="00A44DA7" w:rsidTr="00AF1B81">
        <w:trPr>
          <w:trHeight w:val="353"/>
        </w:trPr>
        <w:tc>
          <w:tcPr>
            <w:tcW w:w="2787" w:type="dxa"/>
            <w:shd w:val="clear" w:color="auto" w:fill="B6DDE8" w:themeFill="accent5" w:themeFillTint="66"/>
            <w:vAlign w:val="center"/>
          </w:tcPr>
          <w:p w:rsidR="00A44DA7" w:rsidRPr="00C2382A" w:rsidRDefault="00A44DA7" w:rsidP="00AF1B81">
            <w:pPr>
              <w:tabs>
                <w:tab w:val="left" w:pos="210"/>
                <w:tab w:val="center" w:pos="1080"/>
              </w:tabs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2382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מכון לב/ נוה</w:t>
            </w:r>
          </w:p>
        </w:tc>
      </w:tr>
      <w:tr w:rsidR="00A44DA7" w:rsidTr="00AF1B81">
        <w:trPr>
          <w:trHeight w:val="353"/>
        </w:trPr>
        <w:tc>
          <w:tcPr>
            <w:tcW w:w="2787" w:type="dxa"/>
            <w:shd w:val="clear" w:color="auto" w:fill="FFCCFF"/>
            <w:vAlign w:val="center"/>
          </w:tcPr>
          <w:p w:rsidR="00A44DA7" w:rsidRPr="00C2382A" w:rsidRDefault="00A44DA7" w:rsidP="00AF1B81">
            <w:pPr>
              <w:tabs>
                <w:tab w:val="left" w:pos="300"/>
                <w:tab w:val="center" w:pos="1080"/>
              </w:tabs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2382A">
              <w:rPr>
                <w:rFonts w:asciiTheme="minorBidi" w:hAnsiTheme="minorBidi" w:cstheme="minorBidi"/>
                <w:sz w:val="22"/>
                <w:szCs w:val="22"/>
                <w:rtl/>
              </w:rPr>
              <w:t>מכון טל ושע"צ</w:t>
            </w:r>
          </w:p>
        </w:tc>
      </w:tr>
      <w:tr w:rsidR="00A44DA7" w:rsidTr="00AF1B81">
        <w:trPr>
          <w:trHeight w:val="353"/>
        </w:trPr>
        <w:tc>
          <w:tcPr>
            <w:tcW w:w="2787" w:type="dxa"/>
            <w:shd w:val="clear" w:color="auto" w:fill="B2A1C7" w:themeFill="accent4" w:themeFillTint="99"/>
            <w:vAlign w:val="center"/>
          </w:tcPr>
          <w:p w:rsidR="00A44DA7" w:rsidRPr="00C2382A" w:rsidRDefault="00A44DA7" w:rsidP="00AF1B81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2382A">
              <w:rPr>
                <w:rFonts w:asciiTheme="minorBidi" w:hAnsiTheme="minorBidi" w:cstheme="minorBidi"/>
                <w:sz w:val="22"/>
                <w:szCs w:val="22"/>
                <w:rtl/>
              </w:rPr>
              <w:t>מבח"ר</w:t>
            </w:r>
          </w:p>
        </w:tc>
      </w:tr>
      <w:tr w:rsidR="00A44DA7" w:rsidTr="00AF1B81">
        <w:trPr>
          <w:trHeight w:val="335"/>
        </w:trPr>
        <w:tc>
          <w:tcPr>
            <w:tcW w:w="2787" w:type="dxa"/>
            <w:shd w:val="clear" w:color="auto" w:fill="C2D69B" w:themeFill="accent3" w:themeFillTint="99"/>
            <w:vAlign w:val="center"/>
          </w:tcPr>
          <w:p w:rsidR="00A44DA7" w:rsidRPr="00C2382A" w:rsidRDefault="00A44DA7" w:rsidP="00AF1B81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2382A">
              <w:rPr>
                <w:rFonts w:asciiTheme="minorBidi" w:hAnsiTheme="minorBidi" w:cstheme="minorBidi"/>
                <w:sz w:val="22"/>
                <w:szCs w:val="22"/>
                <w:rtl/>
              </w:rPr>
              <w:t>מח"ר טל תבונה</w:t>
            </w:r>
          </w:p>
        </w:tc>
      </w:tr>
      <w:tr w:rsidR="00A44DA7" w:rsidTr="00AF1B81">
        <w:trPr>
          <w:trHeight w:val="353"/>
        </w:trPr>
        <w:tc>
          <w:tcPr>
            <w:tcW w:w="2787" w:type="dxa"/>
            <w:shd w:val="clear" w:color="auto" w:fill="FABF8F"/>
            <w:vAlign w:val="center"/>
          </w:tcPr>
          <w:p w:rsidR="00A44DA7" w:rsidRPr="00C2382A" w:rsidRDefault="00A44DA7" w:rsidP="00AF1B81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2382A">
              <w:rPr>
                <w:rFonts w:asciiTheme="minorBidi" w:hAnsiTheme="minorBidi" w:cstheme="minorBidi"/>
                <w:sz w:val="22"/>
                <w:szCs w:val="22"/>
                <w:rtl/>
              </w:rPr>
              <w:t>לוסטיג</w:t>
            </w:r>
          </w:p>
        </w:tc>
      </w:tr>
    </w:tbl>
    <w:p w:rsidR="00A44DA7" w:rsidRPr="0051732C" w:rsidRDefault="00A44DA7" w:rsidP="00A44DA7">
      <w:pPr>
        <w:ind w:left="-1134"/>
        <w:rPr>
          <w:sz w:val="32"/>
          <w:szCs w:val="32"/>
          <w:u w:val="single"/>
          <w:rtl/>
        </w:rPr>
      </w:pPr>
      <w:r w:rsidRPr="00230903">
        <w:rPr>
          <w:rFonts w:hint="cs"/>
          <w:sz w:val="22"/>
          <w:szCs w:val="22"/>
          <w:rtl/>
        </w:rPr>
        <w:t xml:space="preserve"> </w:t>
      </w:r>
      <w:r w:rsidRPr="009B36A2">
        <w:rPr>
          <w:rFonts w:hint="cs"/>
          <w:sz w:val="20"/>
          <w:szCs w:val="20"/>
          <w:rtl/>
        </w:rPr>
        <w:t>בס"ד</w:t>
      </w:r>
      <w:r w:rsidRPr="009B36A2">
        <w:rPr>
          <w:noProof/>
          <w:sz w:val="20"/>
          <w:szCs w:val="20"/>
        </w:rPr>
        <w:t xml:space="preserve"> </w:t>
      </w:r>
      <w:r w:rsidRPr="0023090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</w:t>
      </w:r>
      <w:r>
        <w:rPr>
          <w:noProof/>
        </w:rPr>
        <w:drawing>
          <wp:inline distT="0" distB="0" distL="0" distR="0" wp14:anchorId="7C0BC787" wp14:editId="6AF27409">
            <wp:extent cx="1772892" cy="524786"/>
            <wp:effectExtent l="0" t="0" r="0" b="8890"/>
            <wp:docPr id="2" name="תמונה 19" descr="C:\Users\ricky\AppData\Local\Microsoft\Windows\Temporary Internet Files\Content.Word\logo_h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תמונה 19" descr="C:\Users\ricky\AppData\Local\Microsoft\Windows\Temporary Internet Files\Content.Word\logo_h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41" cy="52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DA7" w:rsidRPr="00B11924" w:rsidRDefault="00A44DA7" w:rsidP="00A44DA7">
      <w:pPr>
        <w:ind w:left="-1134"/>
        <w:rPr>
          <w:sz w:val="32"/>
          <w:szCs w:val="32"/>
          <w:u w:val="single"/>
          <w:rtl/>
        </w:rPr>
      </w:pPr>
    </w:p>
    <w:p w:rsidR="00A44DA7" w:rsidRPr="0074194F" w:rsidRDefault="00A44DA7" w:rsidP="00A44DA7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FF0000"/>
          <w:sz w:val="36"/>
          <w:szCs w:val="36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</w:pPr>
      <w:r w:rsidRPr="00B11924">
        <w:rPr>
          <w:rFonts w:asciiTheme="minorBidi" w:hAnsiTheme="minorBidi" w:cstheme="minorBidi"/>
          <w:b/>
          <w:bCs/>
          <w:color w:val="FF0000"/>
          <w:sz w:val="36"/>
          <w:szCs w:val="36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 xml:space="preserve">לוח זמנים אקדמי </w:t>
      </w:r>
      <w:r w:rsidRPr="00B11924">
        <w:rPr>
          <w:rFonts w:asciiTheme="minorBidi" w:hAnsiTheme="minorBidi" w:cstheme="minorBidi" w:hint="cs"/>
          <w:b/>
          <w:bCs/>
          <w:color w:val="FF0000"/>
          <w:sz w:val="36"/>
          <w:szCs w:val="36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 xml:space="preserve">כללי </w:t>
      </w:r>
      <w:r w:rsidRPr="00B11924">
        <w:rPr>
          <w:rFonts w:asciiTheme="minorBidi" w:hAnsiTheme="minorBidi" w:cstheme="minorBidi"/>
          <w:b/>
          <w:bCs/>
          <w:color w:val="FF0000"/>
          <w:sz w:val="36"/>
          <w:szCs w:val="36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עם הערות</w:t>
      </w:r>
      <w:r w:rsidRPr="00B11924">
        <w:rPr>
          <w:rFonts w:asciiTheme="minorBidi" w:hAnsiTheme="minorBidi" w:cstheme="minorBidi" w:hint="cs"/>
          <w:b/>
          <w:bCs/>
          <w:color w:val="FF0000"/>
          <w:sz w:val="36"/>
          <w:szCs w:val="36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 xml:space="preserve"> מעודכן</w:t>
      </w:r>
      <w:r w:rsidRPr="00B11924">
        <w:rPr>
          <w:rFonts w:asciiTheme="minorBidi" w:hAnsiTheme="minorBidi" w:cstheme="minorBidi"/>
          <w:b/>
          <w:bCs/>
          <w:color w:val="FF0000"/>
          <w:sz w:val="36"/>
          <w:szCs w:val="36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 xml:space="preserve"> לשנה"ל תש</w:t>
      </w:r>
      <w:r w:rsidRPr="00B11924">
        <w:rPr>
          <w:rFonts w:asciiTheme="minorBidi" w:hAnsiTheme="minorBidi" w:cstheme="minorBidi" w:hint="cs"/>
          <w:b/>
          <w:bCs/>
          <w:color w:val="FF0000"/>
          <w:sz w:val="36"/>
          <w:szCs w:val="36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 xml:space="preserve">פ"ג </w:t>
      </w:r>
      <w:r w:rsidRPr="00B11924">
        <w:rPr>
          <w:rFonts w:asciiTheme="minorBidi" w:hAnsiTheme="minorBidi" w:cstheme="minorBidi"/>
          <w:b/>
          <w:bCs/>
          <w:color w:val="FF0000"/>
          <w:sz w:val="36"/>
          <w:szCs w:val="36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 xml:space="preserve"> (20</w:t>
      </w:r>
      <w:r w:rsidRPr="00B11924">
        <w:rPr>
          <w:rFonts w:asciiTheme="minorBidi" w:hAnsiTheme="minorBidi" w:cstheme="minorBidi" w:hint="cs"/>
          <w:b/>
          <w:bCs/>
          <w:color w:val="FF0000"/>
          <w:sz w:val="36"/>
          <w:szCs w:val="36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22</w:t>
      </w:r>
      <w:r w:rsidRPr="00B11924">
        <w:rPr>
          <w:rFonts w:asciiTheme="minorBidi" w:hAnsiTheme="minorBidi" w:cstheme="minorBidi"/>
          <w:b/>
          <w:bCs/>
          <w:color w:val="FF0000"/>
          <w:sz w:val="36"/>
          <w:szCs w:val="36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-202</w:t>
      </w:r>
      <w:r w:rsidRPr="00B11924">
        <w:rPr>
          <w:rFonts w:asciiTheme="minorBidi" w:hAnsiTheme="minorBidi" w:cstheme="minorBidi" w:hint="cs"/>
          <w:b/>
          <w:bCs/>
          <w:color w:val="FF0000"/>
          <w:sz w:val="36"/>
          <w:szCs w:val="36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3</w:t>
      </w:r>
      <w:r w:rsidRPr="00B11924">
        <w:rPr>
          <w:rFonts w:asciiTheme="minorBidi" w:hAnsiTheme="minorBidi" w:cstheme="minorBidi"/>
          <w:b/>
          <w:bCs/>
          <w:color w:val="FF0000"/>
          <w:sz w:val="36"/>
          <w:szCs w:val="36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)</w:t>
      </w:r>
    </w:p>
    <w:p w:rsidR="00A44DA7" w:rsidRDefault="00A44DA7" w:rsidP="00A44DA7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FF0000"/>
          <w:sz w:val="32"/>
          <w:szCs w:val="32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</w:pPr>
    </w:p>
    <w:p w:rsidR="00A44DA7" w:rsidRDefault="00A44DA7" w:rsidP="00A44DA7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FF0000"/>
          <w:sz w:val="32"/>
          <w:szCs w:val="32"/>
          <w:rtl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76200" w14:h="25400" w14:prst="softRound"/>
          </w14:props3d>
        </w:rPr>
      </w:pPr>
    </w:p>
    <w:p w:rsidR="00A44DA7" w:rsidRPr="00CA49B7" w:rsidRDefault="00A44DA7" w:rsidP="00A44DA7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FF0000"/>
          <w:sz w:val="10"/>
          <w:szCs w:val="10"/>
          <w:rtl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76200" w14:h="25400" w14:prst="softRound"/>
          </w14:props3d>
        </w:rPr>
      </w:pPr>
    </w:p>
    <w:tbl>
      <w:tblPr>
        <w:bidiVisual/>
        <w:tblW w:w="15578" w:type="dxa"/>
        <w:tblInd w:w="328" w:type="dxa"/>
        <w:tblLook w:val="04A0" w:firstRow="1" w:lastRow="0" w:firstColumn="1" w:lastColumn="0" w:noHBand="0" w:noVBand="1"/>
      </w:tblPr>
      <w:tblGrid>
        <w:gridCol w:w="4793"/>
        <w:gridCol w:w="4410"/>
        <w:gridCol w:w="6375"/>
      </w:tblGrid>
      <w:tr w:rsidR="00A44DA7" w:rsidRPr="006C2F13" w:rsidTr="00AF1B81">
        <w:trPr>
          <w:trHeight w:val="60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D0D0D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color w:val="0D0D0D"/>
                <w:sz w:val="20"/>
                <w:szCs w:val="20"/>
                <w:rtl/>
              </w:rPr>
              <w:t xml:space="preserve">חופשת  ראש השנה </w:t>
            </w:r>
            <w:r>
              <w:rPr>
                <w:rFonts w:ascii="Tahoma" w:hAnsi="Tahoma" w:cs="Tahoma" w:hint="cs"/>
                <w:color w:val="0D0D0D"/>
                <w:sz w:val="20"/>
                <w:szCs w:val="20"/>
                <w:rtl/>
              </w:rPr>
              <w:t>תשפ"ג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DA7" w:rsidRPr="00704491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0"/>
                <w:szCs w:val="10"/>
                <w:rtl/>
              </w:rPr>
            </w:pP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מיום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א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'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, כ"ט אלול תשפ"ב,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25/09/22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עד</w:t>
            </w: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ג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', ב' תשרי תש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פ"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ג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,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27/09/22 (כולל)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DA7" w:rsidRPr="00BD1DB5" w:rsidRDefault="00A44DA7" w:rsidP="00AF1B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44DA7" w:rsidRPr="006C2F13" w:rsidTr="00AF1B81">
        <w:trPr>
          <w:trHeight w:val="548"/>
        </w:trPr>
        <w:tc>
          <w:tcPr>
            <w:tcW w:w="4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צום גדליה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ד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'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, ג' תשרי תש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פ"ב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,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28/09/22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u w:val="single"/>
                <w:rtl/>
              </w:rPr>
              <w:t>במכון לב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בלבד, יתקיימו לימודי בית מדרש עד 13:15 .  </w:t>
            </w:r>
          </w:p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בשאר המכונים </w:t>
            </w:r>
            <w:r w:rsidRPr="00BD1DB5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לא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יתקיימו לימודי קודש</w:t>
            </w: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ולא לימודים אקדמיים סדירים.</w:t>
            </w:r>
          </w:p>
        </w:tc>
      </w:tr>
      <w:tr w:rsidR="00A44DA7" w:rsidRPr="006C2F13" w:rsidTr="00AF1B81">
        <w:trPr>
          <w:trHeight w:val="201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 </w:t>
            </w:r>
          </w:p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מועדי א' סמס' אלול</w:t>
            </w:r>
          </w:p>
          <w:p w:rsidR="00A44DA7" w:rsidRPr="00837B66" w:rsidRDefault="00A44DA7" w:rsidP="00AF1B81">
            <w:pPr>
              <w:bidi w:val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  <w:p w:rsidR="00A44DA7" w:rsidRPr="00837B66" w:rsidRDefault="00A44DA7" w:rsidP="00AF1B81">
            <w:pPr>
              <w:bidi w:val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  <w:p w:rsidR="00A44DA7" w:rsidRPr="00837B66" w:rsidRDefault="00A44DA7" w:rsidP="00AF1B81">
            <w:pPr>
              <w:bidi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DA7" w:rsidRPr="00704491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  <w:u w:val="single"/>
                <w:rtl/>
              </w:rPr>
            </w:pP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BD1DB5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יתקיימו בעשרת ימי תשובה</w:t>
            </w:r>
          </w:p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מיום ה'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, ד' תשרי תשפ"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ג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29/09/22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עד יום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ב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', ח' תשרי תשפ"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ג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03/10/22 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(כולל)  </w:t>
            </w:r>
          </w:p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וביום 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ד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', כ"ד תשרי תשפ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"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ג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19/10/22 </w:t>
            </w:r>
          </w:p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עד יום ו' כ"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ו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תשרי תשפ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"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ג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21/10/22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(כולל).</w:t>
            </w:r>
          </w:p>
          <w:p w:rsidR="00A44DA7" w:rsidRPr="00704491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0"/>
                <w:szCs w:val="10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בכל המכונים </w:t>
            </w:r>
            <w:r w:rsidRPr="00395597">
              <w:rPr>
                <w:rFonts w:ascii="Tahoma" w:hAnsi="Tahoma" w:cs="Tahoma" w:hint="cs"/>
                <w:color w:val="000000"/>
                <w:sz w:val="20"/>
                <w:szCs w:val="20"/>
                <w:u w:val="single"/>
                <w:rtl/>
              </w:rPr>
              <w:t>לא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יתקיימו לימודים אקדמיים סדירים, </w:t>
            </w: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 xml:space="preserve">אך בימי עשרת ימי תשובה, </w:t>
            </w: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במכון לב יתקיימו לימודי בית מדרש עד השעה 13: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15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הבחינות תחלנה רק מהשעה 14:30.</w:t>
            </w:r>
          </w:p>
        </w:tc>
      </w:tr>
      <w:tr w:rsidR="00A44DA7" w:rsidRPr="006C2F13" w:rsidTr="00AF1B81">
        <w:trPr>
          <w:trHeight w:val="539"/>
        </w:trPr>
        <w:tc>
          <w:tcPr>
            <w:tcW w:w="4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חופשת יום כיפור וסוכות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מיום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ג'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, ט' תשרי תשפ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"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ג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04/10/22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עד</w:t>
            </w: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יום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ג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', כ"ג תשרי תשפ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"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ג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18/10/22</w:t>
            </w:r>
            <w:r w:rsidRPr="00BD1DB5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(כולל)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DA7" w:rsidRPr="00BD1DB5" w:rsidRDefault="00A44DA7" w:rsidP="00AF1B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44DA7" w:rsidRPr="006C2F13" w:rsidTr="00AF1B81">
        <w:trPr>
          <w:trHeight w:val="43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תחילת סמסטר א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יום א', כ"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ח</w:t>
            </w:r>
            <w:r w:rsidRPr="00BD1DB5"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 xml:space="preserve"> תשרי תשפ</w:t>
            </w: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"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ג</w:t>
            </w:r>
            <w:r w:rsidRPr="00BD1DB5"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2</w:t>
            </w:r>
            <w:r w:rsidRPr="00BD1DB5"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3/10/2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4DA7" w:rsidRPr="00BD1DB5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בכל המחלקות ובכל המכונים</w:t>
            </w:r>
          </w:p>
        </w:tc>
      </w:tr>
      <w:tr w:rsidR="00A44DA7" w:rsidRPr="006C2F13" w:rsidTr="00AF1B81">
        <w:trPr>
          <w:trHeight w:val="430"/>
        </w:trPr>
        <w:tc>
          <w:tcPr>
            <w:tcW w:w="47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יום בחירות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יום ג', ז' חשון תשפ"ג 01/11/22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4DA7" w:rsidRPr="00EB0F7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בכל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המכונים </w:t>
            </w:r>
            <w:r w:rsidRPr="00BD1DB5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לא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יתקיימו לימודי קודש ולא לימודים אקדמיים סדירים</w:t>
            </w:r>
          </w:p>
        </w:tc>
      </w:tr>
      <w:tr w:rsidR="00A44DA7" w:rsidRPr="006C2F13" w:rsidTr="00AF1B81">
        <w:trPr>
          <w:trHeight w:val="1852"/>
        </w:trPr>
        <w:tc>
          <w:tcPr>
            <w:tcW w:w="4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DA7" w:rsidRDefault="00A44DA7" w:rsidP="00AF1B81">
            <w:pPr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מועדי ב' סמסטר אלול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ו',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ג'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חשון תשפ"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ג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2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8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/10/2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2</w:t>
            </w:r>
          </w:p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18727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ו', י' חשון תשפ"ג, 04/11/22</w:t>
            </w:r>
          </w:p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4E4DF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ו', י"ז חשון תשפ"ג, 11/11/22</w:t>
            </w:r>
          </w:p>
          <w:p w:rsidR="00A44DA7" w:rsidRPr="0048484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4E4DF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ו', כ"ד חשון תשפ"ג, 18/11/22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      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חשוב להדגיש כי לתוכניות המתקיימות בימי שישי  </w:t>
            </w: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יתקיימו לימודים אקדמיים סדירים  </w:t>
            </w: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ואין בהם חופשה!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A44DA7" w:rsidRPr="006C2F13" w:rsidTr="00AF1B81">
        <w:trPr>
          <w:trHeight w:val="79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חנוכה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DA7" w:rsidRPr="00CA49B7" w:rsidRDefault="00A44DA7" w:rsidP="00AF1B81">
            <w:pPr>
              <w:shd w:val="clear" w:color="auto" w:fill="FFFF00"/>
              <w:spacing w:line="36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  <w:highlight w:val="yellow"/>
                <w:rtl/>
              </w:rPr>
            </w:pPr>
          </w:p>
          <w:p w:rsidR="00A44DA7" w:rsidRPr="002D23F6" w:rsidRDefault="00A44DA7" w:rsidP="00AF1B81">
            <w:pPr>
              <w:shd w:val="clear" w:color="auto" w:fill="FFFF00"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 w:rsidRPr="002D23F6">
              <w:rPr>
                <w:rFonts w:ascii="Tahoma" w:hAnsi="Tahoma" w:cs="Tahoma" w:hint="cs"/>
                <w:color w:val="000000"/>
                <w:sz w:val="20"/>
                <w:szCs w:val="20"/>
                <w:highlight w:val="yellow"/>
                <w:rtl/>
              </w:rPr>
              <w:t xml:space="preserve">בימי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highlight w:val="yellow"/>
                <w:rtl/>
              </w:rPr>
              <w:t>ה</w:t>
            </w:r>
            <w:r w:rsidRPr="002D23F6">
              <w:rPr>
                <w:rFonts w:ascii="Tahoma" w:hAnsi="Tahoma" w:cs="Tahoma" w:hint="cs"/>
                <w:color w:val="000000"/>
                <w:sz w:val="20"/>
                <w:szCs w:val="20"/>
                <w:highlight w:val="yellow"/>
                <w:rtl/>
              </w:rPr>
              <w:t>חנוכה הלימודים יתקיימו בזום</w:t>
            </w:r>
            <w:r w:rsidRPr="002D23F6"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 xml:space="preserve"> </w:t>
            </w:r>
          </w:p>
          <w:p w:rsidR="00A44DA7" w:rsidRDefault="00A44DA7" w:rsidP="00AF1B81">
            <w:pPr>
              <w:shd w:val="clear" w:color="auto" w:fill="FFFF00"/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מיום </w:t>
            </w:r>
            <w:r w:rsidRPr="004E4DF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א', כ"ד כסלו תשפ"ג 18/12/22 </w:t>
            </w:r>
          </w:p>
          <w:p w:rsidR="00A44DA7" w:rsidRDefault="00A44DA7" w:rsidP="00AF1B81">
            <w:pPr>
              <w:shd w:val="clear" w:color="auto" w:fill="FFFF00"/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4E4DF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עד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יום ו', כ"ט כסלו תשפ"ג 23/12/22</w:t>
            </w:r>
          </w:p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 w:rsidRPr="002D23F6"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ב</w:t>
            </w:r>
            <w:r w:rsidRPr="002D23F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יום א', א' טבת תשפ"ג  25/12/22 </w:t>
            </w:r>
            <w:r w:rsidRPr="002D23F6"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חופש</w:t>
            </w:r>
          </w:p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u w:val="single"/>
                <w:rtl/>
              </w:rPr>
              <w:t>ו</w:t>
            </w:r>
            <w:r w:rsidRPr="00BD1DB5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לא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יתקיימו לימודי קודש</w:t>
            </w:r>
          </w:p>
          <w:p w:rsidR="00A44DA7" w:rsidRPr="002D23F6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ולא לימודים אקדמיים סדירים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בכל המכונים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DA7" w:rsidRPr="004C4A5E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0"/>
                <w:szCs w:val="10"/>
                <w:rtl/>
              </w:rPr>
            </w:pPr>
          </w:p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4C4A5E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בתאריכים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: יום ג'- יום ה',</w:t>
            </w:r>
            <w:r w:rsidRPr="004C4A5E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כ"ו –כ"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ח כסל</w:t>
            </w:r>
            <w:r w:rsidRPr="004C4A5E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ו 2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2</w:t>
            </w:r>
            <w:r w:rsidRPr="004C4A5E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/12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Pr="004C4A5E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-2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0</w:t>
            </w:r>
            <w:r w:rsidRPr="004C4A5E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/12 יתקיים </w:t>
            </w:r>
          </w:p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rtl/>
              </w:rPr>
            </w:pPr>
            <w:r w:rsidRPr="004C4A5E">
              <w:rPr>
                <w:rFonts w:ascii="Tahoma" w:hAnsi="Tahoma" w:cs="Tahoma" w:hint="cs"/>
                <w:color w:val="000000"/>
                <w:sz w:val="20"/>
                <w:szCs w:val="20"/>
                <w:u w:val="single"/>
                <w:rtl/>
              </w:rPr>
              <w:t xml:space="preserve">אירוע </w:t>
            </w:r>
            <w:r w:rsidRPr="004C4A5E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האקתון גברים</w:t>
            </w:r>
            <w:r w:rsidRPr="004C4A5E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בקמפוס לב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.</w:t>
            </w:r>
            <w:r w:rsidRPr="00A0313F">
              <w:rPr>
                <w:rFonts w:ascii="Tahoma" w:hAnsi="Tahoma" w:cs="Tahoma"/>
                <w:b w:val="0"/>
                <w:bCs w:val="0"/>
                <w:sz w:val="20"/>
                <w:szCs w:val="20"/>
                <w:rtl/>
              </w:rPr>
              <w:t xml:space="preserve"> עבור המשתתפ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rtl/>
              </w:rPr>
              <w:t>ים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rtl/>
              </w:rPr>
              <w:t xml:space="preserve"> בהאקתון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rtl/>
              </w:rPr>
              <w:t>גברים,</w:t>
            </w:r>
            <w:r w:rsidRPr="00A0313F">
              <w:rPr>
                <w:rFonts w:ascii="Tahoma" w:hAnsi="Tahoma" w:cs="Tahoma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48405D">
              <w:rPr>
                <w:rFonts w:ascii="Tahoma" w:hAnsi="Tahoma" w:cs="Tahoma"/>
                <w:b w:val="0"/>
                <w:bCs w:val="0"/>
                <w:sz w:val="20"/>
                <w:szCs w:val="20"/>
                <w:u w:val="single"/>
                <w:rtl/>
              </w:rPr>
              <w:t>יינתן פטור נוכחות באישור הרקטור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rtl/>
              </w:rPr>
              <w:t>.</w:t>
            </w:r>
            <w:r w:rsidRPr="00A0313F">
              <w:rPr>
                <w:rFonts w:ascii="Tahoma" w:hAnsi="Tahoma" w:cs="Tahoma"/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  <w:p w:rsidR="00A44DA7" w:rsidRPr="00482A2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rtl/>
              </w:rPr>
              <w:t xml:space="preserve">כמו"כ, </w:t>
            </w:r>
            <w:r w:rsidRPr="00A0313F">
              <w:rPr>
                <w:rFonts w:ascii="Tahoma" w:hAnsi="Tahoma" w:cs="Tahoma"/>
                <w:b w:val="0"/>
                <w:bCs w:val="0"/>
                <w:sz w:val="20"/>
                <w:szCs w:val="20"/>
                <w:rtl/>
              </w:rPr>
              <w:t>לקראת האירוע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rtl/>
              </w:rPr>
              <w:t xml:space="preserve">, </w:t>
            </w:r>
            <w:r w:rsidRPr="00A0313F">
              <w:rPr>
                <w:rFonts w:ascii="Tahoma" w:hAnsi="Tahoma" w:cs="Tahoma"/>
                <w:b w:val="0"/>
                <w:bCs w:val="0"/>
                <w:sz w:val="20"/>
                <w:szCs w:val="20"/>
                <w:rtl/>
              </w:rPr>
              <w:t xml:space="preserve">מרכז היזמות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rtl/>
              </w:rPr>
              <w:t>יפרסם פרטים.</w:t>
            </w:r>
          </w:p>
        </w:tc>
      </w:tr>
      <w:tr w:rsidR="00A44DA7" w:rsidRPr="006C2F13" w:rsidTr="00AF1B81">
        <w:trPr>
          <w:trHeight w:val="79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תענית עשרה בטבת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4E4DF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ג' , י' טבת תשפ"ג 03/01/23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u w:val="single"/>
                <w:rtl/>
              </w:rPr>
              <w:t>במכון לב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בלבד, יתקיימו לימודי בית מדרש עד 13: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00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.</w:t>
            </w:r>
          </w:p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בשאר המכונים </w:t>
            </w:r>
            <w:r w:rsidRPr="00BD1DB5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לא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יתקיימו לימודי קודש</w:t>
            </w: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ולא לימודים אקדמיים סדירים.</w:t>
            </w:r>
          </w:p>
        </w:tc>
      </w:tr>
      <w:tr w:rsidR="00A44DA7" w:rsidRPr="006C2F13" w:rsidTr="00AF1B81">
        <w:trPr>
          <w:trHeight w:val="457"/>
        </w:trPr>
        <w:tc>
          <w:tcPr>
            <w:tcW w:w="4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יום השלמה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 xml:space="preserve"> ליום הבחירות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4E4DF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ב'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א</w:t>
            </w:r>
            <w:r w:rsidRPr="004E4DF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 שבט תשפ"ג,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23</w:t>
            </w:r>
            <w:r w:rsidRPr="004E4DF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/01/23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4DA7" w:rsidRPr="00BD1DB5" w:rsidRDefault="00A44DA7" w:rsidP="00AF1B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בכל המכונים </w:t>
            </w:r>
            <w:r w:rsidRPr="00395597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לא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יתקיימו לימודי קודש ולא לימודים אקדמ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י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ים סדירים</w:t>
            </w:r>
          </w:p>
        </w:tc>
      </w:tr>
      <w:tr w:rsidR="00A44DA7" w:rsidRPr="006C2F13" w:rsidTr="00AF1B81">
        <w:trPr>
          <w:trHeight w:val="47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סוף  סמסטר א'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4DFB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יום ג',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ב</w:t>
            </w:r>
            <w:r w:rsidRPr="004E4DFB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' שבט תשפ"ג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24</w:t>
            </w:r>
            <w:r w:rsidRPr="004E4DFB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/01/23 (כולל).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DA7" w:rsidRPr="00BD1DB5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בכל המחלקות ובכל המכונים </w:t>
            </w:r>
          </w:p>
        </w:tc>
      </w:tr>
      <w:tr w:rsidR="00A44DA7" w:rsidRPr="006C2F13" w:rsidTr="00AF1B81">
        <w:trPr>
          <w:trHeight w:val="610"/>
        </w:trPr>
        <w:tc>
          <w:tcPr>
            <w:tcW w:w="4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מבחני סמסטר א' מועד א'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A7" w:rsidRPr="00857A51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0"/>
                <w:szCs w:val="10"/>
                <w:rtl/>
              </w:rPr>
            </w:pPr>
          </w:p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4E4DF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יחלו מיום ד',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ג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'</w:t>
            </w:r>
            <w:r w:rsidRPr="004E4DF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שבט תשפ"ג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25/01/23</w:t>
            </w:r>
            <w:r w:rsidRPr="004E4DF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עד</w:t>
            </w: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4E4DF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ו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',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כ"ו שבט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תשפ"ג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17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/02/23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(כולל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DA7" w:rsidRPr="00BD1DB5" w:rsidRDefault="00A44DA7" w:rsidP="00AF1B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בכל המכונים </w:t>
            </w:r>
            <w:r w:rsidRPr="00395597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לא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יתקיימו לימודי קודש ולא לימודים אקדמיים סדירים.</w:t>
            </w:r>
          </w:p>
        </w:tc>
      </w:tr>
      <w:tr w:rsidR="00A44DA7" w:rsidRPr="006C2F13" w:rsidTr="00AF1B81">
        <w:trPr>
          <w:trHeight w:val="43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תחילת סמסטר ב'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A44DA7" w:rsidRPr="0074194F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  <w:rtl/>
              </w:rPr>
            </w:pP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 w:rsidRPr="009A00CE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יום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א</w:t>
            </w:r>
            <w:r w:rsidRPr="009A00CE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',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כ"ח שבט</w:t>
            </w:r>
            <w:r w:rsidRPr="009A00CE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 תשפ"ג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19/02/23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4DA7" w:rsidRPr="00BD1DB5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בכל המחלקות ובכל המכונים </w:t>
            </w:r>
          </w:p>
        </w:tc>
      </w:tr>
      <w:tr w:rsidR="00A44DA7" w:rsidRPr="00837B66" w:rsidTr="00AF1B81">
        <w:trPr>
          <w:trHeight w:val="197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DA7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A44DA7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מבחני סמסטר א' מועד ב'</w:t>
            </w:r>
          </w:p>
          <w:p w:rsidR="00A44DA7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A44DA7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A44DA7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A44DA7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A44DA7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A44DA7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A44DA7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A44DA7" w:rsidRPr="00837B66" w:rsidRDefault="00A44DA7" w:rsidP="00AF1B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A7" w:rsidRPr="00B80B83" w:rsidRDefault="00A44DA7" w:rsidP="00AF1B81">
            <w:pPr>
              <w:spacing w:line="360" w:lineRule="auto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80B83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יתקיימו:  </w:t>
            </w:r>
            <w:r w:rsidRPr="00CF2C0E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ביום ו'</w:t>
            </w:r>
            <w:r w:rsidRPr="00980C90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,</w:t>
            </w:r>
            <w:r w:rsidRPr="00B80B83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י' אדר תשפ"ג, 03/03/23</w:t>
            </w:r>
          </w:p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80B83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ביום א', י"ב אדר תשפ"ג, 05/03/23 </w:t>
            </w:r>
          </w:p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CF2C0E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ומ</w:t>
            </w:r>
            <w:r w:rsidRPr="00CF2C0E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</w:t>
            </w:r>
            <w:r w:rsidRPr="00CF2C0E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ה</w:t>
            </w:r>
            <w:r w:rsidRPr="00CF2C0E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'</w:t>
            </w:r>
            <w:r w:rsidRPr="00980C90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,</w:t>
            </w:r>
            <w:r w:rsidRPr="00B80B83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ט"ז</w:t>
            </w:r>
            <w:r w:rsidRPr="00B80B83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אדר תשפ"ג,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09</w:t>
            </w:r>
            <w:r w:rsidRPr="00B80B83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/03/23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עד </w:t>
            </w:r>
          </w:p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יום ה', כ"ג אדר תשפ"ג 16/03/23 (כולל)</w:t>
            </w:r>
          </w:p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ומיום א', כ"ו אדר תשפ"ג  19/03/23 עד </w:t>
            </w:r>
          </w:p>
          <w:p w:rsidR="00A44DA7" w:rsidRPr="00CF2C0E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יום ג', כ"ח אדר תשפ"ג 21/03/23 (כולל)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בכל המכונים </w:t>
            </w:r>
            <w:r w:rsidRPr="00395597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לא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יתקיימו לימודי קודש ולא לימודים אקדמיים סדירים .</w:t>
            </w:r>
          </w:p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למעט בימי שישי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(המודגשים בירוק) </w:t>
            </w: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בהם יתקיימו לימודים אקדמיים סדירים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-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לתוכניות המתקיימות בימי שישי!</w:t>
            </w:r>
          </w:p>
          <w:p w:rsidR="00A44DA7" w:rsidRPr="00BD1DB5" w:rsidRDefault="00A44DA7" w:rsidP="00AF1B81">
            <w:pPr>
              <w:bidi w:val="0"/>
              <w:spacing w:line="360" w:lineRule="auto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44DA7" w:rsidRPr="00837B66" w:rsidTr="00AF1B81">
        <w:trPr>
          <w:trHeight w:val="602"/>
        </w:trPr>
        <w:tc>
          <w:tcPr>
            <w:tcW w:w="4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תענית אסתר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CB4D5D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ב', י"ג אדר תשפ"ג 06/03/23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במכון לב בלבד, יתקיימו לימודי בית מדרש עד 13: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00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.  </w:t>
            </w: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המכונים לא יתקיימו לימודים אקדמיים סדירים.</w:t>
            </w:r>
          </w:p>
        </w:tc>
      </w:tr>
      <w:tr w:rsidR="00A44DA7" w:rsidRPr="00837B66" w:rsidTr="00AF1B81">
        <w:trPr>
          <w:trHeight w:val="484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חופשת חג פורים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CB4D5D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מיום ג', י"ד אדר תשפ"ג  07/03/23 </w:t>
            </w: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CB4D5D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עד יום ד', ט"ו אדר תשפ"ג 0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8</w:t>
            </w:r>
            <w:r w:rsidRPr="00CB4D5D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/03/23 (כולל)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A7" w:rsidRPr="00BD1DB5" w:rsidRDefault="00A44DA7" w:rsidP="00AF1B81">
            <w:pPr>
              <w:bidi w:val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  <w:p w:rsidR="00A44DA7" w:rsidRDefault="00A44DA7" w:rsidP="00AF1B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בכל המכונים </w:t>
            </w:r>
            <w:r w:rsidRPr="00395597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לא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יתקיימו לימודי קודש ולא לימודים אקדמיים סדירים.</w:t>
            </w:r>
          </w:p>
          <w:p w:rsidR="00A44DA7" w:rsidRPr="00BD1DB5" w:rsidRDefault="00A44DA7" w:rsidP="00AF1B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</w:p>
          <w:p w:rsidR="00A44DA7" w:rsidRPr="00BD1DB5" w:rsidRDefault="00A44DA7" w:rsidP="00AF1B81">
            <w:pPr>
              <w:bidi w:val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44DA7" w:rsidRPr="00837B66" w:rsidTr="00AF1B81">
        <w:trPr>
          <w:trHeight w:val="484"/>
        </w:trPr>
        <w:tc>
          <w:tcPr>
            <w:tcW w:w="4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מרתון ירושלים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ביום ו', כ"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ד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אדר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תשפ"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ג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17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03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/2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DA7" w:rsidRDefault="00A44DA7" w:rsidP="00AF1B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  <w:p w:rsidR="00A44DA7" w:rsidRPr="00DB560F" w:rsidRDefault="00A44DA7" w:rsidP="00AF1B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בכל המכונים </w:t>
            </w:r>
            <w:r w:rsidRPr="00482A25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לא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יתקיימו לימודי קודש ולא לימודים אקדמיים סדירים.</w:t>
            </w:r>
          </w:p>
          <w:p w:rsidR="00A44DA7" w:rsidRPr="00BD1DB5" w:rsidRDefault="00A44DA7" w:rsidP="00AF1B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highlight w:val="yellow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A44DA7" w:rsidRPr="00837B66" w:rsidTr="00AF1B81">
        <w:trPr>
          <w:trHeight w:val="457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חופשת פסח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A7" w:rsidRPr="00CD2F74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0"/>
                <w:szCs w:val="10"/>
                <w:rtl/>
              </w:rPr>
            </w:pPr>
          </w:p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0D58E1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תחל מיום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א</w:t>
            </w:r>
            <w:r w:rsidRPr="000D58E1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', י"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א</w:t>
            </w:r>
            <w:r w:rsidRPr="000D58E1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ניסן תשפ"ג 0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2</w:t>
            </w:r>
            <w:r w:rsidRPr="000D58E1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/04/23 </w:t>
            </w: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0D58E1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עד יום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ו</w:t>
            </w:r>
            <w:r w:rsidRPr="000D58E1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', כ"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ג</w:t>
            </w:r>
            <w:r w:rsidRPr="000D58E1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ניסן תשפ"ג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14</w:t>
            </w:r>
            <w:r w:rsidRPr="000D58E1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/04/23 (כול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ל)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A7" w:rsidRPr="00BD1DB5" w:rsidRDefault="00A44DA7" w:rsidP="00AF1B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בכל המכונים </w:t>
            </w:r>
            <w:r w:rsidRPr="00482A25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לא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יתקיימו לימודי קודש ולא לימודים אקדמיים סדירים.</w:t>
            </w:r>
          </w:p>
        </w:tc>
      </w:tr>
      <w:tr w:rsidR="00A44DA7" w:rsidRPr="00837B66" w:rsidTr="00AF1B81">
        <w:trPr>
          <w:trHeight w:val="799"/>
        </w:trPr>
        <w:tc>
          <w:tcPr>
            <w:tcW w:w="4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A7" w:rsidRPr="00AF3CCE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3CCE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ערב יום השואה ויום השואה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ב', כ"ו ניסן תשפ"ג , 17/04/23 </w:t>
            </w: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עד יום ג', כ"ז ניסן תשפ"ג 18/04/23 (כולל)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DA7" w:rsidRPr="00CD2F74" w:rsidRDefault="00A44DA7" w:rsidP="00AF1B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0"/>
                <w:szCs w:val="10"/>
                <w:rtl/>
              </w:rPr>
            </w:pPr>
          </w:p>
          <w:p w:rsidR="00A44DA7" w:rsidRPr="00BD1DB5" w:rsidRDefault="00A44DA7" w:rsidP="00AF1B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בכל המכונים</w:t>
            </w:r>
            <w:r w:rsidRPr="00482A25">
              <w:rPr>
                <w:rFonts w:ascii="Tahoma" w:hAnsi="Tahoma" w:cs="Tahoma" w:hint="cs"/>
                <w:color w:val="000000"/>
                <w:sz w:val="20"/>
                <w:szCs w:val="20"/>
                <w:u w:val="single"/>
                <w:rtl/>
              </w:rPr>
              <w:t xml:space="preserve"> </w:t>
            </w:r>
            <w:r w:rsidRPr="00482A25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יתקיימו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לימודי קודש ולימודים אקדמיים סדירים.</w:t>
            </w:r>
          </w:p>
          <w:p w:rsidR="00A44DA7" w:rsidRPr="00BD1DB5" w:rsidRDefault="00A44DA7" w:rsidP="00AF1B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  <w:p w:rsidR="00A44DA7" w:rsidRPr="00CD2F74" w:rsidRDefault="00A44DA7" w:rsidP="00AF1B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0"/>
                <w:szCs w:val="10"/>
              </w:rPr>
            </w:pPr>
          </w:p>
        </w:tc>
      </w:tr>
      <w:tr w:rsidR="00A44DA7" w:rsidRPr="00837B66" w:rsidTr="00AF1B81">
        <w:trPr>
          <w:trHeight w:val="34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ערב יום הזיכרון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 xml:space="preserve">ויום הזיכרון </w:t>
            </w: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לחללי צה"ל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מ</w:t>
            </w:r>
            <w:r w:rsidRPr="00312384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ב', ג' אייר תשפ"ג 24/04/23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עד </w:t>
            </w:r>
            <w:r w:rsidRPr="00312384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ג', ד' אייר תשפ"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ג</w:t>
            </w:r>
            <w:r w:rsidRPr="00312384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25/04/23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(כולל)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A7" w:rsidRPr="00A854FD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0"/>
                <w:szCs w:val="10"/>
                <w:rtl/>
              </w:rPr>
            </w:pP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במכון לב בלבד, יתקיימו לימודי בית מדרש עד 13:00 .  </w:t>
            </w: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בכל המכונים </w:t>
            </w:r>
            <w:r w:rsidRPr="00BD1DB5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לא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יתקיימו לימודים אקדמיים סדירים.</w:t>
            </w:r>
          </w:p>
        </w:tc>
      </w:tr>
      <w:tr w:rsidR="00A44DA7" w:rsidRPr="00837B66" w:rsidTr="00AF1B81">
        <w:trPr>
          <w:trHeight w:val="43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יום העצמאות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יום ד</w:t>
            </w:r>
            <w:r w:rsidRPr="00312384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',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ה</w:t>
            </w:r>
            <w:r w:rsidRPr="00312384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' אייר תשפ"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ג</w:t>
            </w:r>
            <w:r w:rsidRPr="00312384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2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6</w:t>
            </w:r>
            <w:r w:rsidRPr="00312384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/04/23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בכל המכונים </w:t>
            </w:r>
            <w:r w:rsidRPr="00482A25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לא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יתקיימו לימודי קודש ולא לימודים אקדמיים סדירים</w:t>
            </w:r>
          </w:p>
        </w:tc>
      </w:tr>
      <w:tr w:rsidR="00A44DA7" w:rsidRPr="00837B66" w:rsidTr="00AF1B81">
        <w:trPr>
          <w:trHeight w:val="430"/>
        </w:trPr>
        <w:tc>
          <w:tcPr>
            <w:tcW w:w="4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ל"ג בעומר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312384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ג', י"ח אייר תשפ"ג 09/05/23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DA7" w:rsidRPr="00F946E0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0"/>
                <w:szCs w:val="10"/>
                <w:rtl/>
              </w:rPr>
            </w:pPr>
          </w:p>
          <w:p w:rsidR="00A44DA7" w:rsidRPr="00CD2F74" w:rsidRDefault="00A44DA7" w:rsidP="00AF1B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0"/>
                <w:szCs w:val="10"/>
                <w:rtl/>
              </w:rPr>
            </w:pPr>
          </w:p>
          <w:p w:rsidR="00A44DA7" w:rsidRDefault="00A44DA7" w:rsidP="00AF1B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482A25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 xml:space="preserve">יתקיימו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לימודי קודש ולימודים אקדמיים סדירים.</w:t>
            </w:r>
          </w:p>
          <w:p w:rsidR="00A44DA7" w:rsidRPr="00F946E0" w:rsidRDefault="00A44DA7" w:rsidP="00AF1B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0"/>
                <w:szCs w:val="10"/>
                <w:rtl/>
              </w:rPr>
            </w:pPr>
          </w:p>
          <w:p w:rsidR="00A44DA7" w:rsidRPr="00F946E0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0"/>
                <w:szCs w:val="10"/>
              </w:rPr>
            </w:pPr>
          </w:p>
        </w:tc>
      </w:tr>
      <w:tr w:rsidR="00A44DA7" w:rsidRPr="00837B66" w:rsidTr="00AF1B81">
        <w:trPr>
          <w:trHeight w:val="43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יום הסטודנט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יתקיים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בתיאום ובאישור הרקטור עם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אגודת הסטודנטים/יות  ויפורסם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במהלך השנה </w:t>
            </w: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ע"י האגודה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A7" w:rsidRDefault="00A44DA7" w:rsidP="00AF1B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  <w:p w:rsidR="00A44DA7" w:rsidRDefault="00A44DA7" w:rsidP="00AF1B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  <w:p w:rsidR="00A44DA7" w:rsidRDefault="00A44DA7" w:rsidP="00AF1B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  <w:p w:rsidR="00A44DA7" w:rsidRPr="00BD1DB5" w:rsidRDefault="00A44DA7" w:rsidP="00AF1B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44DA7" w:rsidRPr="00837B66" w:rsidTr="00AF1B81">
        <w:trPr>
          <w:trHeight w:val="43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יום ירושלים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734B71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ם ו', כ"ח אייר תשפ"ג 19/05/23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A7" w:rsidRDefault="00A44DA7" w:rsidP="00AF1B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לתוכניות המתקיימות בימי שישי , הלימודים יתקיימו </w:t>
            </w:r>
            <w:r w:rsidRPr="0063072C">
              <w:rPr>
                <w:rFonts w:ascii="Tahoma" w:hAnsi="Tahoma" w:cs="Tahoma" w:hint="cs"/>
                <w:color w:val="000000"/>
                <w:sz w:val="20"/>
                <w:szCs w:val="20"/>
                <w:u w:val="single"/>
                <w:rtl/>
              </w:rPr>
              <w:t>דרך הזום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! </w:t>
            </w:r>
          </w:p>
          <w:p w:rsidR="00A44DA7" w:rsidRPr="001D630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0"/>
                <w:szCs w:val="10"/>
              </w:rPr>
            </w:pPr>
          </w:p>
        </w:tc>
      </w:tr>
      <w:tr w:rsidR="00A44DA7" w:rsidRPr="00837B66" w:rsidTr="00AF1B81">
        <w:trPr>
          <w:trHeight w:val="34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חופשת חג השבועות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734B71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מיום ה', ה' סי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ו</w:t>
            </w:r>
            <w:r w:rsidRPr="00734B71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ון תשפ"ג 25/05/23 </w:t>
            </w: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734B71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עד יום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ו</w:t>
            </w:r>
            <w:r w:rsidRPr="00734B71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',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ו</w:t>
            </w:r>
            <w:r w:rsidRPr="00734B71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' סי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ו</w:t>
            </w:r>
            <w:r w:rsidRPr="00734B71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ון תשפ"ג 2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6</w:t>
            </w:r>
            <w:r w:rsidRPr="00734B71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/05/23 (כולל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בכל המכונים </w:t>
            </w:r>
            <w:r w:rsidRPr="00482A25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לא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יתקיימו לימודי קודש ולא לימודים אקדמיים סדירים.</w:t>
            </w:r>
          </w:p>
        </w:tc>
      </w:tr>
      <w:tr w:rsidR="00A44DA7" w:rsidRPr="00837B66" w:rsidTr="00AF1B81">
        <w:trPr>
          <w:trHeight w:val="4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A7" w:rsidRPr="00F8318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אירוע האקתון - נשים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A7" w:rsidRPr="00C13F68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0"/>
                <w:szCs w:val="10"/>
                <w:rtl/>
              </w:rPr>
            </w:pPr>
          </w:p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מיום ד', י"ח סיוון תשפ"ג 07/06/23 עד</w:t>
            </w:r>
          </w:p>
          <w:p w:rsidR="00A44DA7" w:rsidRPr="00C13F68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יום ו', כ' סיוון תשפ"ג 09/06/23 (כולל)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A7" w:rsidRPr="00A0313F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0"/>
                <w:szCs w:val="10"/>
                <w:rtl/>
              </w:rPr>
            </w:pPr>
          </w:p>
          <w:p w:rsidR="00A44DA7" w:rsidRPr="00A0313F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A0313F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המכונים יתקיימו לימודי קודש ולימודים אקדמיים סדירים.</w:t>
            </w:r>
          </w:p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rtl/>
              </w:rPr>
            </w:pPr>
            <w:r w:rsidRPr="00A0313F">
              <w:rPr>
                <w:rFonts w:ascii="Tahoma" w:hAnsi="Tahoma" w:cs="Tahoma"/>
                <w:b w:val="0"/>
                <w:bCs w:val="0"/>
                <w:sz w:val="20"/>
                <w:szCs w:val="20"/>
                <w:rtl/>
              </w:rPr>
              <w:t>עבור המשתתפות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rtl/>
              </w:rPr>
              <w:t xml:space="preserve"> בהאקתון נשים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rtl/>
              </w:rPr>
              <w:t>,</w:t>
            </w:r>
            <w:r w:rsidRPr="00A0313F">
              <w:rPr>
                <w:rFonts w:ascii="Tahoma" w:hAnsi="Tahoma" w:cs="Tahoma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48405D">
              <w:rPr>
                <w:rFonts w:ascii="Tahoma" w:hAnsi="Tahoma" w:cs="Tahoma"/>
                <w:b w:val="0"/>
                <w:bCs w:val="0"/>
                <w:sz w:val="20"/>
                <w:szCs w:val="20"/>
                <w:u w:val="single"/>
                <w:rtl/>
              </w:rPr>
              <w:t>יינתן פטור נוכחות באישור הרקטור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rtl/>
              </w:rPr>
              <w:t>.</w:t>
            </w:r>
            <w:r w:rsidRPr="00A0313F">
              <w:rPr>
                <w:rFonts w:ascii="Tahoma" w:hAnsi="Tahoma" w:cs="Tahoma"/>
                <w:b w:val="0"/>
                <w:bCs w:val="0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rtl/>
              </w:rPr>
              <w:t xml:space="preserve">כמו"כ, </w:t>
            </w:r>
            <w:r w:rsidRPr="00A0313F">
              <w:rPr>
                <w:rFonts w:ascii="Tahoma" w:hAnsi="Tahoma" w:cs="Tahoma"/>
                <w:b w:val="0"/>
                <w:bCs w:val="0"/>
                <w:sz w:val="20"/>
                <w:szCs w:val="20"/>
                <w:rtl/>
              </w:rPr>
              <w:t>לקראת האירוע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rtl/>
              </w:rPr>
              <w:t xml:space="preserve">, </w:t>
            </w:r>
            <w:r w:rsidRPr="00A0313F">
              <w:rPr>
                <w:rFonts w:ascii="Tahoma" w:hAnsi="Tahoma" w:cs="Tahoma"/>
                <w:b w:val="0"/>
                <w:bCs w:val="0"/>
                <w:sz w:val="20"/>
                <w:szCs w:val="20"/>
                <w:rtl/>
              </w:rPr>
              <w:t xml:space="preserve">מרכז היזמות </w:t>
            </w:r>
            <w:r>
              <w:rPr>
                <w:rFonts w:ascii="Tahoma" w:hAnsi="Tahoma" w:cs="Tahoma" w:hint="cs"/>
                <w:b w:val="0"/>
                <w:bCs w:val="0"/>
                <w:sz w:val="20"/>
                <w:szCs w:val="20"/>
                <w:rtl/>
              </w:rPr>
              <w:t>יפרסם פרטים.</w:t>
            </w:r>
          </w:p>
          <w:p w:rsidR="00A44DA7" w:rsidRPr="004F4381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44DA7" w:rsidRPr="00837B66" w:rsidTr="00AF1B81">
        <w:trPr>
          <w:trHeight w:val="62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4DA7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:rsidR="00A44DA7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סוף סמסטר ב'</w:t>
            </w:r>
          </w:p>
          <w:p w:rsidR="00A44DA7" w:rsidRPr="00CA49B7" w:rsidRDefault="00A44DA7" w:rsidP="00AF1B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4DA7" w:rsidRPr="00C74050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4B71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יום ג', ח' תמוז תשפ"ג 27/06/23 (כולל)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בכל המחלקות ובכל המכונים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44DA7" w:rsidRPr="00837B66" w:rsidTr="00AF1B81">
        <w:trPr>
          <w:trHeight w:val="1348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מבחני סמסטר ב' מועד א'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734B71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מיום ד', ט' תמוז תשפ"ג 28/06/23 </w:t>
            </w: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734B71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עד יום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א</w:t>
            </w:r>
            <w:r w:rsidRPr="00734B71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',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ה</w:t>
            </w:r>
            <w:r w:rsidRPr="00734B71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' אב תשפ"ג 2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3</w:t>
            </w:r>
            <w:r w:rsidRPr="00734B71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/07/23 (כולל)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המכונים לא יתקיימו לימודי קודש ולא לימודים אקדמיים סדירים.</w:t>
            </w:r>
          </w:p>
        </w:tc>
      </w:tr>
      <w:tr w:rsidR="00A44DA7" w:rsidRPr="00837B66" w:rsidTr="00AF1B81">
        <w:trPr>
          <w:trHeight w:val="81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A7" w:rsidRPr="00302FBE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CD2C2A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חופשת קיץ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מיום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',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ו' אב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תשפ"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ג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24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07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/2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3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</w:p>
          <w:p w:rsidR="00A44DA7" w:rsidRPr="00773549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עד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ו',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י"ז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אב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תשפ"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ג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04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/0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8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/2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3</w:t>
            </w:r>
            <w:r w:rsidRPr="00BD1DB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(כולל)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A7" w:rsidRPr="00BD1DB5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DB5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44DA7" w:rsidRPr="00837B66" w:rsidTr="00AF1B81">
        <w:trPr>
          <w:trHeight w:val="139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DA7" w:rsidRPr="00837B66" w:rsidRDefault="00A44DA7" w:rsidP="00AF1B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מבחני סמסטר ב' מועד ב'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734B71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מיום א', י"ט אב תשפ"ג 06/08/23 </w:t>
            </w:r>
          </w:p>
          <w:p w:rsidR="00A44DA7" w:rsidRPr="00734B71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734B71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עד יום ו', א' אלול תשפ"ג 18/08/23 (כולל)</w:t>
            </w:r>
          </w:p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734B71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ובמידת הצורך גם בימי שישי 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במהלך </w:t>
            </w:r>
          </w:p>
          <w:p w:rsidR="00A44DA7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734B71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סמס' אלול- קיץ לקראת תשפ"ד</w:t>
            </w: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-</w:t>
            </w:r>
          </w:p>
          <w:p w:rsidR="00A44DA7" w:rsidRPr="00BD1DB5" w:rsidRDefault="00A44DA7" w:rsidP="00AF1B81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( פרסום יצא ע"י מדור בחינות  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A7" w:rsidRPr="00BD1DB5" w:rsidRDefault="00A44DA7" w:rsidP="00AF1B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A44DA7" w:rsidRPr="00837B66" w:rsidRDefault="00A44DA7" w:rsidP="00A44DA7">
      <w:pPr>
        <w:rPr>
          <w:rFonts w:ascii="Tahoma" w:hAnsi="Tahoma" w:cs="Tahoma"/>
          <w:rtl/>
        </w:rPr>
      </w:pPr>
    </w:p>
    <w:p w:rsidR="006C2F13" w:rsidRDefault="006C2F13" w:rsidP="00CC6583">
      <w:pPr>
        <w:jc w:val="center"/>
        <w:rPr>
          <w:sz w:val="20"/>
          <w:szCs w:val="20"/>
          <w:rtl/>
        </w:rPr>
      </w:pPr>
      <w:bookmarkStart w:id="0" w:name="_GoBack"/>
      <w:bookmarkEnd w:id="0"/>
    </w:p>
    <w:sectPr w:rsidR="006C2F13" w:rsidSect="00755950">
      <w:headerReference w:type="default" r:id="rId9"/>
      <w:footerReference w:type="default" r:id="rId10"/>
      <w:pgSz w:w="16838" w:h="11906" w:orient="landscape"/>
      <w:pgMar w:top="720" w:right="432" w:bottom="0" w:left="288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45" w:rsidRDefault="00735745" w:rsidP="000010C8">
      <w:r>
        <w:separator/>
      </w:r>
    </w:p>
  </w:endnote>
  <w:endnote w:type="continuationSeparator" w:id="0">
    <w:p w:rsidR="00735745" w:rsidRDefault="00735745" w:rsidP="0000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05847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7E4" w:rsidRDefault="000C67E4" w:rsidP="00C24F33">
        <w:pPr>
          <w:pStyle w:val="Footer"/>
          <w:tabs>
            <w:tab w:val="left" w:pos="7170"/>
          </w:tabs>
          <w:jc w:val="center"/>
          <w:rPr>
            <w:b w:val="0"/>
            <w:bCs w:val="0"/>
            <w:sz w:val="18"/>
            <w:szCs w:val="18"/>
            <w:rtl/>
          </w:rPr>
        </w:pPr>
        <w:r w:rsidRPr="0075052D">
          <w:rPr>
            <w:u w:val="single"/>
          </w:rPr>
          <w:fldChar w:fldCharType="begin"/>
        </w:r>
        <w:r w:rsidRPr="0075052D">
          <w:rPr>
            <w:u w:val="single"/>
          </w:rPr>
          <w:instrText xml:space="preserve"> PAGE   \* MERGEFORMAT </w:instrText>
        </w:r>
        <w:r w:rsidRPr="0075052D">
          <w:rPr>
            <w:u w:val="single"/>
          </w:rPr>
          <w:fldChar w:fldCharType="separate"/>
        </w:r>
        <w:r w:rsidR="00A44DA7">
          <w:rPr>
            <w:noProof/>
            <w:u w:val="single"/>
            <w:rtl/>
          </w:rPr>
          <w:t>7</w:t>
        </w:r>
        <w:r w:rsidRPr="0075052D">
          <w:rPr>
            <w:noProof/>
            <w:u w:val="single"/>
          </w:rPr>
          <w:fldChar w:fldCharType="end"/>
        </w:r>
        <w:r>
          <w:rPr>
            <w:rFonts w:hint="cs"/>
            <w:noProof/>
            <w:u w:val="single"/>
            <w:rtl/>
          </w:rPr>
          <w:t xml:space="preserve"> </w:t>
        </w:r>
        <w:r>
          <w:rPr>
            <w:rFonts w:hint="cs"/>
            <w:noProof/>
            <w:rtl/>
          </w:rPr>
          <w:t xml:space="preserve"> </w:t>
        </w:r>
        <w:r w:rsidR="00F31DDA">
          <w:rPr>
            <w:rFonts w:cs="Arial" w:hint="cs"/>
            <w:b w:val="0"/>
            <w:bCs w:val="0"/>
            <w:sz w:val="18"/>
            <w:szCs w:val="18"/>
            <w:rtl/>
          </w:rPr>
          <w:t xml:space="preserve">נערך ע"י רבקה </w:t>
        </w:r>
        <w:r>
          <w:rPr>
            <w:rFonts w:cs="Arial" w:hint="cs"/>
            <w:b w:val="0"/>
            <w:bCs w:val="0"/>
            <w:sz w:val="18"/>
            <w:szCs w:val="18"/>
            <w:rtl/>
          </w:rPr>
          <w:t>בן זיו</w:t>
        </w:r>
        <w:r w:rsidR="00F31DDA">
          <w:rPr>
            <w:rFonts w:cs="Arial" w:hint="cs"/>
            <w:b w:val="0"/>
            <w:bCs w:val="0"/>
            <w:sz w:val="18"/>
            <w:szCs w:val="18"/>
            <w:rtl/>
          </w:rPr>
          <w:t>,</w:t>
        </w:r>
        <w:r>
          <w:rPr>
            <w:rFonts w:cs="Arial" w:hint="cs"/>
            <w:b w:val="0"/>
            <w:bCs w:val="0"/>
            <w:sz w:val="18"/>
            <w:szCs w:val="18"/>
            <w:rtl/>
          </w:rPr>
          <w:t xml:space="preserve"> קרין גרבי ואילנה כהן- בתאריך</w:t>
        </w:r>
        <w:r>
          <w:rPr>
            <w:rFonts w:cs="Arial"/>
            <w:b w:val="0"/>
            <w:bCs w:val="0"/>
            <w:sz w:val="18"/>
            <w:szCs w:val="18"/>
          </w:rPr>
          <w:t xml:space="preserve">  29/03/22 </w:t>
        </w:r>
        <w:r>
          <w:rPr>
            <w:rFonts w:cs="Arial" w:hint="cs"/>
            <w:b w:val="0"/>
            <w:bCs w:val="0"/>
            <w:sz w:val="18"/>
            <w:szCs w:val="18"/>
            <w:rtl/>
          </w:rPr>
          <w:t xml:space="preserve">עודכן בתאריך </w:t>
        </w:r>
        <w:r w:rsidR="00171B62">
          <w:rPr>
            <w:rFonts w:cs="Arial" w:hint="cs"/>
            <w:b w:val="0"/>
            <w:bCs w:val="0"/>
            <w:sz w:val="18"/>
            <w:szCs w:val="18"/>
            <w:rtl/>
          </w:rPr>
          <w:t>1</w:t>
        </w:r>
        <w:r w:rsidR="00C24F33">
          <w:rPr>
            <w:rFonts w:cs="Arial" w:hint="cs"/>
            <w:b w:val="0"/>
            <w:bCs w:val="0"/>
            <w:sz w:val="18"/>
            <w:szCs w:val="18"/>
            <w:rtl/>
          </w:rPr>
          <w:t>1</w:t>
        </w:r>
        <w:r w:rsidR="00515413">
          <w:rPr>
            <w:rFonts w:cs="Arial" w:hint="cs"/>
            <w:b w:val="0"/>
            <w:bCs w:val="0"/>
            <w:sz w:val="18"/>
            <w:szCs w:val="18"/>
            <w:rtl/>
          </w:rPr>
          <w:t xml:space="preserve">/08/22 </w:t>
        </w:r>
        <w:r w:rsidR="00F31DDA">
          <w:rPr>
            <w:rFonts w:cs="Arial" w:hint="cs"/>
            <w:b w:val="0"/>
            <w:bCs w:val="0"/>
            <w:sz w:val="18"/>
            <w:szCs w:val="18"/>
            <w:rtl/>
          </w:rPr>
          <w:t>-מנהל אקדמי לשכת הרקטור</w:t>
        </w:r>
        <w:r w:rsidR="00F31DDA" w:rsidRPr="00F31DDA">
          <w:rPr>
            <w:rFonts w:cs="Arial" w:hint="cs"/>
            <w:b w:val="0"/>
            <w:bCs w:val="0"/>
            <w:sz w:val="18"/>
            <w:szCs w:val="18"/>
            <w:rtl/>
          </w:rPr>
          <w:t xml:space="preserve"> </w:t>
        </w:r>
        <w:r w:rsidR="00F31DDA">
          <w:rPr>
            <w:rFonts w:cs="Arial" w:hint="cs"/>
            <w:b w:val="0"/>
            <w:bCs w:val="0"/>
            <w:sz w:val="18"/>
            <w:szCs w:val="18"/>
            <w:rtl/>
          </w:rPr>
          <w:t>ט.ל.ח</w:t>
        </w:r>
      </w:p>
      <w:p w:rsidR="000C67E4" w:rsidRDefault="00A44DA7">
        <w:pPr>
          <w:pStyle w:val="Footer"/>
        </w:pPr>
      </w:p>
    </w:sdtContent>
  </w:sdt>
  <w:p w:rsidR="000C67E4" w:rsidRPr="00276C8F" w:rsidRDefault="000C67E4" w:rsidP="000A0F4E">
    <w:pPr>
      <w:pStyle w:val="Footer"/>
      <w:tabs>
        <w:tab w:val="clear" w:pos="8306"/>
        <w:tab w:val="left" w:pos="3251"/>
        <w:tab w:val="center" w:pos="4790"/>
        <w:tab w:val="right" w:pos="9865"/>
      </w:tabs>
      <w:rPr>
        <w:b w:val="0"/>
        <w:bCs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45" w:rsidRDefault="00735745" w:rsidP="000010C8">
      <w:r>
        <w:separator/>
      </w:r>
    </w:p>
  </w:footnote>
  <w:footnote w:type="continuationSeparator" w:id="0">
    <w:p w:rsidR="00735745" w:rsidRDefault="00735745" w:rsidP="0000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9572415"/>
      <w:docPartObj>
        <w:docPartGallery w:val="Page Numbers (Margins)"/>
        <w:docPartUnique/>
      </w:docPartObj>
    </w:sdtPr>
    <w:sdtEndPr/>
    <w:sdtContent>
      <w:p w:rsidR="000C67E4" w:rsidRDefault="000C67E4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מלבן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7E4" w:rsidRDefault="000C67E4" w:rsidP="0075052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מלבן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" o:allowincell="f" stroked="f">
                  <v:textbox>
                    <w:txbxContent>
                      <w:p w:rsidR="0003122E" w:rsidRDefault="0003122E" w:rsidP="0075052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44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5E27"/>
    <w:multiLevelType w:val="hybridMultilevel"/>
    <w:tmpl w:val="2056D544"/>
    <w:lvl w:ilvl="0" w:tplc="2438F8D2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23F46"/>
    <w:multiLevelType w:val="hybridMultilevel"/>
    <w:tmpl w:val="D1261850"/>
    <w:lvl w:ilvl="0" w:tplc="EC228E2C">
      <w:numFmt w:val="bullet"/>
      <w:lvlText w:val=""/>
      <w:lvlJc w:val="left"/>
      <w:pPr>
        <w:ind w:left="40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5592369"/>
    <w:multiLevelType w:val="hybridMultilevel"/>
    <w:tmpl w:val="01963784"/>
    <w:lvl w:ilvl="0" w:tplc="D052856C"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B48F2"/>
    <w:multiLevelType w:val="hybridMultilevel"/>
    <w:tmpl w:val="3FDE8452"/>
    <w:lvl w:ilvl="0" w:tplc="B80AE2C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B4"/>
    <w:rsid w:val="000010C8"/>
    <w:rsid w:val="00002472"/>
    <w:rsid w:val="00006EFC"/>
    <w:rsid w:val="00007883"/>
    <w:rsid w:val="00013516"/>
    <w:rsid w:val="000143BF"/>
    <w:rsid w:val="00016C5C"/>
    <w:rsid w:val="00023D7E"/>
    <w:rsid w:val="00024C7D"/>
    <w:rsid w:val="000274B0"/>
    <w:rsid w:val="0002756D"/>
    <w:rsid w:val="00027F28"/>
    <w:rsid w:val="0003117A"/>
    <w:rsid w:val="0003122E"/>
    <w:rsid w:val="0003253E"/>
    <w:rsid w:val="00032DCA"/>
    <w:rsid w:val="00033901"/>
    <w:rsid w:val="00034E35"/>
    <w:rsid w:val="00034EAC"/>
    <w:rsid w:val="00037656"/>
    <w:rsid w:val="00037A0F"/>
    <w:rsid w:val="00040CFE"/>
    <w:rsid w:val="0004564C"/>
    <w:rsid w:val="00046660"/>
    <w:rsid w:val="00052C6A"/>
    <w:rsid w:val="00052E96"/>
    <w:rsid w:val="00053D76"/>
    <w:rsid w:val="000544C2"/>
    <w:rsid w:val="00055AFE"/>
    <w:rsid w:val="00056327"/>
    <w:rsid w:val="000600D9"/>
    <w:rsid w:val="0006156B"/>
    <w:rsid w:val="000625EC"/>
    <w:rsid w:val="000628AF"/>
    <w:rsid w:val="00064E2B"/>
    <w:rsid w:val="00065ED8"/>
    <w:rsid w:val="000679FC"/>
    <w:rsid w:val="0007050E"/>
    <w:rsid w:val="00071072"/>
    <w:rsid w:val="0007145A"/>
    <w:rsid w:val="00073F0F"/>
    <w:rsid w:val="0007406F"/>
    <w:rsid w:val="00076176"/>
    <w:rsid w:val="00077E8D"/>
    <w:rsid w:val="00081C9A"/>
    <w:rsid w:val="00083C20"/>
    <w:rsid w:val="00084206"/>
    <w:rsid w:val="00084228"/>
    <w:rsid w:val="00085FA2"/>
    <w:rsid w:val="000862CC"/>
    <w:rsid w:val="000862DF"/>
    <w:rsid w:val="00086D67"/>
    <w:rsid w:val="00092427"/>
    <w:rsid w:val="00094BF7"/>
    <w:rsid w:val="00095ADC"/>
    <w:rsid w:val="000964FE"/>
    <w:rsid w:val="000A08B2"/>
    <w:rsid w:val="000A0B62"/>
    <w:rsid w:val="000A0F4E"/>
    <w:rsid w:val="000A1741"/>
    <w:rsid w:val="000A253C"/>
    <w:rsid w:val="000A40C0"/>
    <w:rsid w:val="000A7DC5"/>
    <w:rsid w:val="000B12BC"/>
    <w:rsid w:val="000B2990"/>
    <w:rsid w:val="000B5B50"/>
    <w:rsid w:val="000B6855"/>
    <w:rsid w:val="000C1067"/>
    <w:rsid w:val="000C1649"/>
    <w:rsid w:val="000C1C59"/>
    <w:rsid w:val="000C4131"/>
    <w:rsid w:val="000C6334"/>
    <w:rsid w:val="000C67E4"/>
    <w:rsid w:val="000D04ED"/>
    <w:rsid w:val="000D0C30"/>
    <w:rsid w:val="000D2120"/>
    <w:rsid w:val="000D3955"/>
    <w:rsid w:val="000D4DE6"/>
    <w:rsid w:val="000D58E1"/>
    <w:rsid w:val="000D6805"/>
    <w:rsid w:val="000E03B9"/>
    <w:rsid w:val="000E093E"/>
    <w:rsid w:val="000E4C61"/>
    <w:rsid w:val="000E5D28"/>
    <w:rsid w:val="000F001D"/>
    <w:rsid w:val="000F0708"/>
    <w:rsid w:val="000F1892"/>
    <w:rsid w:val="000F3549"/>
    <w:rsid w:val="000F47E6"/>
    <w:rsid w:val="000F6525"/>
    <w:rsid w:val="000F76EE"/>
    <w:rsid w:val="0010096A"/>
    <w:rsid w:val="00101310"/>
    <w:rsid w:val="00101FFD"/>
    <w:rsid w:val="0010250D"/>
    <w:rsid w:val="001025F4"/>
    <w:rsid w:val="0010466B"/>
    <w:rsid w:val="0010603F"/>
    <w:rsid w:val="00110CD4"/>
    <w:rsid w:val="001139D6"/>
    <w:rsid w:val="00116D21"/>
    <w:rsid w:val="00123B19"/>
    <w:rsid w:val="001257D3"/>
    <w:rsid w:val="00126D90"/>
    <w:rsid w:val="00127523"/>
    <w:rsid w:val="00127593"/>
    <w:rsid w:val="00130A81"/>
    <w:rsid w:val="00130F48"/>
    <w:rsid w:val="00132223"/>
    <w:rsid w:val="00137A75"/>
    <w:rsid w:val="00137B15"/>
    <w:rsid w:val="001401FA"/>
    <w:rsid w:val="00140339"/>
    <w:rsid w:val="00143059"/>
    <w:rsid w:val="00144469"/>
    <w:rsid w:val="001455C1"/>
    <w:rsid w:val="00146D20"/>
    <w:rsid w:val="001477DF"/>
    <w:rsid w:val="00147ED6"/>
    <w:rsid w:val="00150BAD"/>
    <w:rsid w:val="0015217C"/>
    <w:rsid w:val="001539B8"/>
    <w:rsid w:val="001553E2"/>
    <w:rsid w:val="001557A0"/>
    <w:rsid w:val="00155A88"/>
    <w:rsid w:val="00157FAB"/>
    <w:rsid w:val="001606D0"/>
    <w:rsid w:val="001609E0"/>
    <w:rsid w:val="0016304C"/>
    <w:rsid w:val="001657B9"/>
    <w:rsid w:val="0016662D"/>
    <w:rsid w:val="0016714C"/>
    <w:rsid w:val="00170467"/>
    <w:rsid w:val="00171B62"/>
    <w:rsid w:val="001727AC"/>
    <w:rsid w:val="001744AA"/>
    <w:rsid w:val="00174C69"/>
    <w:rsid w:val="00176C77"/>
    <w:rsid w:val="00181447"/>
    <w:rsid w:val="001816C2"/>
    <w:rsid w:val="00181707"/>
    <w:rsid w:val="0018599C"/>
    <w:rsid w:val="00185E5E"/>
    <w:rsid w:val="00185EBE"/>
    <w:rsid w:val="00187275"/>
    <w:rsid w:val="00187429"/>
    <w:rsid w:val="00190432"/>
    <w:rsid w:val="0019076F"/>
    <w:rsid w:val="00194BC1"/>
    <w:rsid w:val="001A0C1D"/>
    <w:rsid w:val="001A39D5"/>
    <w:rsid w:val="001A4BCF"/>
    <w:rsid w:val="001A5465"/>
    <w:rsid w:val="001B0565"/>
    <w:rsid w:val="001B2786"/>
    <w:rsid w:val="001B5547"/>
    <w:rsid w:val="001B5820"/>
    <w:rsid w:val="001B6E66"/>
    <w:rsid w:val="001B7E25"/>
    <w:rsid w:val="001C05D6"/>
    <w:rsid w:val="001C4E9E"/>
    <w:rsid w:val="001C5FED"/>
    <w:rsid w:val="001C7C00"/>
    <w:rsid w:val="001D18A8"/>
    <w:rsid w:val="001D3573"/>
    <w:rsid w:val="001D38D7"/>
    <w:rsid w:val="001D426C"/>
    <w:rsid w:val="001D5808"/>
    <w:rsid w:val="001D59B1"/>
    <w:rsid w:val="001D60FB"/>
    <w:rsid w:val="001D6307"/>
    <w:rsid w:val="001D76FA"/>
    <w:rsid w:val="001D7C89"/>
    <w:rsid w:val="001E1E71"/>
    <w:rsid w:val="001E38CB"/>
    <w:rsid w:val="001E59A6"/>
    <w:rsid w:val="001E7B69"/>
    <w:rsid w:val="001E7E96"/>
    <w:rsid w:val="001F0C22"/>
    <w:rsid w:val="001F1072"/>
    <w:rsid w:val="001F1C4C"/>
    <w:rsid w:val="001F1C5D"/>
    <w:rsid w:val="001F1E7F"/>
    <w:rsid w:val="001F1F48"/>
    <w:rsid w:val="001F6188"/>
    <w:rsid w:val="001F6A97"/>
    <w:rsid w:val="001F7689"/>
    <w:rsid w:val="00200335"/>
    <w:rsid w:val="00201A81"/>
    <w:rsid w:val="00201D0B"/>
    <w:rsid w:val="002021C5"/>
    <w:rsid w:val="00202E29"/>
    <w:rsid w:val="00207B4E"/>
    <w:rsid w:val="00207C0C"/>
    <w:rsid w:val="00207C79"/>
    <w:rsid w:val="00207FA8"/>
    <w:rsid w:val="00214BCB"/>
    <w:rsid w:val="00214C33"/>
    <w:rsid w:val="00220B31"/>
    <w:rsid w:val="00222B0C"/>
    <w:rsid w:val="00224491"/>
    <w:rsid w:val="00226382"/>
    <w:rsid w:val="0023081A"/>
    <w:rsid w:val="00230903"/>
    <w:rsid w:val="00231D38"/>
    <w:rsid w:val="002341C3"/>
    <w:rsid w:val="00234230"/>
    <w:rsid w:val="00235796"/>
    <w:rsid w:val="00235C74"/>
    <w:rsid w:val="00240776"/>
    <w:rsid w:val="0024087D"/>
    <w:rsid w:val="00240EB2"/>
    <w:rsid w:val="002428E3"/>
    <w:rsid w:val="00242FDD"/>
    <w:rsid w:val="002430A2"/>
    <w:rsid w:val="00243F6C"/>
    <w:rsid w:val="00244871"/>
    <w:rsid w:val="002453C2"/>
    <w:rsid w:val="00250E4D"/>
    <w:rsid w:val="0025131F"/>
    <w:rsid w:val="00251972"/>
    <w:rsid w:val="00256539"/>
    <w:rsid w:val="00263E05"/>
    <w:rsid w:val="0026415E"/>
    <w:rsid w:val="00265867"/>
    <w:rsid w:val="00265889"/>
    <w:rsid w:val="00266BCB"/>
    <w:rsid w:val="00267BD2"/>
    <w:rsid w:val="00270780"/>
    <w:rsid w:val="00271987"/>
    <w:rsid w:val="0027357E"/>
    <w:rsid w:val="00274DCD"/>
    <w:rsid w:val="00276C8F"/>
    <w:rsid w:val="00281AA8"/>
    <w:rsid w:val="00282A90"/>
    <w:rsid w:val="002844F2"/>
    <w:rsid w:val="00284EB4"/>
    <w:rsid w:val="0028579B"/>
    <w:rsid w:val="00285892"/>
    <w:rsid w:val="00285AA4"/>
    <w:rsid w:val="002870A0"/>
    <w:rsid w:val="00290214"/>
    <w:rsid w:val="00290F9C"/>
    <w:rsid w:val="002916F9"/>
    <w:rsid w:val="0029207C"/>
    <w:rsid w:val="002929D1"/>
    <w:rsid w:val="002935F7"/>
    <w:rsid w:val="0029400D"/>
    <w:rsid w:val="00294368"/>
    <w:rsid w:val="002973BE"/>
    <w:rsid w:val="00297B76"/>
    <w:rsid w:val="002A07AE"/>
    <w:rsid w:val="002A3653"/>
    <w:rsid w:val="002A3C31"/>
    <w:rsid w:val="002A411D"/>
    <w:rsid w:val="002A4183"/>
    <w:rsid w:val="002A49FB"/>
    <w:rsid w:val="002B14C1"/>
    <w:rsid w:val="002B4075"/>
    <w:rsid w:val="002B43AA"/>
    <w:rsid w:val="002B453B"/>
    <w:rsid w:val="002B48DE"/>
    <w:rsid w:val="002B7840"/>
    <w:rsid w:val="002C0099"/>
    <w:rsid w:val="002C0D1A"/>
    <w:rsid w:val="002C19C4"/>
    <w:rsid w:val="002C23E7"/>
    <w:rsid w:val="002C33F2"/>
    <w:rsid w:val="002C74B5"/>
    <w:rsid w:val="002C7533"/>
    <w:rsid w:val="002D34AF"/>
    <w:rsid w:val="002D3F91"/>
    <w:rsid w:val="002D41F8"/>
    <w:rsid w:val="002D6616"/>
    <w:rsid w:val="002D6724"/>
    <w:rsid w:val="002D7E91"/>
    <w:rsid w:val="002E0969"/>
    <w:rsid w:val="002E13A4"/>
    <w:rsid w:val="002E1F97"/>
    <w:rsid w:val="002E247D"/>
    <w:rsid w:val="002E3457"/>
    <w:rsid w:val="002E3E3B"/>
    <w:rsid w:val="002E5BF1"/>
    <w:rsid w:val="002E6F46"/>
    <w:rsid w:val="002F4894"/>
    <w:rsid w:val="002F4C5D"/>
    <w:rsid w:val="002F6496"/>
    <w:rsid w:val="002F658A"/>
    <w:rsid w:val="002F7875"/>
    <w:rsid w:val="00300E71"/>
    <w:rsid w:val="00302B3D"/>
    <w:rsid w:val="00302FBE"/>
    <w:rsid w:val="00304BC1"/>
    <w:rsid w:val="00306482"/>
    <w:rsid w:val="00307088"/>
    <w:rsid w:val="00311A97"/>
    <w:rsid w:val="00311F13"/>
    <w:rsid w:val="00312384"/>
    <w:rsid w:val="003126CF"/>
    <w:rsid w:val="00312D35"/>
    <w:rsid w:val="00313DDD"/>
    <w:rsid w:val="00314220"/>
    <w:rsid w:val="003176B4"/>
    <w:rsid w:val="00317BE3"/>
    <w:rsid w:val="0032119F"/>
    <w:rsid w:val="00324B96"/>
    <w:rsid w:val="00324E87"/>
    <w:rsid w:val="00327C26"/>
    <w:rsid w:val="00330356"/>
    <w:rsid w:val="00331F1A"/>
    <w:rsid w:val="00334395"/>
    <w:rsid w:val="00336F80"/>
    <w:rsid w:val="00341848"/>
    <w:rsid w:val="0034208B"/>
    <w:rsid w:val="003420F5"/>
    <w:rsid w:val="00344950"/>
    <w:rsid w:val="00344F70"/>
    <w:rsid w:val="00346834"/>
    <w:rsid w:val="0034724F"/>
    <w:rsid w:val="003478E6"/>
    <w:rsid w:val="003505A1"/>
    <w:rsid w:val="003506CC"/>
    <w:rsid w:val="003514C8"/>
    <w:rsid w:val="00352910"/>
    <w:rsid w:val="00354C46"/>
    <w:rsid w:val="003576C4"/>
    <w:rsid w:val="00357E75"/>
    <w:rsid w:val="00360113"/>
    <w:rsid w:val="00360125"/>
    <w:rsid w:val="0036024C"/>
    <w:rsid w:val="0036042B"/>
    <w:rsid w:val="00361796"/>
    <w:rsid w:val="003621F8"/>
    <w:rsid w:val="0036599A"/>
    <w:rsid w:val="00365DFD"/>
    <w:rsid w:val="003707F6"/>
    <w:rsid w:val="00370FBF"/>
    <w:rsid w:val="00371878"/>
    <w:rsid w:val="00372FAA"/>
    <w:rsid w:val="0037511C"/>
    <w:rsid w:val="003751E5"/>
    <w:rsid w:val="0038109B"/>
    <w:rsid w:val="0038623A"/>
    <w:rsid w:val="00386D1D"/>
    <w:rsid w:val="00392EA9"/>
    <w:rsid w:val="00394292"/>
    <w:rsid w:val="003944E5"/>
    <w:rsid w:val="00397120"/>
    <w:rsid w:val="003A20B6"/>
    <w:rsid w:val="003A32CC"/>
    <w:rsid w:val="003A38FB"/>
    <w:rsid w:val="003A52EC"/>
    <w:rsid w:val="003A56C0"/>
    <w:rsid w:val="003A57C6"/>
    <w:rsid w:val="003A6257"/>
    <w:rsid w:val="003A66EC"/>
    <w:rsid w:val="003B162C"/>
    <w:rsid w:val="003B39F2"/>
    <w:rsid w:val="003B5BEC"/>
    <w:rsid w:val="003B7395"/>
    <w:rsid w:val="003B7E55"/>
    <w:rsid w:val="003C035F"/>
    <w:rsid w:val="003C046E"/>
    <w:rsid w:val="003C0C32"/>
    <w:rsid w:val="003C2754"/>
    <w:rsid w:val="003C2ED4"/>
    <w:rsid w:val="003C5D46"/>
    <w:rsid w:val="003C6A3E"/>
    <w:rsid w:val="003C79AB"/>
    <w:rsid w:val="003D1047"/>
    <w:rsid w:val="003D352E"/>
    <w:rsid w:val="003D46CF"/>
    <w:rsid w:val="003D5322"/>
    <w:rsid w:val="003D7448"/>
    <w:rsid w:val="003D7A4B"/>
    <w:rsid w:val="003E2594"/>
    <w:rsid w:val="003E3CFA"/>
    <w:rsid w:val="003E6056"/>
    <w:rsid w:val="003E7267"/>
    <w:rsid w:val="003F179D"/>
    <w:rsid w:val="003F1EDA"/>
    <w:rsid w:val="003F2564"/>
    <w:rsid w:val="003F4249"/>
    <w:rsid w:val="00400E54"/>
    <w:rsid w:val="00403210"/>
    <w:rsid w:val="00404973"/>
    <w:rsid w:val="00404974"/>
    <w:rsid w:val="00412BC5"/>
    <w:rsid w:val="004130F1"/>
    <w:rsid w:val="00413D86"/>
    <w:rsid w:val="00416019"/>
    <w:rsid w:val="004160C4"/>
    <w:rsid w:val="00420244"/>
    <w:rsid w:val="00420334"/>
    <w:rsid w:val="00422A23"/>
    <w:rsid w:val="004230AB"/>
    <w:rsid w:val="00423211"/>
    <w:rsid w:val="0042463A"/>
    <w:rsid w:val="00426168"/>
    <w:rsid w:val="0043233E"/>
    <w:rsid w:val="004346BB"/>
    <w:rsid w:val="00436B5E"/>
    <w:rsid w:val="00440F65"/>
    <w:rsid w:val="0044184F"/>
    <w:rsid w:val="00441E7A"/>
    <w:rsid w:val="00443332"/>
    <w:rsid w:val="004448F8"/>
    <w:rsid w:val="0044543E"/>
    <w:rsid w:val="00446410"/>
    <w:rsid w:val="0044662F"/>
    <w:rsid w:val="00451D84"/>
    <w:rsid w:val="00452370"/>
    <w:rsid w:val="00456DEA"/>
    <w:rsid w:val="00456E65"/>
    <w:rsid w:val="00457AD4"/>
    <w:rsid w:val="00466C65"/>
    <w:rsid w:val="00473D0F"/>
    <w:rsid w:val="00474235"/>
    <w:rsid w:val="00474F6D"/>
    <w:rsid w:val="00476F85"/>
    <w:rsid w:val="00482B3B"/>
    <w:rsid w:val="00483775"/>
    <w:rsid w:val="0048405D"/>
    <w:rsid w:val="00484847"/>
    <w:rsid w:val="0048641F"/>
    <w:rsid w:val="00487B18"/>
    <w:rsid w:val="004929A3"/>
    <w:rsid w:val="00493179"/>
    <w:rsid w:val="00496D20"/>
    <w:rsid w:val="00497758"/>
    <w:rsid w:val="004A2DF7"/>
    <w:rsid w:val="004A3722"/>
    <w:rsid w:val="004A4A22"/>
    <w:rsid w:val="004A63B4"/>
    <w:rsid w:val="004A6B7C"/>
    <w:rsid w:val="004A71A9"/>
    <w:rsid w:val="004B22CF"/>
    <w:rsid w:val="004B2883"/>
    <w:rsid w:val="004B2C44"/>
    <w:rsid w:val="004B39C8"/>
    <w:rsid w:val="004C03D2"/>
    <w:rsid w:val="004C070C"/>
    <w:rsid w:val="004C2162"/>
    <w:rsid w:val="004C2B6D"/>
    <w:rsid w:val="004C2CE1"/>
    <w:rsid w:val="004C3B0F"/>
    <w:rsid w:val="004C3C6E"/>
    <w:rsid w:val="004C4A5E"/>
    <w:rsid w:val="004C61CF"/>
    <w:rsid w:val="004C6C01"/>
    <w:rsid w:val="004D01B0"/>
    <w:rsid w:val="004D02B9"/>
    <w:rsid w:val="004D25AE"/>
    <w:rsid w:val="004D4246"/>
    <w:rsid w:val="004D5813"/>
    <w:rsid w:val="004D5B3A"/>
    <w:rsid w:val="004D6374"/>
    <w:rsid w:val="004D7C11"/>
    <w:rsid w:val="004E235B"/>
    <w:rsid w:val="004E285D"/>
    <w:rsid w:val="004E388D"/>
    <w:rsid w:val="004E3BF2"/>
    <w:rsid w:val="004E46E3"/>
    <w:rsid w:val="004E4DFB"/>
    <w:rsid w:val="004E5754"/>
    <w:rsid w:val="004E6DE3"/>
    <w:rsid w:val="004E7D85"/>
    <w:rsid w:val="004F0DB6"/>
    <w:rsid w:val="004F54C3"/>
    <w:rsid w:val="004F6FCD"/>
    <w:rsid w:val="005017CF"/>
    <w:rsid w:val="00506F26"/>
    <w:rsid w:val="00510C50"/>
    <w:rsid w:val="005129EF"/>
    <w:rsid w:val="005143D3"/>
    <w:rsid w:val="00515413"/>
    <w:rsid w:val="0051732C"/>
    <w:rsid w:val="0051738D"/>
    <w:rsid w:val="005177A5"/>
    <w:rsid w:val="00520280"/>
    <w:rsid w:val="0052155E"/>
    <w:rsid w:val="00522CF2"/>
    <w:rsid w:val="00523274"/>
    <w:rsid w:val="00524E2D"/>
    <w:rsid w:val="0053099E"/>
    <w:rsid w:val="00530D7D"/>
    <w:rsid w:val="005311DF"/>
    <w:rsid w:val="00531354"/>
    <w:rsid w:val="0053308E"/>
    <w:rsid w:val="005330BE"/>
    <w:rsid w:val="00534CD9"/>
    <w:rsid w:val="00535402"/>
    <w:rsid w:val="00535851"/>
    <w:rsid w:val="00537232"/>
    <w:rsid w:val="005379F2"/>
    <w:rsid w:val="00540E52"/>
    <w:rsid w:val="005427BF"/>
    <w:rsid w:val="005476FE"/>
    <w:rsid w:val="00547B0F"/>
    <w:rsid w:val="00550515"/>
    <w:rsid w:val="00550D26"/>
    <w:rsid w:val="00551BAC"/>
    <w:rsid w:val="005531A4"/>
    <w:rsid w:val="00563E23"/>
    <w:rsid w:val="00564AFA"/>
    <w:rsid w:val="00565166"/>
    <w:rsid w:val="005651DC"/>
    <w:rsid w:val="005657D4"/>
    <w:rsid w:val="00570619"/>
    <w:rsid w:val="00571E11"/>
    <w:rsid w:val="00572015"/>
    <w:rsid w:val="005725EA"/>
    <w:rsid w:val="00572905"/>
    <w:rsid w:val="0057638F"/>
    <w:rsid w:val="00576644"/>
    <w:rsid w:val="005774C2"/>
    <w:rsid w:val="005824D0"/>
    <w:rsid w:val="00582633"/>
    <w:rsid w:val="00583333"/>
    <w:rsid w:val="00592C06"/>
    <w:rsid w:val="00592E03"/>
    <w:rsid w:val="00594617"/>
    <w:rsid w:val="005958A4"/>
    <w:rsid w:val="005961A5"/>
    <w:rsid w:val="00596969"/>
    <w:rsid w:val="005970C7"/>
    <w:rsid w:val="005A1099"/>
    <w:rsid w:val="005A3AFD"/>
    <w:rsid w:val="005A4059"/>
    <w:rsid w:val="005A5CE7"/>
    <w:rsid w:val="005B1404"/>
    <w:rsid w:val="005B1CBB"/>
    <w:rsid w:val="005B21A8"/>
    <w:rsid w:val="005B2AAC"/>
    <w:rsid w:val="005B3A8E"/>
    <w:rsid w:val="005B6180"/>
    <w:rsid w:val="005B69FD"/>
    <w:rsid w:val="005B70C8"/>
    <w:rsid w:val="005B75AE"/>
    <w:rsid w:val="005C0211"/>
    <w:rsid w:val="005C09C3"/>
    <w:rsid w:val="005C1A27"/>
    <w:rsid w:val="005C1F29"/>
    <w:rsid w:val="005C2109"/>
    <w:rsid w:val="005C2AB2"/>
    <w:rsid w:val="005C551F"/>
    <w:rsid w:val="005C6209"/>
    <w:rsid w:val="005C7FF0"/>
    <w:rsid w:val="005D0454"/>
    <w:rsid w:val="005D1C01"/>
    <w:rsid w:val="005D4777"/>
    <w:rsid w:val="005D57EA"/>
    <w:rsid w:val="005E1F18"/>
    <w:rsid w:val="005E3348"/>
    <w:rsid w:val="005E354F"/>
    <w:rsid w:val="005E39AB"/>
    <w:rsid w:val="005E39DD"/>
    <w:rsid w:val="005E454A"/>
    <w:rsid w:val="005F159E"/>
    <w:rsid w:val="005F202C"/>
    <w:rsid w:val="005F3A4F"/>
    <w:rsid w:val="006065E4"/>
    <w:rsid w:val="00610223"/>
    <w:rsid w:val="00611108"/>
    <w:rsid w:val="00612FCA"/>
    <w:rsid w:val="0061320F"/>
    <w:rsid w:val="00620BD3"/>
    <w:rsid w:val="00621B85"/>
    <w:rsid w:val="00621C86"/>
    <w:rsid w:val="00621CC3"/>
    <w:rsid w:val="00625745"/>
    <w:rsid w:val="00625AA2"/>
    <w:rsid w:val="00626BA6"/>
    <w:rsid w:val="00626FE1"/>
    <w:rsid w:val="006301AD"/>
    <w:rsid w:val="00630477"/>
    <w:rsid w:val="0063072C"/>
    <w:rsid w:val="006312E3"/>
    <w:rsid w:val="006322AC"/>
    <w:rsid w:val="006325C4"/>
    <w:rsid w:val="0063441F"/>
    <w:rsid w:val="00634BE4"/>
    <w:rsid w:val="00635B6A"/>
    <w:rsid w:val="006364E3"/>
    <w:rsid w:val="00636EA7"/>
    <w:rsid w:val="00637B1B"/>
    <w:rsid w:val="006401E2"/>
    <w:rsid w:val="006406FB"/>
    <w:rsid w:val="0064111B"/>
    <w:rsid w:val="0064400E"/>
    <w:rsid w:val="006446F9"/>
    <w:rsid w:val="00645E75"/>
    <w:rsid w:val="006463D3"/>
    <w:rsid w:val="006465DD"/>
    <w:rsid w:val="006472D3"/>
    <w:rsid w:val="00651B62"/>
    <w:rsid w:val="006528D0"/>
    <w:rsid w:val="00656D73"/>
    <w:rsid w:val="00657902"/>
    <w:rsid w:val="00657C35"/>
    <w:rsid w:val="00660E02"/>
    <w:rsid w:val="00662D9B"/>
    <w:rsid w:val="006649E2"/>
    <w:rsid w:val="00666208"/>
    <w:rsid w:val="006677DF"/>
    <w:rsid w:val="006723B1"/>
    <w:rsid w:val="00673D5E"/>
    <w:rsid w:val="0067585A"/>
    <w:rsid w:val="00676883"/>
    <w:rsid w:val="00677295"/>
    <w:rsid w:val="0067759C"/>
    <w:rsid w:val="006840BC"/>
    <w:rsid w:val="006858E2"/>
    <w:rsid w:val="00690B4A"/>
    <w:rsid w:val="00691134"/>
    <w:rsid w:val="006A011B"/>
    <w:rsid w:val="006A0426"/>
    <w:rsid w:val="006A4559"/>
    <w:rsid w:val="006A7731"/>
    <w:rsid w:val="006B100E"/>
    <w:rsid w:val="006B1915"/>
    <w:rsid w:val="006B42B4"/>
    <w:rsid w:val="006B550F"/>
    <w:rsid w:val="006C29C3"/>
    <w:rsid w:val="006C2F13"/>
    <w:rsid w:val="006C36B6"/>
    <w:rsid w:val="006C59DD"/>
    <w:rsid w:val="006C71AF"/>
    <w:rsid w:val="006C7B74"/>
    <w:rsid w:val="006D3622"/>
    <w:rsid w:val="006D4254"/>
    <w:rsid w:val="006D4B03"/>
    <w:rsid w:val="006D5FE4"/>
    <w:rsid w:val="006D618B"/>
    <w:rsid w:val="006D6935"/>
    <w:rsid w:val="006D7590"/>
    <w:rsid w:val="006D7860"/>
    <w:rsid w:val="006D79D5"/>
    <w:rsid w:val="006E03DD"/>
    <w:rsid w:val="006E2544"/>
    <w:rsid w:val="006E4FA9"/>
    <w:rsid w:val="006E5ABF"/>
    <w:rsid w:val="006E6058"/>
    <w:rsid w:val="006E62E2"/>
    <w:rsid w:val="006E7073"/>
    <w:rsid w:val="006E7222"/>
    <w:rsid w:val="006F4FF8"/>
    <w:rsid w:val="006F54BA"/>
    <w:rsid w:val="0070025E"/>
    <w:rsid w:val="00700DFF"/>
    <w:rsid w:val="00700EDE"/>
    <w:rsid w:val="00701723"/>
    <w:rsid w:val="00702583"/>
    <w:rsid w:val="00703EBE"/>
    <w:rsid w:val="00704244"/>
    <w:rsid w:val="00704491"/>
    <w:rsid w:val="007059D3"/>
    <w:rsid w:val="00706EDE"/>
    <w:rsid w:val="0071330C"/>
    <w:rsid w:val="007137E9"/>
    <w:rsid w:val="007139A9"/>
    <w:rsid w:val="00717D30"/>
    <w:rsid w:val="0072014B"/>
    <w:rsid w:val="0072014C"/>
    <w:rsid w:val="00721575"/>
    <w:rsid w:val="00721DD2"/>
    <w:rsid w:val="0072245C"/>
    <w:rsid w:val="00722544"/>
    <w:rsid w:val="0072333D"/>
    <w:rsid w:val="007236B5"/>
    <w:rsid w:val="0072395D"/>
    <w:rsid w:val="00725652"/>
    <w:rsid w:val="0072582C"/>
    <w:rsid w:val="00727647"/>
    <w:rsid w:val="007304EF"/>
    <w:rsid w:val="00730852"/>
    <w:rsid w:val="00730D7F"/>
    <w:rsid w:val="0073139C"/>
    <w:rsid w:val="00733CC3"/>
    <w:rsid w:val="007341F5"/>
    <w:rsid w:val="00734502"/>
    <w:rsid w:val="00734B71"/>
    <w:rsid w:val="007355FD"/>
    <w:rsid w:val="00735745"/>
    <w:rsid w:val="00735B39"/>
    <w:rsid w:val="00735CAD"/>
    <w:rsid w:val="00736BCF"/>
    <w:rsid w:val="00736F18"/>
    <w:rsid w:val="00740999"/>
    <w:rsid w:val="00744FD1"/>
    <w:rsid w:val="0075052D"/>
    <w:rsid w:val="00751939"/>
    <w:rsid w:val="00752075"/>
    <w:rsid w:val="00753B16"/>
    <w:rsid w:val="00754B36"/>
    <w:rsid w:val="00755048"/>
    <w:rsid w:val="007550BA"/>
    <w:rsid w:val="00755950"/>
    <w:rsid w:val="00756E90"/>
    <w:rsid w:val="00757F6A"/>
    <w:rsid w:val="00762002"/>
    <w:rsid w:val="00764A6F"/>
    <w:rsid w:val="00764F80"/>
    <w:rsid w:val="007651E8"/>
    <w:rsid w:val="00766704"/>
    <w:rsid w:val="00767373"/>
    <w:rsid w:val="0076759C"/>
    <w:rsid w:val="00767892"/>
    <w:rsid w:val="007701D1"/>
    <w:rsid w:val="007711D7"/>
    <w:rsid w:val="007727C5"/>
    <w:rsid w:val="00773549"/>
    <w:rsid w:val="00773CA2"/>
    <w:rsid w:val="00775507"/>
    <w:rsid w:val="00782828"/>
    <w:rsid w:val="007858EB"/>
    <w:rsid w:val="00786012"/>
    <w:rsid w:val="00786BD4"/>
    <w:rsid w:val="00787BB7"/>
    <w:rsid w:val="007908CE"/>
    <w:rsid w:val="00793CF9"/>
    <w:rsid w:val="0079402E"/>
    <w:rsid w:val="007968D5"/>
    <w:rsid w:val="00797F66"/>
    <w:rsid w:val="00797F80"/>
    <w:rsid w:val="007A11AE"/>
    <w:rsid w:val="007A407C"/>
    <w:rsid w:val="007A4A10"/>
    <w:rsid w:val="007A615F"/>
    <w:rsid w:val="007A77F8"/>
    <w:rsid w:val="007B0409"/>
    <w:rsid w:val="007B0DA2"/>
    <w:rsid w:val="007B1D53"/>
    <w:rsid w:val="007B2309"/>
    <w:rsid w:val="007B2962"/>
    <w:rsid w:val="007B4990"/>
    <w:rsid w:val="007B4A5B"/>
    <w:rsid w:val="007B4C3A"/>
    <w:rsid w:val="007B5899"/>
    <w:rsid w:val="007B6F9E"/>
    <w:rsid w:val="007B76E6"/>
    <w:rsid w:val="007C0AA3"/>
    <w:rsid w:val="007C0E6C"/>
    <w:rsid w:val="007C1185"/>
    <w:rsid w:val="007C20DD"/>
    <w:rsid w:val="007C306F"/>
    <w:rsid w:val="007C3ADF"/>
    <w:rsid w:val="007C3B03"/>
    <w:rsid w:val="007C3B69"/>
    <w:rsid w:val="007D05E7"/>
    <w:rsid w:val="007D1AEA"/>
    <w:rsid w:val="007D2896"/>
    <w:rsid w:val="007D3DBD"/>
    <w:rsid w:val="007D3FEE"/>
    <w:rsid w:val="007E1B7A"/>
    <w:rsid w:val="007E2270"/>
    <w:rsid w:val="007E3AFC"/>
    <w:rsid w:val="007E45C9"/>
    <w:rsid w:val="007E4A73"/>
    <w:rsid w:val="007E4F2C"/>
    <w:rsid w:val="007E577B"/>
    <w:rsid w:val="007E5DCD"/>
    <w:rsid w:val="007E5F5C"/>
    <w:rsid w:val="007F18E6"/>
    <w:rsid w:val="007F6EB4"/>
    <w:rsid w:val="007F6ED1"/>
    <w:rsid w:val="007F72FA"/>
    <w:rsid w:val="00802AE0"/>
    <w:rsid w:val="00802EF3"/>
    <w:rsid w:val="00807B43"/>
    <w:rsid w:val="00810588"/>
    <w:rsid w:val="00810C16"/>
    <w:rsid w:val="008128FD"/>
    <w:rsid w:val="00812D39"/>
    <w:rsid w:val="0081311A"/>
    <w:rsid w:val="00815D96"/>
    <w:rsid w:val="00816778"/>
    <w:rsid w:val="00820C20"/>
    <w:rsid w:val="008228EF"/>
    <w:rsid w:val="00823B4F"/>
    <w:rsid w:val="00824216"/>
    <w:rsid w:val="0082705C"/>
    <w:rsid w:val="00831A82"/>
    <w:rsid w:val="00831ECD"/>
    <w:rsid w:val="00832102"/>
    <w:rsid w:val="0083356F"/>
    <w:rsid w:val="00834974"/>
    <w:rsid w:val="00834AEE"/>
    <w:rsid w:val="00837192"/>
    <w:rsid w:val="00837AB4"/>
    <w:rsid w:val="00837B66"/>
    <w:rsid w:val="0084029D"/>
    <w:rsid w:val="00841B84"/>
    <w:rsid w:val="00841BE3"/>
    <w:rsid w:val="00845723"/>
    <w:rsid w:val="0084728C"/>
    <w:rsid w:val="00847F14"/>
    <w:rsid w:val="0085032D"/>
    <w:rsid w:val="00850E4B"/>
    <w:rsid w:val="008512CD"/>
    <w:rsid w:val="00852528"/>
    <w:rsid w:val="008530DC"/>
    <w:rsid w:val="008532D6"/>
    <w:rsid w:val="00857A51"/>
    <w:rsid w:val="008603B7"/>
    <w:rsid w:val="0086221D"/>
    <w:rsid w:val="00862370"/>
    <w:rsid w:val="00863D90"/>
    <w:rsid w:val="00863FB0"/>
    <w:rsid w:val="0086496F"/>
    <w:rsid w:val="00864EEB"/>
    <w:rsid w:val="00867075"/>
    <w:rsid w:val="0087007B"/>
    <w:rsid w:val="008748CD"/>
    <w:rsid w:val="008749D4"/>
    <w:rsid w:val="00875E7A"/>
    <w:rsid w:val="00876A2D"/>
    <w:rsid w:val="0087752C"/>
    <w:rsid w:val="0088104B"/>
    <w:rsid w:val="00881ECB"/>
    <w:rsid w:val="00881F42"/>
    <w:rsid w:val="00882782"/>
    <w:rsid w:val="00882D13"/>
    <w:rsid w:val="008838E6"/>
    <w:rsid w:val="0088710E"/>
    <w:rsid w:val="00887316"/>
    <w:rsid w:val="00887E68"/>
    <w:rsid w:val="00890DB1"/>
    <w:rsid w:val="0089115B"/>
    <w:rsid w:val="008930FA"/>
    <w:rsid w:val="0089775C"/>
    <w:rsid w:val="008A2075"/>
    <w:rsid w:val="008A2E56"/>
    <w:rsid w:val="008A7F3A"/>
    <w:rsid w:val="008B2BE8"/>
    <w:rsid w:val="008B3334"/>
    <w:rsid w:val="008B3CD8"/>
    <w:rsid w:val="008B4E33"/>
    <w:rsid w:val="008B578C"/>
    <w:rsid w:val="008C000F"/>
    <w:rsid w:val="008C1DD1"/>
    <w:rsid w:val="008C1FA2"/>
    <w:rsid w:val="008C222C"/>
    <w:rsid w:val="008C2269"/>
    <w:rsid w:val="008C2325"/>
    <w:rsid w:val="008D55DD"/>
    <w:rsid w:val="008D69E0"/>
    <w:rsid w:val="008D6B8E"/>
    <w:rsid w:val="008D7A01"/>
    <w:rsid w:val="008E2494"/>
    <w:rsid w:val="008E695A"/>
    <w:rsid w:val="008E7184"/>
    <w:rsid w:val="008E7441"/>
    <w:rsid w:val="008E787E"/>
    <w:rsid w:val="008F47B1"/>
    <w:rsid w:val="008F6101"/>
    <w:rsid w:val="008F677E"/>
    <w:rsid w:val="008F67D8"/>
    <w:rsid w:val="008F68ED"/>
    <w:rsid w:val="009013F5"/>
    <w:rsid w:val="009019DE"/>
    <w:rsid w:val="00903000"/>
    <w:rsid w:val="00903F09"/>
    <w:rsid w:val="009053DF"/>
    <w:rsid w:val="00906CCE"/>
    <w:rsid w:val="00910874"/>
    <w:rsid w:val="00913212"/>
    <w:rsid w:val="009137B2"/>
    <w:rsid w:val="00913D2F"/>
    <w:rsid w:val="009149E1"/>
    <w:rsid w:val="00914C57"/>
    <w:rsid w:val="009163D2"/>
    <w:rsid w:val="00917C48"/>
    <w:rsid w:val="0092048F"/>
    <w:rsid w:val="009225AD"/>
    <w:rsid w:val="0092350F"/>
    <w:rsid w:val="00925F96"/>
    <w:rsid w:val="00927536"/>
    <w:rsid w:val="00930835"/>
    <w:rsid w:val="00933A8F"/>
    <w:rsid w:val="009355B5"/>
    <w:rsid w:val="00937125"/>
    <w:rsid w:val="00937718"/>
    <w:rsid w:val="009401DF"/>
    <w:rsid w:val="00944CAC"/>
    <w:rsid w:val="00945320"/>
    <w:rsid w:val="00945470"/>
    <w:rsid w:val="00946203"/>
    <w:rsid w:val="00947577"/>
    <w:rsid w:val="00951657"/>
    <w:rsid w:val="009527F6"/>
    <w:rsid w:val="009538B2"/>
    <w:rsid w:val="00953F2B"/>
    <w:rsid w:val="00955E80"/>
    <w:rsid w:val="00956C9D"/>
    <w:rsid w:val="009577A2"/>
    <w:rsid w:val="009617DF"/>
    <w:rsid w:val="0096582D"/>
    <w:rsid w:val="00965FEB"/>
    <w:rsid w:val="009672FF"/>
    <w:rsid w:val="00967D11"/>
    <w:rsid w:val="00970242"/>
    <w:rsid w:val="00970A6C"/>
    <w:rsid w:val="009741A5"/>
    <w:rsid w:val="00974EBB"/>
    <w:rsid w:val="009756B9"/>
    <w:rsid w:val="00980633"/>
    <w:rsid w:val="00980C90"/>
    <w:rsid w:val="0098417D"/>
    <w:rsid w:val="0098420D"/>
    <w:rsid w:val="009849E2"/>
    <w:rsid w:val="009868CE"/>
    <w:rsid w:val="009875D1"/>
    <w:rsid w:val="009918AB"/>
    <w:rsid w:val="009939E0"/>
    <w:rsid w:val="00995F9C"/>
    <w:rsid w:val="009971C5"/>
    <w:rsid w:val="00997A38"/>
    <w:rsid w:val="009A00CE"/>
    <w:rsid w:val="009A0C93"/>
    <w:rsid w:val="009A24B6"/>
    <w:rsid w:val="009A41BD"/>
    <w:rsid w:val="009A628B"/>
    <w:rsid w:val="009A65A5"/>
    <w:rsid w:val="009A7B92"/>
    <w:rsid w:val="009B2BB8"/>
    <w:rsid w:val="009B33E9"/>
    <w:rsid w:val="009B3636"/>
    <w:rsid w:val="009B36A2"/>
    <w:rsid w:val="009B49E1"/>
    <w:rsid w:val="009B601A"/>
    <w:rsid w:val="009B702F"/>
    <w:rsid w:val="009B7092"/>
    <w:rsid w:val="009B7767"/>
    <w:rsid w:val="009B7CD9"/>
    <w:rsid w:val="009C112B"/>
    <w:rsid w:val="009C228A"/>
    <w:rsid w:val="009C2837"/>
    <w:rsid w:val="009C290D"/>
    <w:rsid w:val="009C31A3"/>
    <w:rsid w:val="009C31C4"/>
    <w:rsid w:val="009C32AC"/>
    <w:rsid w:val="009D1068"/>
    <w:rsid w:val="009D137F"/>
    <w:rsid w:val="009D280F"/>
    <w:rsid w:val="009D3ECF"/>
    <w:rsid w:val="009D4FD5"/>
    <w:rsid w:val="009D5993"/>
    <w:rsid w:val="009D5A45"/>
    <w:rsid w:val="009E207C"/>
    <w:rsid w:val="009E3A2F"/>
    <w:rsid w:val="009E4397"/>
    <w:rsid w:val="009E5057"/>
    <w:rsid w:val="009E7B44"/>
    <w:rsid w:val="009F1756"/>
    <w:rsid w:val="009F2C38"/>
    <w:rsid w:val="00A00EDF"/>
    <w:rsid w:val="00A01751"/>
    <w:rsid w:val="00A0313F"/>
    <w:rsid w:val="00A03F6C"/>
    <w:rsid w:val="00A07F5D"/>
    <w:rsid w:val="00A134F9"/>
    <w:rsid w:val="00A15FE9"/>
    <w:rsid w:val="00A16741"/>
    <w:rsid w:val="00A20880"/>
    <w:rsid w:val="00A22721"/>
    <w:rsid w:val="00A23054"/>
    <w:rsid w:val="00A2335B"/>
    <w:rsid w:val="00A24172"/>
    <w:rsid w:val="00A245E4"/>
    <w:rsid w:val="00A26051"/>
    <w:rsid w:val="00A30731"/>
    <w:rsid w:val="00A30BE3"/>
    <w:rsid w:val="00A30DD6"/>
    <w:rsid w:val="00A313C1"/>
    <w:rsid w:val="00A3584D"/>
    <w:rsid w:val="00A36CFA"/>
    <w:rsid w:val="00A36F10"/>
    <w:rsid w:val="00A409CE"/>
    <w:rsid w:val="00A41EBF"/>
    <w:rsid w:val="00A4210D"/>
    <w:rsid w:val="00A4305F"/>
    <w:rsid w:val="00A43A20"/>
    <w:rsid w:val="00A44183"/>
    <w:rsid w:val="00A44DA7"/>
    <w:rsid w:val="00A45C62"/>
    <w:rsid w:val="00A46E4F"/>
    <w:rsid w:val="00A51578"/>
    <w:rsid w:val="00A51594"/>
    <w:rsid w:val="00A51A52"/>
    <w:rsid w:val="00A52DEC"/>
    <w:rsid w:val="00A5579D"/>
    <w:rsid w:val="00A558DE"/>
    <w:rsid w:val="00A55E34"/>
    <w:rsid w:val="00A56638"/>
    <w:rsid w:val="00A57D28"/>
    <w:rsid w:val="00A57F44"/>
    <w:rsid w:val="00A61D67"/>
    <w:rsid w:val="00A62CFD"/>
    <w:rsid w:val="00A673FA"/>
    <w:rsid w:val="00A7056F"/>
    <w:rsid w:val="00A70A71"/>
    <w:rsid w:val="00A70FCF"/>
    <w:rsid w:val="00A72258"/>
    <w:rsid w:val="00A724E5"/>
    <w:rsid w:val="00A72F26"/>
    <w:rsid w:val="00A74B29"/>
    <w:rsid w:val="00A7512C"/>
    <w:rsid w:val="00A7622D"/>
    <w:rsid w:val="00A771E6"/>
    <w:rsid w:val="00A83AC0"/>
    <w:rsid w:val="00A84A7C"/>
    <w:rsid w:val="00A854FD"/>
    <w:rsid w:val="00A85720"/>
    <w:rsid w:val="00A86351"/>
    <w:rsid w:val="00A87B1C"/>
    <w:rsid w:val="00A87F8A"/>
    <w:rsid w:val="00A90213"/>
    <w:rsid w:val="00A96E85"/>
    <w:rsid w:val="00A96E8E"/>
    <w:rsid w:val="00A97573"/>
    <w:rsid w:val="00A97D8E"/>
    <w:rsid w:val="00AA087A"/>
    <w:rsid w:val="00AA1816"/>
    <w:rsid w:val="00AA2151"/>
    <w:rsid w:val="00AA2672"/>
    <w:rsid w:val="00AA2B37"/>
    <w:rsid w:val="00AA64C4"/>
    <w:rsid w:val="00AB15E0"/>
    <w:rsid w:val="00AB3076"/>
    <w:rsid w:val="00AB3203"/>
    <w:rsid w:val="00AB3564"/>
    <w:rsid w:val="00AB35B0"/>
    <w:rsid w:val="00AC1C4B"/>
    <w:rsid w:val="00AC2623"/>
    <w:rsid w:val="00AC356B"/>
    <w:rsid w:val="00AC3713"/>
    <w:rsid w:val="00AC79F1"/>
    <w:rsid w:val="00AD066A"/>
    <w:rsid w:val="00AD0699"/>
    <w:rsid w:val="00AD2C6B"/>
    <w:rsid w:val="00AD59C6"/>
    <w:rsid w:val="00AD6C39"/>
    <w:rsid w:val="00AE1C19"/>
    <w:rsid w:val="00AE2746"/>
    <w:rsid w:val="00AE356E"/>
    <w:rsid w:val="00AE3B55"/>
    <w:rsid w:val="00AE5647"/>
    <w:rsid w:val="00AE6C70"/>
    <w:rsid w:val="00AE7F24"/>
    <w:rsid w:val="00AF0276"/>
    <w:rsid w:val="00AF14C7"/>
    <w:rsid w:val="00AF3CCE"/>
    <w:rsid w:val="00AF4657"/>
    <w:rsid w:val="00AF5A0C"/>
    <w:rsid w:val="00AF6409"/>
    <w:rsid w:val="00AF7AFF"/>
    <w:rsid w:val="00B02429"/>
    <w:rsid w:val="00B03A72"/>
    <w:rsid w:val="00B0735A"/>
    <w:rsid w:val="00B10973"/>
    <w:rsid w:val="00B12604"/>
    <w:rsid w:val="00B15468"/>
    <w:rsid w:val="00B168C2"/>
    <w:rsid w:val="00B20165"/>
    <w:rsid w:val="00B20248"/>
    <w:rsid w:val="00B20251"/>
    <w:rsid w:val="00B20B73"/>
    <w:rsid w:val="00B20E10"/>
    <w:rsid w:val="00B26D25"/>
    <w:rsid w:val="00B273C7"/>
    <w:rsid w:val="00B30F9B"/>
    <w:rsid w:val="00B311B7"/>
    <w:rsid w:val="00B315B2"/>
    <w:rsid w:val="00B347FA"/>
    <w:rsid w:val="00B35591"/>
    <w:rsid w:val="00B4246A"/>
    <w:rsid w:val="00B45AA8"/>
    <w:rsid w:val="00B466FC"/>
    <w:rsid w:val="00B472E6"/>
    <w:rsid w:val="00B47BD4"/>
    <w:rsid w:val="00B5413B"/>
    <w:rsid w:val="00B5559D"/>
    <w:rsid w:val="00B5697B"/>
    <w:rsid w:val="00B57CDD"/>
    <w:rsid w:val="00B604A8"/>
    <w:rsid w:val="00B60842"/>
    <w:rsid w:val="00B6167B"/>
    <w:rsid w:val="00B61ED6"/>
    <w:rsid w:val="00B6296B"/>
    <w:rsid w:val="00B62F36"/>
    <w:rsid w:val="00B63400"/>
    <w:rsid w:val="00B637E8"/>
    <w:rsid w:val="00B7187A"/>
    <w:rsid w:val="00B74E88"/>
    <w:rsid w:val="00B77128"/>
    <w:rsid w:val="00B80B83"/>
    <w:rsid w:val="00B811EC"/>
    <w:rsid w:val="00B815BA"/>
    <w:rsid w:val="00B81F13"/>
    <w:rsid w:val="00B822D2"/>
    <w:rsid w:val="00B83DE9"/>
    <w:rsid w:val="00B8663C"/>
    <w:rsid w:val="00B8698E"/>
    <w:rsid w:val="00B87627"/>
    <w:rsid w:val="00B95E0A"/>
    <w:rsid w:val="00B96727"/>
    <w:rsid w:val="00B9729F"/>
    <w:rsid w:val="00BA0C79"/>
    <w:rsid w:val="00BA1896"/>
    <w:rsid w:val="00BA5029"/>
    <w:rsid w:val="00BA6CA4"/>
    <w:rsid w:val="00BA7414"/>
    <w:rsid w:val="00BB225E"/>
    <w:rsid w:val="00BB2A7A"/>
    <w:rsid w:val="00BB6E71"/>
    <w:rsid w:val="00BB79A1"/>
    <w:rsid w:val="00BC2897"/>
    <w:rsid w:val="00BC3080"/>
    <w:rsid w:val="00BC3224"/>
    <w:rsid w:val="00BC5359"/>
    <w:rsid w:val="00BC53DE"/>
    <w:rsid w:val="00BC7B70"/>
    <w:rsid w:val="00BD04E9"/>
    <w:rsid w:val="00BD1DB5"/>
    <w:rsid w:val="00BD23EA"/>
    <w:rsid w:val="00BD6B32"/>
    <w:rsid w:val="00BD70ED"/>
    <w:rsid w:val="00BD762A"/>
    <w:rsid w:val="00BD7B1A"/>
    <w:rsid w:val="00BE2170"/>
    <w:rsid w:val="00BE290B"/>
    <w:rsid w:val="00BE2C82"/>
    <w:rsid w:val="00BE42CC"/>
    <w:rsid w:val="00BE76DE"/>
    <w:rsid w:val="00BF4D97"/>
    <w:rsid w:val="00BF6DEC"/>
    <w:rsid w:val="00C01DBC"/>
    <w:rsid w:val="00C0258B"/>
    <w:rsid w:val="00C029C6"/>
    <w:rsid w:val="00C03542"/>
    <w:rsid w:val="00C048C4"/>
    <w:rsid w:val="00C070AA"/>
    <w:rsid w:val="00C07C60"/>
    <w:rsid w:val="00C10D87"/>
    <w:rsid w:val="00C11526"/>
    <w:rsid w:val="00C11889"/>
    <w:rsid w:val="00C13F68"/>
    <w:rsid w:val="00C145BD"/>
    <w:rsid w:val="00C14E54"/>
    <w:rsid w:val="00C2066D"/>
    <w:rsid w:val="00C21214"/>
    <w:rsid w:val="00C220F5"/>
    <w:rsid w:val="00C2382A"/>
    <w:rsid w:val="00C23CD2"/>
    <w:rsid w:val="00C23F45"/>
    <w:rsid w:val="00C2437B"/>
    <w:rsid w:val="00C24E30"/>
    <w:rsid w:val="00C24F33"/>
    <w:rsid w:val="00C275E4"/>
    <w:rsid w:val="00C276C1"/>
    <w:rsid w:val="00C278FD"/>
    <w:rsid w:val="00C342A8"/>
    <w:rsid w:val="00C34BB8"/>
    <w:rsid w:val="00C36B7C"/>
    <w:rsid w:val="00C42A64"/>
    <w:rsid w:val="00C434E2"/>
    <w:rsid w:val="00C4360D"/>
    <w:rsid w:val="00C45EEC"/>
    <w:rsid w:val="00C50B8D"/>
    <w:rsid w:val="00C50FE3"/>
    <w:rsid w:val="00C50FF1"/>
    <w:rsid w:val="00C51071"/>
    <w:rsid w:val="00C510B1"/>
    <w:rsid w:val="00C52AEE"/>
    <w:rsid w:val="00C54528"/>
    <w:rsid w:val="00C55A9A"/>
    <w:rsid w:val="00C5642C"/>
    <w:rsid w:val="00C57BA5"/>
    <w:rsid w:val="00C608DA"/>
    <w:rsid w:val="00C634D4"/>
    <w:rsid w:val="00C66449"/>
    <w:rsid w:val="00C71119"/>
    <w:rsid w:val="00C75425"/>
    <w:rsid w:val="00C769CC"/>
    <w:rsid w:val="00C77E80"/>
    <w:rsid w:val="00C804D8"/>
    <w:rsid w:val="00C80F81"/>
    <w:rsid w:val="00C8172B"/>
    <w:rsid w:val="00C82668"/>
    <w:rsid w:val="00C82E8B"/>
    <w:rsid w:val="00C84373"/>
    <w:rsid w:val="00C843B4"/>
    <w:rsid w:val="00C847A2"/>
    <w:rsid w:val="00C862E6"/>
    <w:rsid w:val="00C86417"/>
    <w:rsid w:val="00C9033D"/>
    <w:rsid w:val="00C90D77"/>
    <w:rsid w:val="00C92622"/>
    <w:rsid w:val="00C944B4"/>
    <w:rsid w:val="00C95AE0"/>
    <w:rsid w:val="00C95C58"/>
    <w:rsid w:val="00CA0927"/>
    <w:rsid w:val="00CA0A76"/>
    <w:rsid w:val="00CA1EB5"/>
    <w:rsid w:val="00CA5BAB"/>
    <w:rsid w:val="00CB01B3"/>
    <w:rsid w:val="00CB04D4"/>
    <w:rsid w:val="00CB0687"/>
    <w:rsid w:val="00CB0926"/>
    <w:rsid w:val="00CB0CC3"/>
    <w:rsid w:val="00CB151B"/>
    <w:rsid w:val="00CB1BE4"/>
    <w:rsid w:val="00CB2076"/>
    <w:rsid w:val="00CB4D5D"/>
    <w:rsid w:val="00CB6A79"/>
    <w:rsid w:val="00CB7657"/>
    <w:rsid w:val="00CC11EA"/>
    <w:rsid w:val="00CC26C3"/>
    <w:rsid w:val="00CC42B4"/>
    <w:rsid w:val="00CC44A9"/>
    <w:rsid w:val="00CC59D4"/>
    <w:rsid w:val="00CC6583"/>
    <w:rsid w:val="00CD1939"/>
    <w:rsid w:val="00CD26A7"/>
    <w:rsid w:val="00CD2C2A"/>
    <w:rsid w:val="00CD2F74"/>
    <w:rsid w:val="00CD3654"/>
    <w:rsid w:val="00CD4698"/>
    <w:rsid w:val="00CD5190"/>
    <w:rsid w:val="00CD66E1"/>
    <w:rsid w:val="00CE1717"/>
    <w:rsid w:val="00CE1C8C"/>
    <w:rsid w:val="00CE2C35"/>
    <w:rsid w:val="00CE44A4"/>
    <w:rsid w:val="00CF0ADC"/>
    <w:rsid w:val="00CF1E31"/>
    <w:rsid w:val="00CF310E"/>
    <w:rsid w:val="00CF4649"/>
    <w:rsid w:val="00D026A6"/>
    <w:rsid w:val="00D0276E"/>
    <w:rsid w:val="00D029A4"/>
    <w:rsid w:val="00D0354A"/>
    <w:rsid w:val="00D03C2F"/>
    <w:rsid w:val="00D050E4"/>
    <w:rsid w:val="00D072B8"/>
    <w:rsid w:val="00D115F9"/>
    <w:rsid w:val="00D14EF3"/>
    <w:rsid w:val="00D159D7"/>
    <w:rsid w:val="00D15A89"/>
    <w:rsid w:val="00D16B13"/>
    <w:rsid w:val="00D21658"/>
    <w:rsid w:val="00D231E4"/>
    <w:rsid w:val="00D23DAB"/>
    <w:rsid w:val="00D23FAB"/>
    <w:rsid w:val="00D24737"/>
    <w:rsid w:val="00D27416"/>
    <w:rsid w:val="00D33C6A"/>
    <w:rsid w:val="00D35811"/>
    <w:rsid w:val="00D36CC5"/>
    <w:rsid w:val="00D36EDC"/>
    <w:rsid w:val="00D407E6"/>
    <w:rsid w:val="00D41069"/>
    <w:rsid w:val="00D44C8F"/>
    <w:rsid w:val="00D4549C"/>
    <w:rsid w:val="00D45583"/>
    <w:rsid w:val="00D45B83"/>
    <w:rsid w:val="00D5255C"/>
    <w:rsid w:val="00D52F1A"/>
    <w:rsid w:val="00D54555"/>
    <w:rsid w:val="00D552CD"/>
    <w:rsid w:val="00D57D92"/>
    <w:rsid w:val="00D62A57"/>
    <w:rsid w:val="00D633DB"/>
    <w:rsid w:val="00D66C97"/>
    <w:rsid w:val="00D702C8"/>
    <w:rsid w:val="00D732E3"/>
    <w:rsid w:val="00D73304"/>
    <w:rsid w:val="00D74CCD"/>
    <w:rsid w:val="00D75CE7"/>
    <w:rsid w:val="00D76278"/>
    <w:rsid w:val="00D76E92"/>
    <w:rsid w:val="00D80424"/>
    <w:rsid w:val="00D813D4"/>
    <w:rsid w:val="00D81E3D"/>
    <w:rsid w:val="00D81F5A"/>
    <w:rsid w:val="00D8556F"/>
    <w:rsid w:val="00D900D5"/>
    <w:rsid w:val="00D91BC4"/>
    <w:rsid w:val="00D921EC"/>
    <w:rsid w:val="00D92929"/>
    <w:rsid w:val="00D96B7F"/>
    <w:rsid w:val="00DA0EF9"/>
    <w:rsid w:val="00DA14FC"/>
    <w:rsid w:val="00DA3585"/>
    <w:rsid w:val="00DA4321"/>
    <w:rsid w:val="00DA4637"/>
    <w:rsid w:val="00DA51CA"/>
    <w:rsid w:val="00DA5543"/>
    <w:rsid w:val="00DA5857"/>
    <w:rsid w:val="00DA7BD5"/>
    <w:rsid w:val="00DB0856"/>
    <w:rsid w:val="00DB3261"/>
    <w:rsid w:val="00DB4085"/>
    <w:rsid w:val="00DB5C6A"/>
    <w:rsid w:val="00DB7F2D"/>
    <w:rsid w:val="00DC14C5"/>
    <w:rsid w:val="00DC14E8"/>
    <w:rsid w:val="00DC172C"/>
    <w:rsid w:val="00DC3746"/>
    <w:rsid w:val="00DC7602"/>
    <w:rsid w:val="00DD11DF"/>
    <w:rsid w:val="00DD165F"/>
    <w:rsid w:val="00DD209E"/>
    <w:rsid w:val="00DD30B2"/>
    <w:rsid w:val="00DD491E"/>
    <w:rsid w:val="00DD72A8"/>
    <w:rsid w:val="00DD760B"/>
    <w:rsid w:val="00DE08A1"/>
    <w:rsid w:val="00DE0B4F"/>
    <w:rsid w:val="00DE1F58"/>
    <w:rsid w:val="00DE224A"/>
    <w:rsid w:val="00DE6EF8"/>
    <w:rsid w:val="00DE77C1"/>
    <w:rsid w:val="00DF18D7"/>
    <w:rsid w:val="00DF423C"/>
    <w:rsid w:val="00E049A2"/>
    <w:rsid w:val="00E058B5"/>
    <w:rsid w:val="00E06F85"/>
    <w:rsid w:val="00E07823"/>
    <w:rsid w:val="00E103F7"/>
    <w:rsid w:val="00E12D6A"/>
    <w:rsid w:val="00E136E5"/>
    <w:rsid w:val="00E14F40"/>
    <w:rsid w:val="00E15A06"/>
    <w:rsid w:val="00E16010"/>
    <w:rsid w:val="00E20C70"/>
    <w:rsid w:val="00E219D3"/>
    <w:rsid w:val="00E3326D"/>
    <w:rsid w:val="00E3491E"/>
    <w:rsid w:val="00E35A01"/>
    <w:rsid w:val="00E35BC8"/>
    <w:rsid w:val="00E408A2"/>
    <w:rsid w:val="00E46662"/>
    <w:rsid w:val="00E51E39"/>
    <w:rsid w:val="00E52A65"/>
    <w:rsid w:val="00E54AFA"/>
    <w:rsid w:val="00E563EA"/>
    <w:rsid w:val="00E5658F"/>
    <w:rsid w:val="00E57360"/>
    <w:rsid w:val="00E60784"/>
    <w:rsid w:val="00E60AC5"/>
    <w:rsid w:val="00E627A8"/>
    <w:rsid w:val="00E630B7"/>
    <w:rsid w:val="00E63609"/>
    <w:rsid w:val="00E64492"/>
    <w:rsid w:val="00E661E5"/>
    <w:rsid w:val="00E75304"/>
    <w:rsid w:val="00E76EA5"/>
    <w:rsid w:val="00E80028"/>
    <w:rsid w:val="00E826BE"/>
    <w:rsid w:val="00E82A3C"/>
    <w:rsid w:val="00E84A5F"/>
    <w:rsid w:val="00E84D98"/>
    <w:rsid w:val="00E909BA"/>
    <w:rsid w:val="00E9449F"/>
    <w:rsid w:val="00E9459C"/>
    <w:rsid w:val="00E94C07"/>
    <w:rsid w:val="00E9535E"/>
    <w:rsid w:val="00E95A13"/>
    <w:rsid w:val="00E96504"/>
    <w:rsid w:val="00E96A51"/>
    <w:rsid w:val="00E9729A"/>
    <w:rsid w:val="00EA06AC"/>
    <w:rsid w:val="00EA2BED"/>
    <w:rsid w:val="00EA2E99"/>
    <w:rsid w:val="00EA2FEA"/>
    <w:rsid w:val="00EA33BF"/>
    <w:rsid w:val="00EA6084"/>
    <w:rsid w:val="00EA6642"/>
    <w:rsid w:val="00EB244C"/>
    <w:rsid w:val="00EB3780"/>
    <w:rsid w:val="00EB46C1"/>
    <w:rsid w:val="00EB47DD"/>
    <w:rsid w:val="00EB775F"/>
    <w:rsid w:val="00EC0BA3"/>
    <w:rsid w:val="00EC5B5E"/>
    <w:rsid w:val="00ED0FF2"/>
    <w:rsid w:val="00ED1244"/>
    <w:rsid w:val="00ED1816"/>
    <w:rsid w:val="00ED2940"/>
    <w:rsid w:val="00ED417B"/>
    <w:rsid w:val="00ED53BF"/>
    <w:rsid w:val="00ED7B9C"/>
    <w:rsid w:val="00EE0724"/>
    <w:rsid w:val="00EE08D8"/>
    <w:rsid w:val="00EE5CDB"/>
    <w:rsid w:val="00EE6A45"/>
    <w:rsid w:val="00EE6AA6"/>
    <w:rsid w:val="00EF017A"/>
    <w:rsid w:val="00EF1641"/>
    <w:rsid w:val="00EF6EB4"/>
    <w:rsid w:val="00EF7E0B"/>
    <w:rsid w:val="00F01732"/>
    <w:rsid w:val="00F01B44"/>
    <w:rsid w:val="00F02402"/>
    <w:rsid w:val="00F02E11"/>
    <w:rsid w:val="00F03A15"/>
    <w:rsid w:val="00F0524C"/>
    <w:rsid w:val="00F06479"/>
    <w:rsid w:val="00F06E65"/>
    <w:rsid w:val="00F07076"/>
    <w:rsid w:val="00F1021F"/>
    <w:rsid w:val="00F1130A"/>
    <w:rsid w:val="00F114FD"/>
    <w:rsid w:val="00F11623"/>
    <w:rsid w:val="00F1173A"/>
    <w:rsid w:val="00F13554"/>
    <w:rsid w:val="00F13B8A"/>
    <w:rsid w:val="00F13C38"/>
    <w:rsid w:val="00F16D1B"/>
    <w:rsid w:val="00F2028D"/>
    <w:rsid w:val="00F20A8D"/>
    <w:rsid w:val="00F21020"/>
    <w:rsid w:val="00F22696"/>
    <w:rsid w:val="00F22872"/>
    <w:rsid w:val="00F231DE"/>
    <w:rsid w:val="00F236B5"/>
    <w:rsid w:val="00F30274"/>
    <w:rsid w:val="00F303EC"/>
    <w:rsid w:val="00F3081D"/>
    <w:rsid w:val="00F31DDA"/>
    <w:rsid w:val="00F32733"/>
    <w:rsid w:val="00F340D2"/>
    <w:rsid w:val="00F360D3"/>
    <w:rsid w:val="00F3762D"/>
    <w:rsid w:val="00F4182A"/>
    <w:rsid w:val="00F420AF"/>
    <w:rsid w:val="00F422E7"/>
    <w:rsid w:val="00F44B40"/>
    <w:rsid w:val="00F50A65"/>
    <w:rsid w:val="00F5545D"/>
    <w:rsid w:val="00F558A6"/>
    <w:rsid w:val="00F56181"/>
    <w:rsid w:val="00F57B45"/>
    <w:rsid w:val="00F57D42"/>
    <w:rsid w:val="00F57F0F"/>
    <w:rsid w:val="00F60664"/>
    <w:rsid w:val="00F615A5"/>
    <w:rsid w:val="00F67083"/>
    <w:rsid w:val="00F6775C"/>
    <w:rsid w:val="00F703F3"/>
    <w:rsid w:val="00F70B01"/>
    <w:rsid w:val="00F74480"/>
    <w:rsid w:val="00F74F13"/>
    <w:rsid w:val="00F7535D"/>
    <w:rsid w:val="00F772B8"/>
    <w:rsid w:val="00F83186"/>
    <w:rsid w:val="00F83253"/>
    <w:rsid w:val="00F836AE"/>
    <w:rsid w:val="00F842D8"/>
    <w:rsid w:val="00F84B5D"/>
    <w:rsid w:val="00F87C91"/>
    <w:rsid w:val="00F87CA2"/>
    <w:rsid w:val="00F87DC3"/>
    <w:rsid w:val="00F91280"/>
    <w:rsid w:val="00F91776"/>
    <w:rsid w:val="00F924E7"/>
    <w:rsid w:val="00F92D4B"/>
    <w:rsid w:val="00F92D56"/>
    <w:rsid w:val="00F946E0"/>
    <w:rsid w:val="00F94F7D"/>
    <w:rsid w:val="00F95855"/>
    <w:rsid w:val="00F95B00"/>
    <w:rsid w:val="00F977E9"/>
    <w:rsid w:val="00FA3BEE"/>
    <w:rsid w:val="00FA4FA6"/>
    <w:rsid w:val="00FA5297"/>
    <w:rsid w:val="00FA5B37"/>
    <w:rsid w:val="00FA7B4E"/>
    <w:rsid w:val="00FB20B8"/>
    <w:rsid w:val="00FB358E"/>
    <w:rsid w:val="00FB5288"/>
    <w:rsid w:val="00FB5DCE"/>
    <w:rsid w:val="00FB6194"/>
    <w:rsid w:val="00FB65C9"/>
    <w:rsid w:val="00FB7ADE"/>
    <w:rsid w:val="00FC04E3"/>
    <w:rsid w:val="00FC0B12"/>
    <w:rsid w:val="00FC0C6F"/>
    <w:rsid w:val="00FC11D6"/>
    <w:rsid w:val="00FC18A2"/>
    <w:rsid w:val="00FC4173"/>
    <w:rsid w:val="00FC7A4C"/>
    <w:rsid w:val="00FC7B5C"/>
    <w:rsid w:val="00FD396C"/>
    <w:rsid w:val="00FD48C7"/>
    <w:rsid w:val="00FD49F6"/>
    <w:rsid w:val="00FD668C"/>
    <w:rsid w:val="00FD6C77"/>
    <w:rsid w:val="00FD6EF1"/>
    <w:rsid w:val="00FD703F"/>
    <w:rsid w:val="00FE116F"/>
    <w:rsid w:val="00FE179F"/>
    <w:rsid w:val="00FE2872"/>
    <w:rsid w:val="00FE2DB9"/>
    <w:rsid w:val="00FE2E19"/>
    <w:rsid w:val="00FE37D1"/>
    <w:rsid w:val="00FF2785"/>
    <w:rsid w:val="00FF41B9"/>
    <w:rsid w:val="00FF4380"/>
    <w:rsid w:val="00FF50CD"/>
    <w:rsid w:val="00FF658B"/>
    <w:rsid w:val="00FF7798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7449B3B-92C4-4BD3-BCC4-DAEDBA8B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David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46A"/>
    <w:pPr>
      <w:bidi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582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44B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010C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010C8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010C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010C8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B36A2"/>
    <w:pPr>
      <w:bidi w:val="0"/>
      <w:spacing w:before="100" w:beforeAutospacing="1" w:after="100" w:afterAutospacing="1"/>
    </w:pPr>
    <w:rPr>
      <w:rFonts w:eastAsiaTheme="minorEastAsia" w:cs="Times New Roman"/>
      <w:b w:val="0"/>
      <w:bCs w:val="0"/>
    </w:rPr>
  </w:style>
  <w:style w:type="paragraph" w:styleId="ListParagraph">
    <w:name w:val="List Paragraph"/>
    <w:basedOn w:val="Normal"/>
    <w:uiPriority w:val="34"/>
    <w:qFormat/>
    <w:rsid w:val="000A1741"/>
    <w:pPr>
      <w:ind w:left="720"/>
      <w:contextualSpacing/>
    </w:pPr>
  </w:style>
  <w:style w:type="paragraph" w:styleId="Revision">
    <w:name w:val="Revision"/>
    <w:hidden/>
    <w:uiPriority w:val="99"/>
    <w:semiHidden/>
    <w:rsid w:val="00A51594"/>
    <w:rPr>
      <w:b/>
      <w:bCs/>
      <w:sz w:val="24"/>
      <w:szCs w:val="24"/>
    </w:rPr>
  </w:style>
  <w:style w:type="character" w:styleId="Strong">
    <w:name w:val="Strong"/>
    <w:basedOn w:val="DefaultParagraphFont"/>
    <w:qFormat/>
    <w:rsid w:val="00F56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y\Desktop\&#1502;&#1506;&#1493;&#1491;&#1499;&#1503;%20%20&#1500;&#1493;&#1494;%20&#1488;&#1511;&#1491;&#1502;&#1497;%20&#1500;&#1514;&#1513;&#1506;'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16BC-E81C-454A-804F-42DF7BB1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מעודכן  לוז אקדמי לתשע'ה.dot</Template>
  <TotalTime>0</TotalTime>
  <Pages>7</Pages>
  <Words>1854</Words>
  <Characters>8845</Characters>
  <Application>Microsoft Office Word</Application>
  <DocSecurity>4</DocSecurity>
  <Lines>73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בס"ד</vt:lpstr>
      <vt:lpstr>בס"ד</vt:lpstr>
    </vt:vector>
  </TitlesOfParts>
  <Company>JCT</Company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creator>Ricky Ben Ziv</dc:creator>
  <cp:lastModifiedBy>David Ritchie</cp:lastModifiedBy>
  <cp:revision>2</cp:revision>
  <cp:lastPrinted>2022-08-10T19:31:00Z</cp:lastPrinted>
  <dcterms:created xsi:type="dcterms:W3CDTF">2022-09-14T11:27:00Z</dcterms:created>
  <dcterms:modified xsi:type="dcterms:W3CDTF">2022-09-14T11:27:00Z</dcterms:modified>
</cp:coreProperties>
</file>