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BB69" w14:textId="3777CE1B" w:rsidR="001957FB" w:rsidRPr="006D687C" w:rsidRDefault="001957FB" w:rsidP="00DA76EA">
      <w:pPr>
        <w:pStyle w:val="JHeading1"/>
        <w:rPr>
          <w:rFonts w:eastAsia="Georgia"/>
        </w:rPr>
      </w:pPr>
      <w:bookmarkStart w:id="0" w:name="_gjdgxs" w:colFirst="0" w:colLast="0"/>
      <w:bookmarkEnd w:id="0"/>
      <w:r w:rsidRPr="006D687C">
        <w:rPr>
          <w:rtl/>
        </w:rPr>
        <w:t>כותרת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(</w:t>
      </w:r>
      <w:r w:rsidRPr="006D687C">
        <w:rPr>
          <w:rtl/>
        </w:rPr>
        <w:t>עד</w:t>
      </w:r>
      <w:r w:rsidRPr="006D687C">
        <w:rPr>
          <w:rFonts w:eastAsia="Georgia"/>
          <w:rtl/>
        </w:rPr>
        <w:t xml:space="preserve"> 20 </w:t>
      </w:r>
      <w:r w:rsidRPr="006D687C">
        <w:rPr>
          <w:rtl/>
        </w:rPr>
        <w:t>מילים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גופן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/>
        </w:rPr>
        <w:t>A</w:t>
      </w:r>
      <w:r w:rsidR="00DA76EA" w:rsidRPr="006D687C">
        <w:rPr>
          <w:rFonts w:eastAsia="Georgia"/>
        </w:rPr>
        <w:t>rial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גודל</w:t>
      </w:r>
      <w:r w:rsidRPr="006D687C">
        <w:rPr>
          <w:rFonts w:eastAsia="Georgia"/>
          <w:rtl/>
        </w:rPr>
        <w:t xml:space="preserve"> 16, </w:t>
      </w:r>
      <w:r w:rsidRPr="006D687C">
        <w:rPr>
          <w:rtl/>
        </w:rPr>
        <w:t>יישור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לימין</w:t>
      </w:r>
      <w:r w:rsidRPr="006D687C">
        <w:rPr>
          <w:rFonts w:eastAsia="Georgia"/>
          <w:rtl/>
        </w:rPr>
        <w:t>)</w:t>
      </w:r>
    </w:p>
    <w:p w14:paraId="2FE1AFD8" w14:textId="77777777" w:rsidR="001957FB" w:rsidRPr="006D687C" w:rsidRDefault="001957FB" w:rsidP="00083808">
      <w:pPr>
        <w:pStyle w:val="JNormal"/>
        <w:rPr>
          <w:rFonts w:eastAsia="Georgia"/>
        </w:rPr>
      </w:pPr>
      <w:r w:rsidRPr="006D687C">
        <w:rPr>
          <w:bCs/>
          <w:u w:val="single"/>
          <w:rtl/>
        </w:rPr>
        <w:t>שם</w:t>
      </w:r>
      <w:r w:rsidRPr="006D687C">
        <w:rPr>
          <w:rFonts w:eastAsia="Georgia"/>
          <w:bCs/>
          <w:u w:val="single"/>
          <w:rtl/>
        </w:rPr>
        <w:t xml:space="preserve"> </w:t>
      </w:r>
      <w:r w:rsidRPr="006D687C">
        <w:rPr>
          <w:bCs/>
          <w:u w:val="single"/>
          <w:rtl/>
        </w:rPr>
        <w:t>פרטי</w:t>
      </w:r>
      <w:r w:rsidRPr="006D687C">
        <w:rPr>
          <w:rFonts w:eastAsia="Georgia"/>
          <w:bCs/>
          <w:u w:val="single"/>
          <w:rtl/>
        </w:rPr>
        <w:t xml:space="preserve"> </w:t>
      </w:r>
      <w:r w:rsidRPr="006D687C">
        <w:rPr>
          <w:bCs/>
          <w:u w:val="single"/>
          <w:rtl/>
        </w:rPr>
        <w:t>ושם</w:t>
      </w:r>
      <w:r w:rsidRPr="006D687C">
        <w:rPr>
          <w:rFonts w:eastAsia="Georgia"/>
          <w:bCs/>
          <w:u w:val="single"/>
          <w:rtl/>
        </w:rPr>
        <w:t xml:space="preserve"> </w:t>
      </w:r>
      <w:r w:rsidRPr="006D687C">
        <w:rPr>
          <w:bCs/>
          <w:u w:val="single"/>
          <w:rtl/>
        </w:rPr>
        <w:t>משפחה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שיוך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מוסדי</w:t>
      </w:r>
      <w:r w:rsidRPr="006D687C">
        <w:rPr>
          <w:rFonts w:eastAsia="Georgia"/>
          <w:rtl/>
        </w:rPr>
        <w:t xml:space="preserve"> (</w:t>
      </w:r>
      <w:r w:rsidRPr="006D687C">
        <w:rPr>
          <w:rtl/>
        </w:rPr>
        <w:t>סמנו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בקו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תחתי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tl/>
        </w:rPr>
        <w:t>מציג</w:t>
      </w:r>
      <w:r w:rsidRPr="006D687C">
        <w:rPr>
          <w:rFonts w:hint="cs"/>
          <w:rtl/>
        </w:rPr>
        <w:t>.ת</w:t>
      </w:r>
      <w:proofErr w:type="spellEnd"/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בכנס</w:t>
      </w:r>
      <w:r w:rsidRPr="006D687C">
        <w:rPr>
          <w:rFonts w:eastAsia="Georgia"/>
          <w:rtl/>
        </w:rPr>
        <w:t>)</w:t>
      </w:r>
    </w:p>
    <w:p w14:paraId="0023BF53" w14:textId="77777777" w:rsidR="001957FB" w:rsidRPr="006D687C" w:rsidRDefault="001957FB" w:rsidP="00083808">
      <w:pPr>
        <w:pStyle w:val="JNormal"/>
        <w:rPr>
          <w:rFonts w:eastAsia="Georgia"/>
        </w:rPr>
      </w:pPr>
      <w:r w:rsidRPr="006D687C">
        <w:rPr>
          <w:bCs/>
          <w:rtl/>
        </w:rPr>
        <w:t>שם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פרטי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ושם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משפחה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שיוך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מוסדי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/>
          <w:i/>
          <w:rtl/>
        </w:rPr>
        <w:t>(</w:t>
      </w:r>
      <w:r w:rsidRPr="006D687C">
        <w:rPr>
          <w:iCs/>
          <w:rtl/>
        </w:rPr>
        <w:t>גופן</w:t>
      </w:r>
      <w:r w:rsidRPr="006D687C">
        <w:rPr>
          <w:rFonts w:eastAsia="Georgia"/>
          <w:iCs/>
          <w:rtl/>
        </w:rPr>
        <w:t xml:space="preserve"> </w:t>
      </w:r>
      <w:r w:rsidRPr="006D687C">
        <w:rPr>
          <w:rFonts w:eastAsia="Georgia"/>
          <w:iCs/>
        </w:rPr>
        <w:t>Arial</w:t>
      </w:r>
      <w:r w:rsidRPr="006D687C">
        <w:rPr>
          <w:rFonts w:eastAsia="Georgia"/>
          <w:iCs/>
          <w:rtl/>
        </w:rPr>
        <w:t xml:space="preserve">, </w:t>
      </w:r>
      <w:r w:rsidRPr="006D687C">
        <w:rPr>
          <w:iCs/>
          <w:rtl/>
        </w:rPr>
        <w:t>גודל</w:t>
      </w:r>
      <w:r w:rsidRPr="006D687C">
        <w:rPr>
          <w:rFonts w:eastAsia="Georgia"/>
          <w:iCs/>
          <w:rtl/>
        </w:rPr>
        <w:t xml:space="preserve"> 12, </w:t>
      </w:r>
      <w:r w:rsidRPr="006D687C">
        <w:rPr>
          <w:iCs/>
          <w:rtl/>
        </w:rPr>
        <w:t>יישור</w:t>
      </w:r>
      <w:r w:rsidRPr="006D687C">
        <w:rPr>
          <w:rFonts w:eastAsia="Georgia"/>
          <w:iCs/>
          <w:rtl/>
        </w:rPr>
        <w:t xml:space="preserve"> </w:t>
      </w:r>
      <w:r w:rsidRPr="006D687C">
        <w:rPr>
          <w:iCs/>
          <w:rtl/>
        </w:rPr>
        <w:t>לימין</w:t>
      </w:r>
      <w:r w:rsidRPr="006D687C">
        <w:rPr>
          <w:rFonts w:eastAsia="Georgia"/>
          <w:i/>
          <w:rtl/>
        </w:rPr>
        <w:t>)</w:t>
      </w:r>
    </w:p>
    <w:p w14:paraId="2DF75266" w14:textId="43A0C62A" w:rsidR="001957FB" w:rsidRPr="006D687C" w:rsidRDefault="001957FB" w:rsidP="00FB771D">
      <w:pPr>
        <w:pStyle w:val="JAbstract"/>
        <w:rPr>
          <w:rFonts w:eastAsia="Georgia"/>
        </w:rPr>
      </w:pPr>
      <w:r w:rsidRPr="006D687C">
        <w:rPr>
          <w:rtl/>
        </w:rPr>
        <w:t>הקפידו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רישום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נכון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השיוך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המוסדי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כפי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שהוא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מופיע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באתר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המוסד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האקדמי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במקור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רשמי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אחר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שלו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במקרה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מוסדי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מרובה</w:t>
      </w:r>
      <w:r w:rsidRPr="006D687C">
        <w:rPr>
          <w:rFonts w:eastAsia="Georgia"/>
          <w:rtl/>
        </w:rPr>
        <w:t xml:space="preserve"> – </w:t>
      </w:r>
      <w:r w:rsidRPr="006D687C">
        <w:rPr>
          <w:rtl/>
        </w:rPr>
        <w:t>החליטו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מראש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סדר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לא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תינתן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אפשרות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לשנות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הסדר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לאחר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העברת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לשיפוט</w:t>
      </w:r>
      <w:r w:rsidRPr="006D687C">
        <w:rPr>
          <w:rFonts w:eastAsia="Georgia"/>
          <w:rtl/>
        </w:rPr>
        <w:t>.</w:t>
      </w:r>
      <w:r w:rsidR="00DA76EA" w:rsidRPr="006D687C">
        <w:rPr>
          <w:rFonts w:eastAsia="Georgia" w:hint="cs"/>
          <w:rtl/>
        </w:rPr>
        <w:t xml:space="preserve"> </w:t>
      </w: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השאירו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שורה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ריקה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בין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שמות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המחברים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לבין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גוף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>.</w:t>
      </w:r>
    </w:p>
    <w:p w14:paraId="0420DA2A" w14:textId="77777777" w:rsidR="001957FB" w:rsidRPr="006D687C" w:rsidRDefault="001957FB" w:rsidP="00DA76EA">
      <w:pPr>
        <w:pStyle w:val="JHeading2"/>
        <w:rPr>
          <w:rFonts w:eastAsia="Georgia"/>
        </w:rPr>
      </w:pPr>
      <w:r w:rsidRPr="006D687C">
        <w:rPr>
          <w:rtl/>
        </w:rPr>
        <w:t>מבוא</w:t>
      </w:r>
      <w:r w:rsidRPr="006D687C">
        <w:rPr>
          <w:rFonts w:eastAsia="Georgia"/>
          <w:rtl/>
        </w:rPr>
        <w:t xml:space="preserve"> (</w:t>
      </w:r>
      <w:r w:rsidRPr="006D687C">
        <w:rPr>
          <w:rtl/>
        </w:rPr>
        <w:t>כותרות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בגודל</w:t>
      </w:r>
      <w:r w:rsidRPr="006D687C">
        <w:rPr>
          <w:rFonts w:eastAsia="Georgia"/>
          <w:rtl/>
        </w:rPr>
        <w:t xml:space="preserve"> 14, </w:t>
      </w:r>
      <w:r w:rsidRPr="006D687C">
        <w:rPr>
          <w:rtl/>
        </w:rPr>
        <w:t>רווח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12 </w:t>
      </w:r>
      <w:r w:rsidRPr="006D687C">
        <w:rPr>
          <w:rtl/>
        </w:rPr>
        <w:t>נקודות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לפני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הכותרת</w:t>
      </w:r>
      <w:r w:rsidRPr="006D687C">
        <w:rPr>
          <w:rFonts w:eastAsia="Georgia"/>
          <w:rtl/>
        </w:rPr>
        <w:t>)</w:t>
      </w:r>
    </w:p>
    <w:p w14:paraId="7B5E3F31" w14:textId="4BF98CE6" w:rsidR="001957FB" w:rsidRPr="006D687C" w:rsidRDefault="001957FB" w:rsidP="009E5C5B">
      <w:pPr>
        <w:pStyle w:val="JNormal"/>
        <w:rPr>
          <w:rFonts w:eastAsia="Georgia"/>
        </w:rPr>
      </w:pPr>
      <w:r w:rsidRPr="006D687C">
        <w:rPr>
          <w:rtl/>
        </w:rPr>
        <w:t>תבנית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מיועדת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לכתיבת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הצעות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לכנס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ירושלים</w:t>
      </w:r>
      <w:r w:rsidRPr="006D687C">
        <w:rPr>
          <w:rFonts w:hint="cs"/>
          <w:rtl/>
        </w:rPr>
        <w:t xml:space="preserve"> </w:t>
      </w:r>
      <w:r w:rsidRPr="006D687C">
        <w:rPr>
          <w:rtl/>
        </w:rPr>
        <w:t>למחקר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בחינוך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מתמטי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התבנית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עושה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</w:t>
      </w:r>
      <w:r w:rsidRPr="006D687C">
        <w:rPr>
          <w:rFonts w:eastAsia="Georgia"/>
          <w:rtl/>
        </w:rPr>
        <w:t>"</w:t>
      </w:r>
      <w:r w:rsidRPr="006D687C">
        <w:rPr>
          <w:rtl/>
        </w:rPr>
        <w:t>סגנונות</w:t>
      </w:r>
      <w:r w:rsidRPr="006D687C">
        <w:rPr>
          <w:rFonts w:eastAsia="Georgia"/>
          <w:rtl/>
        </w:rPr>
        <w:t>" (</w:t>
      </w:r>
      <w:r w:rsidRPr="006D687C">
        <w:rPr>
          <w:rFonts w:eastAsia="Georgia"/>
        </w:rPr>
        <w:t>Styles</w:t>
      </w:r>
      <w:r w:rsidRPr="006D687C">
        <w:rPr>
          <w:rFonts w:eastAsia="Georgia"/>
          <w:rtl/>
        </w:rPr>
        <w:t xml:space="preserve">) </w:t>
      </w:r>
      <w:r w:rsidR="009E5C5B" w:rsidRPr="006D687C">
        <w:rPr>
          <w:rFonts w:hint="cs"/>
          <w:rtl/>
        </w:rPr>
        <w:t>ייעודיים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פסקה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זו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לדוגמה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עושה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בסגנון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Fonts w:eastAsia="Georgia" w:hint="cs"/>
        </w:rPr>
        <w:t>J</w:t>
      </w:r>
      <w:r w:rsidRPr="006D687C">
        <w:rPr>
          <w:rFonts w:eastAsia="Georgia"/>
          <w:b/>
        </w:rPr>
        <w:t>Normal</w:t>
      </w:r>
      <w:proofErr w:type="spellEnd"/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מנת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להבטיח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שהגופן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יהיה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/>
        </w:rPr>
        <w:t xml:space="preserve">Arial </w:t>
      </w:r>
      <w:r w:rsidRPr="006D687C">
        <w:rPr>
          <w:rFonts w:eastAsia="Georgia" w:hint="cs"/>
          <w:rtl/>
        </w:rPr>
        <w:t xml:space="preserve"> </w:t>
      </w:r>
      <w:r w:rsidRPr="006D687C">
        <w:rPr>
          <w:rtl/>
        </w:rPr>
        <w:t>בגודל</w:t>
      </w:r>
      <w:r w:rsidRPr="006D687C">
        <w:rPr>
          <w:rFonts w:eastAsia="Georgia"/>
          <w:rtl/>
        </w:rPr>
        <w:t xml:space="preserve"> 12, </w:t>
      </w:r>
      <w:r w:rsidRPr="006D687C">
        <w:rPr>
          <w:rtl/>
        </w:rPr>
        <w:t>ברווח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שורה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עם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שוליים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ברוחב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tl/>
        </w:rPr>
        <w:t>אינץ</w:t>
      </w:r>
      <w:proofErr w:type="spellEnd"/>
      <w:r w:rsidRPr="006D687C">
        <w:rPr>
          <w:rFonts w:eastAsia="Georgia"/>
          <w:rtl/>
        </w:rPr>
        <w:t xml:space="preserve">', </w:t>
      </w:r>
      <w:r w:rsidRPr="006D687C">
        <w:rPr>
          <w:rtl/>
        </w:rPr>
        <w:t>וכיו</w:t>
      </w:r>
      <w:r w:rsidRPr="006D687C">
        <w:rPr>
          <w:rFonts w:eastAsia="Georgia"/>
          <w:rtl/>
        </w:rPr>
        <w:t>"</w:t>
      </w:r>
      <w:r w:rsidRPr="006D687C">
        <w:rPr>
          <w:rtl/>
        </w:rPr>
        <w:t>ב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סגנון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גם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מספק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באופן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אוטומטי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רווח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6 </w:t>
      </w:r>
      <w:r w:rsidRPr="006D687C">
        <w:rPr>
          <w:rtl/>
        </w:rPr>
        <w:t>נקודות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בין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פסקאות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כך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שאין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צורך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להשאיר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שורה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ריקה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ביניהן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סגנונות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אחרים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כמו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Fonts w:eastAsia="Georgia"/>
          <w:b/>
        </w:rPr>
        <w:t>JHeading</w:t>
      </w:r>
      <w:proofErr w:type="spellEnd"/>
      <w:r w:rsidRPr="006D687C">
        <w:rPr>
          <w:rFonts w:eastAsia="Georgia"/>
          <w:b/>
        </w:rPr>
        <w:t xml:space="preserve"> 1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או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Fonts w:eastAsia="Georgia"/>
          <w:b/>
        </w:rPr>
        <w:t>JFigTitle</w:t>
      </w:r>
      <w:proofErr w:type="spellEnd"/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מספקים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גם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אחד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העיצוב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הנדרש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אותו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חלק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השימוש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בסגנונות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מאפשר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אחידות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במראה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שתכללנה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בספר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התקצירים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עשו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רק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בסגנונות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ששמם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מתחיל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</w:t>
      </w:r>
      <w:r w:rsidRPr="006D687C">
        <w:rPr>
          <w:rFonts w:hint="cs"/>
          <w:rtl/>
        </w:rPr>
        <w:t>אות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/>
          <w:b/>
        </w:rPr>
        <w:t>J</w:t>
      </w:r>
      <w:r w:rsidRPr="006D687C">
        <w:rPr>
          <w:rFonts w:eastAsia="Georgia" w:hint="cs"/>
          <w:b/>
          <w:rtl/>
        </w:rPr>
        <w:t>.</w:t>
      </w:r>
    </w:p>
    <w:p w14:paraId="69AB3502" w14:textId="59996F14" w:rsidR="001957FB" w:rsidRPr="006D687C" w:rsidRDefault="001957FB" w:rsidP="00083808">
      <w:pPr>
        <w:pStyle w:val="JNormal"/>
        <w:rPr>
          <w:rFonts w:eastAsia="Georgia"/>
        </w:rPr>
      </w:pP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proofErr w:type="spellStart"/>
      <w:r w:rsidRPr="00E44C42">
        <w:rPr>
          <w:rtl/>
        </w:rPr>
        <w:t>שיימו</w:t>
      </w:r>
      <w:proofErr w:type="spellEnd"/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את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הקובץ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באנגלית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בלבד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ובאופן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שידגיש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מהו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סוג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ההגשה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ומי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יציג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את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ההצעה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בכנס</w:t>
      </w:r>
      <w:r w:rsidRPr="00E44C42">
        <w:rPr>
          <w:rFonts w:eastAsia="Georgia"/>
          <w:rtl/>
        </w:rPr>
        <w:t xml:space="preserve">. </w:t>
      </w:r>
      <w:r w:rsidRPr="00E44C42">
        <w:rPr>
          <w:rtl/>
        </w:rPr>
        <w:t>למשל</w:t>
      </w:r>
      <w:r w:rsidRPr="00E44C42">
        <w:rPr>
          <w:rFonts w:eastAsia="Georgia"/>
          <w:rtl/>
        </w:rPr>
        <w:t xml:space="preserve">, </w:t>
      </w:r>
      <w:r w:rsidRPr="00E44C42">
        <w:rPr>
          <w:rtl/>
        </w:rPr>
        <w:t>אם</w:t>
      </w:r>
      <w:r w:rsidRPr="00E44C42">
        <w:rPr>
          <w:rFonts w:eastAsia="Georgia"/>
          <w:rtl/>
        </w:rPr>
        <w:t xml:space="preserve"> </w:t>
      </w:r>
      <w:r w:rsidR="001E1839" w:rsidRPr="00E44C42">
        <w:rPr>
          <w:rFonts w:hint="cs"/>
          <w:rtl/>
        </w:rPr>
        <w:t>הנכם מגישים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דיווח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על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ממצאי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מחקר</w:t>
      </w:r>
      <w:r w:rsidRPr="00E44C42">
        <w:rPr>
          <w:rFonts w:eastAsia="Georgia"/>
          <w:rtl/>
        </w:rPr>
        <w:t xml:space="preserve"> </w:t>
      </w:r>
      <w:r w:rsidR="001E1839" w:rsidRPr="00E44C42">
        <w:rPr>
          <w:rtl/>
        </w:rPr>
        <w:t>ושמותיכ</w:t>
      </w:r>
      <w:r w:rsidR="001E1839" w:rsidRPr="00E44C42">
        <w:rPr>
          <w:rFonts w:hint="cs"/>
          <w:rtl/>
        </w:rPr>
        <w:t>ם</w:t>
      </w:r>
      <w:r w:rsidR="001E1839" w:rsidRPr="00E44C42">
        <w:rPr>
          <w:rFonts w:eastAsia="Georgia"/>
          <w:rtl/>
        </w:rPr>
        <w:t xml:space="preserve"> </w:t>
      </w:r>
      <w:r w:rsidRPr="00E44C42">
        <w:rPr>
          <w:rtl/>
        </w:rPr>
        <w:t>כהן</w:t>
      </w:r>
      <w:r w:rsidRPr="00E44C42">
        <w:rPr>
          <w:rFonts w:eastAsia="Georgia"/>
          <w:rtl/>
        </w:rPr>
        <w:t xml:space="preserve">, </w:t>
      </w:r>
      <w:r w:rsidRPr="00E44C42">
        <w:rPr>
          <w:rtl/>
        </w:rPr>
        <w:t>לוי</w:t>
      </w:r>
      <w:r w:rsidRPr="00E44C42">
        <w:rPr>
          <w:rFonts w:eastAsia="Georgia"/>
          <w:rtl/>
        </w:rPr>
        <w:t xml:space="preserve">, </w:t>
      </w:r>
      <w:r w:rsidRPr="00E44C42">
        <w:rPr>
          <w:rtl/>
        </w:rPr>
        <w:t>וישראל</w:t>
      </w:r>
      <w:r w:rsidRPr="00E44C42">
        <w:rPr>
          <w:rFonts w:eastAsia="Georgia"/>
          <w:rtl/>
        </w:rPr>
        <w:t xml:space="preserve">, </w:t>
      </w:r>
      <w:r w:rsidRPr="00E44C42">
        <w:rPr>
          <w:rtl/>
        </w:rPr>
        <w:t>כאשר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לוי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צפוי</w:t>
      </w:r>
      <w:r w:rsidR="001E1839" w:rsidRPr="00E44C42">
        <w:rPr>
          <w:rFonts w:hint="cs"/>
          <w:rtl/>
        </w:rPr>
        <w:t>/</w:t>
      </w:r>
      <w:r w:rsidRPr="00E44C42">
        <w:rPr>
          <w:rtl/>
        </w:rPr>
        <w:t>ה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להציג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את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ההצעה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בכנס</w:t>
      </w:r>
      <w:r w:rsidRPr="00E44C42">
        <w:rPr>
          <w:rFonts w:eastAsia="Georgia"/>
          <w:rtl/>
        </w:rPr>
        <w:t xml:space="preserve">, </w:t>
      </w:r>
      <w:r w:rsidRPr="00E44C42">
        <w:rPr>
          <w:rtl/>
        </w:rPr>
        <w:t>שם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הקובץ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יהיה</w:t>
      </w:r>
      <w:r w:rsidRPr="00E44C42">
        <w:rPr>
          <w:rFonts w:hint="cs"/>
          <w:rtl/>
        </w:rPr>
        <w:t xml:space="preserve"> </w:t>
      </w:r>
      <w:proofErr w:type="spellStart"/>
      <w:r w:rsidRPr="00E44C42">
        <w:rPr>
          <w:rFonts w:eastAsia="Georgia"/>
        </w:rPr>
        <w:t>RR_Levi</w:t>
      </w:r>
      <w:proofErr w:type="spellEnd"/>
      <w:r w:rsidRPr="00E44C42">
        <w:rPr>
          <w:rFonts w:eastAsia="Georgia"/>
          <w:rtl/>
        </w:rPr>
        <w:t xml:space="preserve">. </w:t>
      </w:r>
      <w:r w:rsidRPr="00E44C42">
        <w:rPr>
          <w:rFonts w:hint="cs"/>
          <w:rtl/>
        </w:rPr>
        <w:t>נא לא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לרשום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את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כותרת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ההצעה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בשם</w:t>
      </w:r>
      <w:r w:rsidRPr="00E44C42">
        <w:rPr>
          <w:rFonts w:eastAsia="Georgia"/>
          <w:rtl/>
        </w:rPr>
        <w:t xml:space="preserve"> </w:t>
      </w:r>
      <w:r w:rsidRPr="00E44C42">
        <w:rPr>
          <w:rtl/>
        </w:rPr>
        <w:t>הקובץ</w:t>
      </w:r>
      <w:r w:rsidRPr="00E44C42">
        <w:rPr>
          <w:rFonts w:eastAsia="Georgia"/>
          <w:rtl/>
        </w:rPr>
        <w:t xml:space="preserve">. </w:t>
      </w:r>
      <w:r w:rsidRPr="00E44C42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עשו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בקיצורים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הבאים</w:t>
      </w:r>
      <w:r w:rsidRPr="006D687C">
        <w:rPr>
          <w:rFonts w:eastAsia="Georgia"/>
          <w:rtl/>
        </w:rPr>
        <w:t>:</w:t>
      </w:r>
    </w:p>
    <w:p w14:paraId="681D7174" w14:textId="34A887F1" w:rsidR="001957FB" w:rsidRPr="006D687C" w:rsidRDefault="001957FB" w:rsidP="006D3C40">
      <w:pPr>
        <w:pStyle w:val="JBullet"/>
      </w:pPr>
      <w:r w:rsidRPr="006D687C">
        <w:t>RR</w:t>
      </w:r>
      <w:r w:rsidRPr="006D687C">
        <w:rPr>
          <w:rtl/>
        </w:rPr>
        <w:t xml:space="preserve"> </w:t>
      </w:r>
      <w:r w:rsidR="00083808" w:rsidRPr="006D687C">
        <w:tab/>
      </w:r>
      <w:r w:rsidRPr="006D687C">
        <w:rPr>
          <w:rtl/>
        </w:rPr>
        <w:t xml:space="preserve">– </w:t>
      </w:r>
      <w:r w:rsidRPr="006D687C">
        <w:rPr>
          <w:rFonts w:eastAsia="Cardo"/>
          <w:rtl/>
        </w:rPr>
        <w:t>עבור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דיווח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על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ממצאי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מחקר</w:t>
      </w:r>
      <w:r w:rsidRPr="006D687C">
        <w:rPr>
          <w:rtl/>
        </w:rPr>
        <w:t xml:space="preserve"> (</w:t>
      </w:r>
      <w:r w:rsidRPr="006D687C">
        <w:t>Research Report</w:t>
      </w:r>
      <w:r w:rsidRPr="006D687C">
        <w:rPr>
          <w:rtl/>
        </w:rPr>
        <w:t>).</w:t>
      </w:r>
      <w:r w:rsidR="006D3C40" w:rsidRPr="006D687C">
        <w:rPr>
          <w:rFonts w:hint="cs"/>
          <w:rtl/>
        </w:rPr>
        <w:t xml:space="preserve"> </w:t>
      </w:r>
    </w:p>
    <w:p w14:paraId="4C966647" w14:textId="4B33470D" w:rsidR="001957FB" w:rsidRPr="006D687C" w:rsidRDefault="00EA3B08" w:rsidP="002353E1">
      <w:pPr>
        <w:pStyle w:val="JBullet"/>
      </w:pPr>
      <w:r w:rsidRPr="006D687C">
        <w:t>SO</w:t>
      </w:r>
      <w:r w:rsidR="001957FB" w:rsidRPr="006D687C">
        <w:rPr>
          <w:rtl/>
        </w:rPr>
        <w:t xml:space="preserve"> </w:t>
      </w:r>
      <w:r w:rsidR="00083808" w:rsidRPr="006D687C">
        <w:tab/>
      </w:r>
      <w:r w:rsidR="001957FB" w:rsidRPr="006D687C">
        <w:rPr>
          <w:rtl/>
        </w:rPr>
        <w:t xml:space="preserve">– </w:t>
      </w:r>
      <w:r w:rsidR="001957FB" w:rsidRPr="006D687C">
        <w:rPr>
          <w:rFonts w:eastAsia="Cardo"/>
          <w:rtl/>
        </w:rPr>
        <w:t>עבור</w:t>
      </w:r>
      <w:r w:rsidR="001957FB" w:rsidRPr="006D687C">
        <w:rPr>
          <w:rtl/>
        </w:rPr>
        <w:t xml:space="preserve"> </w:t>
      </w:r>
      <w:r w:rsidRPr="006D687C">
        <w:rPr>
          <w:rFonts w:eastAsia="Cardo"/>
          <w:rtl/>
        </w:rPr>
        <w:t>דיווח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 xml:space="preserve">על </w:t>
      </w:r>
      <w:r w:rsidR="001957FB" w:rsidRPr="006D687C">
        <w:rPr>
          <w:rFonts w:eastAsia="Cardo"/>
          <w:rtl/>
        </w:rPr>
        <w:t>מחקר</w:t>
      </w:r>
      <w:r w:rsidRPr="006D687C">
        <w:rPr>
          <w:rFonts w:eastAsia="Cardo" w:hint="cs"/>
          <w:rtl/>
        </w:rPr>
        <w:t xml:space="preserve"> </w:t>
      </w:r>
      <w:r w:rsidR="006D687C" w:rsidRPr="006D687C">
        <w:rPr>
          <w:rFonts w:eastAsia="Cardo" w:hint="cs"/>
          <w:rtl/>
        </w:rPr>
        <w:t xml:space="preserve">קצר </w:t>
      </w:r>
      <w:r w:rsidR="006D687C" w:rsidRPr="006D687C">
        <w:rPr>
          <w:rFonts w:eastAsia="Cardo"/>
        </w:rPr>
        <w:t>(</w:t>
      </w:r>
      <w:r w:rsidRPr="006D687C">
        <w:t xml:space="preserve">Short </w:t>
      </w:r>
      <w:r w:rsidR="001957FB" w:rsidRPr="006D687C">
        <w:t>Oral</w:t>
      </w:r>
      <w:r w:rsidRPr="006D687C">
        <w:t xml:space="preserve"> Communication</w:t>
      </w:r>
      <w:r w:rsidR="006D687C" w:rsidRPr="006D687C">
        <w:t>)</w:t>
      </w:r>
      <w:r w:rsidR="002353E1">
        <w:rPr>
          <w:rFonts w:hint="cs"/>
          <w:rtl/>
        </w:rPr>
        <w:t>.</w:t>
      </w:r>
    </w:p>
    <w:p w14:paraId="40DE844A" w14:textId="1EBB751F" w:rsidR="001957FB" w:rsidRPr="006D687C" w:rsidRDefault="001957FB" w:rsidP="00083808">
      <w:pPr>
        <w:pStyle w:val="JBullet"/>
      </w:pPr>
      <w:r w:rsidRPr="006D687C">
        <w:t>SM</w:t>
      </w:r>
      <w:r w:rsidRPr="006D687C">
        <w:rPr>
          <w:rtl/>
        </w:rPr>
        <w:t xml:space="preserve"> </w:t>
      </w:r>
      <w:r w:rsidR="00083808" w:rsidRPr="006D687C">
        <w:tab/>
      </w:r>
      <w:r w:rsidRPr="006D687C">
        <w:rPr>
          <w:rtl/>
        </w:rPr>
        <w:t xml:space="preserve">– </w:t>
      </w:r>
      <w:r w:rsidRPr="006D687C">
        <w:rPr>
          <w:rFonts w:eastAsia="Cardo"/>
          <w:rtl/>
        </w:rPr>
        <w:t>עבור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סימפוזיון</w:t>
      </w:r>
      <w:r w:rsidRPr="006D687C">
        <w:rPr>
          <w:rtl/>
        </w:rPr>
        <w:t xml:space="preserve"> (</w:t>
      </w:r>
      <w:r w:rsidRPr="006D687C">
        <w:t>Symposium</w:t>
      </w:r>
      <w:r w:rsidRPr="006D687C">
        <w:rPr>
          <w:rtl/>
        </w:rPr>
        <w:t>).</w:t>
      </w:r>
    </w:p>
    <w:p w14:paraId="3385E433" w14:textId="72B395DF" w:rsidR="001957FB" w:rsidRPr="006D687C" w:rsidRDefault="001957FB" w:rsidP="006D3C40">
      <w:pPr>
        <w:pStyle w:val="JBullet"/>
      </w:pPr>
      <w:r w:rsidRPr="006D687C">
        <w:t>WG</w:t>
      </w:r>
      <w:r w:rsidR="00083808" w:rsidRPr="006D687C">
        <w:tab/>
      </w:r>
      <w:r w:rsidRPr="006D687C">
        <w:rPr>
          <w:rtl/>
        </w:rPr>
        <w:t xml:space="preserve">– </w:t>
      </w:r>
      <w:r w:rsidRPr="006D687C">
        <w:rPr>
          <w:rFonts w:eastAsia="Cardo"/>
          <w:rtl/>
        </w:rPr>
        <w:t>עבור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סדנה</w:t>
      </w:r>
      <w:r w:rsidRPr="006D687C">
        <w:rPr>
          <w:rtl/>
        </w:rPr>
        <w:t>/</w:t>
      </w:r>
      <w:r w:rsidRPr="006D687C">
        <w:rPr>
          <w:rFonts w:eastAsia="Cardo"/>
          <w:rtl/>
        </w:rPr>
        <w:t>קבוצת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דיון</w:t>
      </w:r>
      <w:r w:rsidRPr="006D687C">
        <w:rPr>
          <w:rFonts w:eastAsia="Cardo" w:hint="cs"/>
          <w:rtl/>
        </w:rPr>
        <w:t xml:space="preserve"> (</w:t>
      </w:r>
      <w:r w:rsidR="002353E1">
        <w:t>Workshop</w:t>
      </w:r>
      <w:r w:rsidRPr="006D687C">
        <w:rPr>
          <w:rFonts w:hint="cs"/>
          <w:rtl/>
        </w:rPr>
        <w:t>).</w:t>
      </w:r>
      <w:r w:rsidR="006D3C40" w:rsidRPr="006D687C">
        <w:rPr>
          <w:rFonts w:hint="cs"/>
          <w:rtl/>
        </w:rPr>
        <w:t xml:space="preserve"> </w:t>
      </w:r>
    </w:p>
    <w:p w14:paraId="32903FC9" w14:textId="1690B216" w:rsidR="001957FB" w:rsidRPr="006D687C" w:rsidRDefault="001957FB" w:rsidP="00083808">
      <w:pPr>
        <w:pStyle w:val="JBullet"/>
      </w:pPr>
      <w:r w:rsidRPr="006D687C">
        <w:t>PP</w:t>
      </w:r>
      <w:r w:rsidR="00083808" w:rsidRPr="006D687C">
        <w:tab/>
      </w:r>
      <w:r w:rsidRPr="006D687C">
        <w:rPr>
          <w:rtl/>
        </w:rPr>
        <w:t xml:space="preserve">– </w:t>
      </w:r>
      <w:r w:rsidRPr="006D687C">
        <w:rPr>
          <w:rFonts w:eastAsia="Cardo"/>
          <w:rtl/>
        </w:rPr>
        <w:t>עבור</w:t>
      </w:r>
      <w:r w:rsidRPr="006D687C">
        <w:rPr>
          <w:rtl/>
        </w:rPr>
        <w:t xml:space="preserve"> </w:t>
      </w:r>
      <w:r w:rsidRPr="006D687C">
        <w:rPr>
          <w:rFonts w:eastAsia="Cardo"/>
          <w:rtl/>
        </w:rPr>
        <w:t>מיצג</w:t>
      </w:r>
      <w:r w:rsidRPr="006D687C">
        <w:rPr>
          <w:rtl/>
        </w:rPr>
        <w:t xml:space="preserve"> (</w:t>
      </w:r>
      <w:r w:rsidRPr="006D687C">
        <w:t>Poster Presentation</w:t>
      </w:r>
      <w:r w:rsidRPr="006D687C">
        <w:rPr>
          <w:rtl/>
        </w:rPr>
        <w:t>)</w:t>
      </w:r>
    </w:p>
    <w:p w14:paraId="62EBD1E4" w14:textId="09BF5B54" w:rsidR="001957FB" w:rsidRPr="006D687C" w:rsidRDefault="001957FB" w:rsidP="00374173">
      <w:pPr>
        <w:pStyle w:val="JNormal"/>
        <w:rPr>
          <w:rFonts w:eastAsia="Georgia"/>
        </w:rPr>
      </w:pPr>
      <w:r w:rsidRPr="006D687C">
        <w:rPr>
          <w:rtl/>
        </w:rPr>
        <w:t>אורך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דיווח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ממצאי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מחקר</w:t>
      </w:r>
      <w:r w:rsidRPr="006D687C">
        <w:rPr>
          <w:rFonts w:eastAsia="Georgia"/>
          <w:rtl/>
        </w:rPr>
        <w:t xml:space="preserve">, </w:t>
      </w:r>
      <w:r w:rsidR="006D3C40" w:rsidRPr="006D687C">
        <w:rPr>
          <w:rFonts w:eastAsia="Georgia" w:hint="cs"/>
          <w:rtl/>
        </w:rPr>
        <w:t xml:space="preserve">עבור </w:t>
      </w:r>
      <w:r w:rsidR="006D3C40" w:rsidRPr="006D687C">
        <w:rPr>
          <w:rFonts w:eastAsia="Cardo"/>
          <w:rtl/>
        </w:rPr>
        <w:t>דיווח</w:t>
      </w:r>
      <w:r w:rsidR="006D3C40" w:rsidRPr="006D687C">
        <w:rPr>
          <w:rtl/>
        </w:rPr>
        <w:t xml:space="preserve"> </w:t>
      </w:r>
      <w:r w:rsidR="006D3C40" w:rsidRPr="006D687C">
        <w:rPr>
          <w:rFonts w:eastAsia="Cardo"/>
          <w:rtl/>
        </w:rPr>
        <w:t>על מחקר</w:t>
      </w:r>
      <w:r w:rsidR="006D3C40" w:rsidRPr="006D687C">
        <w:rPr>
          <w:rFonts w:eastAsia="Cardo" w:hint="cs"/>
          <w:rtl/>
        </w:rPr>
        <w:t xml:space="preserve"> קצר</w:t>
      </w:r>
      <w:r w:rsidR="002759F5" w:rsidRPr="006D687C">
        <w:rPr>
          <w:rFonts w:eastAsia="Cardo" w:hint="cs"/>
          <w:rtl/>
        </w:rPr>
        <w:t xml:space="preserve"> </w:t>
      </w:r>
      <w:r w:rsidRPr="006D687C">
        <w:rPr>
          <w:rtl/>
        </w:rPr>
        <w:t>ועבור</w:t>
      </w:r>
      <w:r w:rsidRPr="006D687C">
        <w:rPr>
          <w:rFonts w:eastAsia="Georgia"/>
          <w:rtl/>
        </w:rPr>
        <w:t xml:space="preserve"> </w:t>
      </w:r>
      <w:r w:rsidR="00AD75AD">
        <w:rPr>
          <w:rFonts w:eastAsia="Georgia" w:hint="cs"/>
          <w:rtl/>
        </w:rPr>
        <w:t>סדנה/</w:t>
      </w:r>
      <w:r w:rsidRPr="006D687C">
        <w:rPr>
          <w:rtl/>
        </w:rPr>
        <w:t>קבוצת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דיון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יהיה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עד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ארבעה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עמודים</w:t>
      </w:r>
      <w:r w:rsidRPr="006D687C">
        <w:rPr>
          <w:rFonts w:eastAsia="Georgia"/>
          <w:rtl/>
        </w:rPr>
        <w:t xml:space="preserve">; </w:t>
      </w:r>
      <w:r w:rsidRPr="006D687C">
        <w:rPr>
          <w:rtl/>
        </w:rPr>
        <w:t>אורך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סימפוזיון</w:t>
      </w:r>
      <w:r w:rsidR="00AD75AD">
        <w:rPr>
          <w:rFonts w:hint="cs"/>
          <w:rtl/>
        </w:rPr>
        <w:t xml:space="preserve"> </w:t>
      </w:r>
      <w:r w:rsidRPr="006D687C">
        <w:rPr>
          <w:rtl/>
        </w:rPr>
        <w:t>יהיה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עד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שבעה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עמודים</w:t>
      </w:r>
      <w:r w:rsidRPr="006D687C">
        <w:rPr>
          <w:rFonts w:eastAsia="Georgia"/>
          <w:rtl/>
        </w:rPr>
        <w:t xml:space="preserve">; </w:t>
      </w:r>
      <w:r w:rsidRPr="006D687C">
        <w:rPr>
          <w:rtl/>
        </w:rPr>
        <w:t>ואורך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מיצג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יהיה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עד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שני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עמודים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בכל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מקרה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רשימת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המקורות</w:t>
      </w:r>
      <w:r w:rsidRPr="006D687C">
        <w:rPr>
          <w:rFonts w:eastAsia="Georgia"/>
          <w:rtl/>
        </w:rPr>
        <w:t xml:space="preserve"> </w:t>
      </w:r>
      <w:r w:rsidRPr="006D687C">
        <w:rPr>
          <w:u w:val="single"/>
          <w:rtl/>
        </w:rPr>
        <w:t>כלולה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במספר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העמודים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הצעות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שחורגות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ממספר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העמודים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tl/>
        </w:rPr>
        <w:t>שצויין</w:t>
      </w:r>
      <w:proofErr w:type="spellEnd"/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לעיל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תוגשנה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לשיפוט</w:t>
      </w:r>
      <w:r w:rsidRPr="006D687C">
        <w:rPr>
          <w:rFonts w:eastAsia="Georgia"/>
          <w:rtl/>
        </w:rPr>
        <w:t xml:space="preserve">. </w:t>
      </w:r>
      <w:r w:rsidRPr="006D687C">
        <w:rPr>
          <w:bCs/>
          <w:rtl/>
        </w:rPr>
        <w:t>אין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לבצע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שינויים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בעיצוב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המסמך</w:t>
      </w:r>
      <w:r w:rsidRPr="006D687C">
        <w:rPr>
          <w:rFonts w:eastAsia="Georgia"/>
          <w:bCs/>
          <w:rtl/>
        </w:rPr>
        <w:t xml:space="preserve"> – </w:t>
      </w:r>
      <w:r w:rsidRPr="006D687C">
        <w:rPr>
          <w:bCs/>
          <w:rtl/>
        </w:rPr>
        <w:t>כולל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שינויים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בגופן</w:t>
      </w:r>
      <w:r w:rsidRPr="006D687C">
        <w:rPr>
          <w:rFonts w:eastAsia="Georgia"/>
          <w:bCs/>
          <w:rtl/>
        </w:rPr>
        <w:t xml:space="preserve">, </w:t>
      </w:r>
      <w:r w:rsidRPr="006D687C">
        <w:rPr>
          <w:bCs/>
          <w:rtl/>
        </w:rPr>
        <w:t>בגודלו</w:t>
      </w:r>
      <w:r w:rsidRPr="006D687C">
        <w:rPr>
          <w:rFonts w:eastAsia="Georgia"/>
          <w:bCs/>
          <w:rtl/>
        </w:rPr>
        <w:t xml:space="preserve">, </w:t>
      </w:r>
      <w:r w:rsidRPr="006D687C">
        <w:rPr>
          <w:bCs/>
          <w:rtl/>
        </w:rPr>
        <w:t>ברוחב</w:t>
      </w:r>
      <w:r w:rsidRPr="006D687C">
        <w:rPr>
          <w:rFonts w:eastAsia="Georgia"/>
          <w:bCs/>
          <w:rtl/>
        </w:rPr>
        <w:t xml:space="preserve"> </w:t>
      </w:r>
      <w:r w:rsidRPr="006D687C">
        <w:rPr>
          <w:bCs/>
          <w:rtl/>
        </w:rPr>
        <w:t>השוליים</w:t>
      </w:r>
      <w:r w:rsidRPr="006D687C">
        <w:rPr>
          <w:rFonts w:eastAsia="Georgia"/>
          <w:bCs/>
          <w:rtl/>
        </w:rPr>
        <w:t xml:space="preserve">, </w:t>
      </w:r>
      <w:r w:rsidRPr="006D687C">
        <w:rPr>
          <w:bCs/>
          <w:rtl/>
        </w:rPr>
        <w:t>וכדומה</w:t>
      </w:r>
      <w:r w:rsidRPr="006D687C">
        <w:rPr>
          <w:rFonts w:eastAsia="Georgia" w:hint="cs"/>
          <w:bCs/>
          <w:rtl/>
        </w:rPr>
        <w:t xml:space="preserve">. </w:t>
      </w:r>
    </w:p>
    <w:p w14:paraId="0BE009CC" w14:textId="77777777" w:rsidR="001957FB" w:rsidRPr="006D687C" w:rsidRDefault="001957FB" w:rsidP="00083808">
      <w:pPr>
        <w:pStyle w:val="JNormal"/>
        <w:rPr>
          <w:rFonts w:eastAsia="Georgia"/>
        </w:rPr>
      </w:pP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להגיש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בשני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קבצים</w:t>
      </w:r>
      <w:r w:rsidRPr="006D687C">
        <w:rPr>
          <w:rFonts w:eastAsia="Georgia"/>
          <w:rtl/>
        </w:rPr>
        <w:t>:</w:t>
      </w:r>
    </w:p>
    <w:p w14:paraId="2CE49527" w14:textId="7D659D2E" w:rsidR="001957FB" w:rsidRPr="006D687C" w:rsidRDefault="001957FB" w:rsidP="002759F5">
      <w:pPr>
        <w:pStyle w:val="JNormal"/>
        <w:numPr>
          <w:ilvl w:val="0"/>
          <w:numId w:val="21"/>
        </w:numPr>
        <w:rPr>
          <w:rFonts w:eastAsia="Georgia"/>
        </w:rPr>
      </w:pPr>
      <w:r w:rsidRPr="006D687C">
        <w:rPr>
          <w:rtl/>
        </w:rPr>
        <w:t>מסמך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/>
        </w:rPr>
        <w:t>PDF</w:t>
      </w:r>
      <w:r w:rsidRPr="006D687C">
        <w:rPr>
          <w:rFonts w:eastAsia="Georgia"/>
          <w:rtl/>
        </w:rPr>
        <w:t xml:space="preserve"> </w:t>
      </w:r>
      <w:r w:rsidR="00142240" w:rsidRPr="006D687C">
        <w:rPr>
          <w:rtl/>
        </w:rPr>
        <w:t>אשר</w:t>
      </w:r>
      <w:r w:rsidR="00142240" w:rsidRPr="006D687C">
        <w:rPr>
          <w:rFonts w:eastAsia="Georgia" w:hint="cs"/>
          <w:rtl/>
        </w:rPr>
        <w:t xml:space="preserve"> כולל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שמות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המחברים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השיוך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המוסדי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שלהם</w:t>
      </w:r>
      <w:r w:rsidR="00142240" w:rsidRPr="006D687C">
        <w:rPr>
          <w:rFonts w:hint="cs"/>
          <w:rtl/>
        </w:rPr>
        <w:t xml:space="preserve"> </w:t>
      </w:r>
      <w:r w:rsidR="00142240" w:rsidRPr="006D687C">
        <w:rPr>
          <w:rtl/>
        </w:rPr>
        <w:t>–</w:t>
      </w:r>
      <w:r w:rsidR="00142240" w:rsidRPr="006D687C">
        <w:rPr>
          <w:rFonts w:hint="cs"/>
          <w:rtl/>
        </w:rPr>
        <w:t xml:space="preserve"> במצב מוכן </w:t>
      </w:r>
      <w:r w:rsidR="002759F5" w:rsidRPr="006D687C">
        <w:rPr>
          <w:rFonts w:hint="cs"/>
          <w:rtl/>
        </w:rPr>
        <w:t xml:space="preserve">לשילוב </w:t>
      </w:r>
      <w:r w:rsidR="00142240" w:rsidRPr="006D687C">
        <w:rPr>
          <w:rFonts w:hint="cs"/>
          <w:rtl/>
        </w:rPr>
        <w:t>בספר הכנס הדיגיטלי</w:t>
      </w:r>
      <w:r w:rsidRPr="006D687C">
        <w:rPr>
          <w:rFonts w:eastAsia="Georgia"/>
          <w:rtl/>
        </w:rPr>
        <w:t>.</w:t>
      </w:r>
    </w:p>
    <w:p w14:paraId="583ABBEE" w14:textId="77777777" w:rsidR="001957FB" w:rsidRPr="006D687C" w:rsidRDefault="001957FB" w:rsidP="00083808">
      <w:pPr>
        <w:pStyle w:val="JNormal"/>
        <w:numPr>
          <w:ilvl w:val="0"/>
          <w:numId w:val="21"/>
        </w:numPr>
        <w:rPr>
          <w:rFonts w:eastAsia="Georgia"/>
        </w:rPr>
      </w:pPr>
      <w:r w:rsidRPr="006D687C">
        <w:rPr>
          <w:rtl/>
        </w:rPr>
        <w:t>מסמך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/>
        </w:rPr>
        <w:t>PDF</w:t>
      </w:r>
      <w:r w:rsidRPr="006D687C">
        <w:rPr>
          <w:rFonts w:eastAsia="Georgia"/>
          <w:rtl/>
        </w:rPr>
        <w:t xml:space="preserve"> "</w:t>
      </w:r>
      <w:r w:rsidRPr="006D687C">
        <w:rPr>
          <w:rtl/>
        </w:rPr>
        <w:t>עיוור</w:t>
      </w:r>
      <w:r w:rsidRPr="006D687C">
        <w:rPr>
          <w:rFonts w:eastAsia="Georgia"/>
          <w:rtl/>
        </w:rPr>
        <w:t xml:space="preserve">" </w:t>
      </w:r>
      <w:r w:rsidRPr="006D687C">
        <w:rPr>
          <w:rtl/>
        </w:rPr>
        <w:t>אשר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הוסרו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ממנו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שמות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המחברים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והשיוך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המוסדי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שלהם</w:t>
      </w:r>
      <w:r w:rsidRPr="006D687C">
        <w:rPr>
          <w:rFonts w:eastAsia="Georgia"/>
          <w:rtl/>
        </w:rPr>
        <w:t xml:space="preserve"> – </w:t>
      </w:r>
      <w:r w:rsidRPr="006D687C">
        <w:rPr>
          <w:rtl/>
        </w:rPr>
        <w:t>הן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משם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הקובץ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הן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מגוף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והן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במקרים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ציטוט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עצמי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מקורות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מסמך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יועבר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לשיפוט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עמיתים</w:t>
      </w:r>
      <w:r w:rsidRPr="006D687C">
        <w:rPr>
          <w:rFonts w:eastAsia="Georgia"/>
          <w:rtl/>
        </w:rPr>
        <w:t>.</w:t>
      </w:r>
    </w:p>
    <w:p w14:paraId="55934D1E" w14:textId="77777777" w:rsidR="001957FB" w:rsidRPr="006D687C" w:rsidRDefault="001957FB" w:rsidP="00DA76EA">
      <w:pPr>
        <w:pStyle w:val="JHeading2"/>
        <w:rPr>
          <w:rFonts w:eastAsia="Georgia"/>
        </w:rPr>
      </w:pPr>
      <w:r w:rsidRPr="006D687C">
        <w:rPr>
          <w:rtl/>
        </w:rPr>
        <w:lastRenderedPageBreak/>
        <w:t>אופן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מומלץ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במסמך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</w:p>
    <w:p w14:paraId="0F026C31" w14:textId="77777777" w:rsidR="001957FB" w:rsidRPr="006D687C" w:rsidRDefault="001957FB" w:rsidP="00083808">
      <w:pPr>
        <w:pStyle w:val="JNormal"/>
        <w:rPr>
          <w:rFonts w:eastAsia="Georgia"/>
        </w:rPr>
      </w:pPr>
      <w:r w:rsidRPr="006D687C">
        <w:rPr>
          <w:rtl/>
        </w:rPr>
        <w:t>אנו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ממליצים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לשמור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עותק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קובץ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מבלי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לבצע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שינויים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מאחר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שהוא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מכיל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ההנחיות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לכתיבת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עותק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נוסף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ניתן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לשמור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כותרת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שלכם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ואז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לבצע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שינויים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בסגנונות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הקיימים</w:t>
      </w:r>
      <w:r w:rsidRPr="006D687C">
        <w:rPr>
          <w:rFonts w:eastAsia="Georgia"/>
          <w:rtl/>
        </w:rPr>
        <w:t>.</w:t>
      </w:r>
    </w:p>
    <w:p w14:paraId="6AFD43AD" w14:textId="77777777" w:rsidR="001957FB" w:rsidRPr="006D687C" w:rsidRDefault="001957FB" w:rsidP="00DA76EA">
      <w:pPr>
        <w:pStyle w:val="JHeading3"/>
        <w:rPr>
          <w:rFonts w:eastAsia="Georgia"/>
        </w:rPr>
      </w:pPr>
      <w:r w:rsidRPr="006D687C">
        <w:rPr>
          <w:rtl/>
        </w:rPr>
        <w:t>סוגי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כותרות</w:t>
      </w:r>
    </w:p>
    <w:p w14:paraId="111A46AD" w14:textId="77777777" w:rsidR="001957FB" w:rsidRPr="006D687C" w:rsidRDefault="001957FB" w:rsidP="00083808">
      <w:pPr>
        <w:pStyle w:val="JNormal"/>
        <w:rPr>
          <w:rFonts w:eastAsia="Georgia"/>
        </w:rPr>
      </w:pPr>
      <w:r w:rsidRPr="006D687C">
        <w:rPr>
          <w:rtl/>
        </w:rPr>
        <w:t>אנו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מאמינים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ששלושה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סוגי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כותרות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יספיקו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לצורך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כתיבת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הצעות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לכנס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ירושלים</w:t>
      </w:r>
      <w:r w:rsidRPr="006D687C">
        <w:rPr>
          <w:rFonts w:eastAsia="Georgia"/>
          <w:rtl/>
        </w:rPr>
        <w:t xml:space="preserve">: </w:t>
      </w:r>
      <w:proofErr w:type="spellStart"/>
      <w:r w:rsidRPr="006D687C">
        <w:rPr>
          <w:rFonts w:eastAsia="Georgia"/>
          <w:b/>
        </w:rPr>
        <w:t>JHeading</w:t>
      </w:r>
      <w:proofErr w:type="spellEnd"/>
      <w:r w:rsidRPr="006D687C">
        <w:rPr>
          <w:rFonts w:eastAsia="Georgia"/>
          <w:b/>
        </w:rPr>
        <w:t xml:space="preserve"> 1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כותרת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ההצעה</w:t>
      </w:r>
      <w:r w:rsidRPr="006D687C">
        <w:rPr>
          <w:rFonts w:eastAsia="Georgia"/>
          <w:rtl/>
        </w:rPr>
        <w:t xml:space="preserve">, </w:t>
      </w:r>
      <w:proofErr w:type="spellStart"/>
      <w:r w:rsidRPr="006D687C">
        <w:rPr>
          <w:rFonts w:eastAsia="Georgia"/>
          <w:b/>
        </w:rPr>
        <w:t>JHeading</w:t>
      </w:r>
      <w:proofErr w:type="spellEnd"/>
      <w:r w:rsidRPr="006D687C">
        <w:rPr>
          <w:rFonts w:eastAsia="Georgia"/>
          <w:b/>
        </w:rPr>
        <w:t xml:space="preserve"> 2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הכותרות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הראשיות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ו</w:t>
      </w:r>
      <w:r w:rsidRPr="006D687C">
        <w:rPr>
          <w:rFonts w:eastAsia="Georgia"/>
          <w:rtl/>
        </w:rPr>
        <w:t>-</w:t>
      </w:r>
      <w:proofErr w:type="spellStart"/>
      <w:r w:rsidRPr="006D687C">
        <w:rPr>
          <w:rFonts w:eastAsia="Georgia"/>
          <w:b/>
        </w:rPr>
        <w:t>JHeading</w:t>
      </w:r>
      <w:proofErr w:type="spellEnd"/>
      <w:r w:rsidRPr="006D687C">
        <w:rPr>
          <w:rFonts w:eastAsia="Georgia"/>
          <w:b/>
        </w:rPr>
        <w:t xml:space="preserve"> 3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עבור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כותרות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המשנה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המנעו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מלמספר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הכותרות</w:t>
      </w:r>
      <w:r w:rsidRPr="006D687C">
        <w:rPr>
          <w:rFonts w:eastAsia="Georgia"/>
          <w:rtl/>
        </w:rPr>
        <w:t>.</w:t>
      </w:r>
    </w:p>
    <w:p w14:paraId="38161405" w14:textId="77777777" w:rsidR="001957FB" w:rsidRPr="006D687C" w:rsidRDefault="001957FB" w:rsidP="00DA76EA">
      <w:pPr>
        <w:pStyle w:val="JHeading3"/>
        <w:rPr>
          <w:rFonts w:eastAsia="Georgia"/>
        </w:rPr>
      </w:pPr>
      <w:r w:rsidRPr="006D687C">
        <w:rPr>
          <w:rtl/>
        </w:rPr>
        <w:t>טבלאות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</w:t>
      </w:r>
      <w:r w:rsidRPr="006D687C">
        <w:rPr>
          <w:rFonts w:hint="cs"/>
          <w:rtl/>
        </w:rPr>
        <w:t>איורים</w:t>
      </w:r>
    </w:p>
    <w:p w14:paraId="420ACDFF" w14:textId="67667030" w:rsidR="001957FB" w:rsidRPr="006D687C" w:rsidRDefault="001957FB" w:rsidP="00083808">
      <w:pPr>
        <w:pStyle w:val="JNormal"/>
      </w:pPr>
      <w:r w:rsidRPr="006D687C">
        <w:rPr>
          <w:rtl/>
        </w:rPr>
        <w:t>בעת הוספת טבלאות ו</w:t>
      </w:r>
      <w:r w:rsidRPr="006D687C">
        <w:rPr>
          <w:rFonts w:hint="cs"/>
          <w:rtl/>
        </w:rPr>
        <w:t>איור</w:t>
      </w:r>
      <w:r w:rsidRPr="006D687C">
        <w:rPr>
          <w:rtl/>
        </w:rPr>
        <w:t xml:space="preserve">ים אנא עשו שימוש בסגנון </w:t>
      </w:r>
      <w:proofErr w:type="spellStart"/>
      <w:r w:rsidRPr="006D687C">
        <w:t>JFigTitle</w:t>
      </w:r>
      <w:proofErr w:type="spellEnd"/>
      <w:r w:rsidRPr="006D687C">
        <w:rPr>
          <w:rtl/>
        </w:rPr>
        <w:t xml:space="preserve"> עבור הכותרות. בנוסף, אנא ודאו שאינכם חורגים משולי העמוד. מומלץ להשתמש בפונקציה '</w:t>
      </w:r>
      <w:proofErr w:type="spellStart"/>
      <w:r w:rsidRPr="006D687C">
        <w:rPr>
          <w:rtl/>
        </w:rPr>
        <w:t>תאור</w:t>
      </w:r>
      <w:proofErr w:type="spellEnd"/>
      <w:r w:rsidRPr="006D687C">
        <w:rPr>
          <w:rtl/>
        </w:rPr>
        <w:t xml:space="preserve"> תמונה' (</w:t>
      </w:r>
      <w:r w:rsidRPr="006D687C">
        <w:t>Insert Caption</w:t>
      </w:r>
      <w:r w:rsidRPr="006D687C">
        <w:rPr>
          <w:rtl/>
        </w:rPr>
        <w:t>) המובנית בוורד כדי למספר את ה</w:t>
      </w:r>
      <w:r w:rsidRPr="006D687C">
        <w:rPr>
          <w:rFonts w:hint="cs"/>
          <w:rtl/>
        </w:rPr>
        <w:t>איור</w:t>
      </w:r>
      <w:r w:rsidRPr="006D687C">
        <w:rPr>
          <w:rtl/>
        </w:rPr>
        <w:t>ים והטבלאות, יחד עם הפונקציה 'הפניות צולבות' (</w:t>
      </w:r>
      <w:r w:rsidRPr="006D687C">
        <w:t>Cross-reference</w:t>
      </w:r>
      <w:r w:rsidRPr="006D687C">
        <w:rPr>
          <w:rtl/>
        </w:rPr>
        <w:t xml:space="preserve">). כך למשל, </w:t>
      </w:r>
      <w:r w:rsidRPr="006D687C">
        <w:rPr>
          <w:rtl/>
        </w:rPr>
        <w:fldChar w:fldCharType="begin"/>
      </w:r>
      <w:r w:rsidRPr="006D687C">
        <w:rPr>
          <w:rtl/>
        </w:rPr>
        <w:instrText xml:space="preserve"> </w:instrText>
      </w:r>
      <w:r w:rsidRPr="006D687C">
        <w:instrText>REF</w:instrText>
      </w:r>
      <w:r w:rsidRPr="006D687C">
        <w:rPr>
          <w:rtl/>
        </w:rPr>
        <w:instrText xml:space="preserve"> _</w:instrText>
      </w:r>
      <w:r w:rsidRPr="006D687C">
        <w:instrText>Ref42430849 \h</w:instrText>
      </w:r>
      <w:r w:rsidRPr="006D687C">
        <w:rPr>
          <w:rtl/>
        </w:rPr>
        <w:instrText xml:space="preserve">  \* </w:instrText>
      </w:r>
      <w:r w:rsidRPr="006D687C">
        <w:instrText>MERGEFORMAT</w:instrText>
      </w:r>
      <w:r w:rsidRPr="006D687C">
        <w:rPr>
          <w:rtl/>
        </w:rPr>
        <w:instrText xml:space="preserve"> </w:instrText>
      </w:r>
      <w:r w:rsidRPr="006D687C">
        <w:rPr>
          <w:rtl/>
        </w:rPr>
      </w:r>
      <w:r w:rsidRPr="006D687C">
        <w:rPr>
          <w:rtl/>
        </w:rPr>
        <w:fldChar w:fldCharType="separate"/>
      </w:r>
      <w:r w:rsidR="00EE3A5A" w:rsidRPr="006D687C">
        <w:rPr>
          <w:rtl/>
        </w:rPr>
        <w:t>טבלה</w:t>
      </w:r>
      <w:r w:rsidR="00EE3A5A" w:rsidRPr="006D687C">
        <w:rPr>
          <w:rFonts w:hint="cs"/>
          <w:rtl/>
        </w:rPr>
        <w:t xml:space="preserve"> </w:t>
      </w:r>
      <w:r w:rsidR="00EE3A5A" w:rsidRPr="006D687C">
        <w:t xml:space="preserve"> </w:t>
      </w:r>
      <w:r w:rsidR="00EE3A5A">
        <w:t>1</w:t>
      </w:r>
      <w:r w:rsidRPr="006D687C">
        <w:rPr>
          <w:rtl/>
        </w:rPr>
        <w:fldChar w:fldCharType="end"/>
      </w:r>
      <w:r w:rsidRPr="006D687C">
        <w:rPr>
          <w:rtl/>
        </w:rPr>
        <w:t xml:space="preserve"> מדגימה את העיצוב – שימו לב למיקום הכותרת, להדגשה של המילים 'טבלה 1', </w:t>
      </w:r>
      <w:proofErr w:type="spellStart"/>
      <w:r w:rsidRPr="006D687C">
        <w:rPr>
          <w:rtl/>
        </w:rPr>
        <w:t>להטייה</w:t>
      </w:r>
      <w:proofErr w:type="spellEnd"/>
      <w:r w:rsidRPr="006D687C">
        <w:rPr>
          <w:rtl/>
        </w:rPr>
        <w:t xml:space="preserve"> של כותרת הטבלה, ולהעדר </w:t>
      </w:r>
      <w:proofErr w:type="spellStart"/>
      <w:r w:rsidRPr="006D687C">
        <w:rPr>
          <w:rtl/>
        </w:rPr>
        <w:t>הקוים</w:t>
      </w:r>
      <w:proofErr w:type="spellEnd"/>
      <w:r w:rsidRPr="006D687C">
        <w:rPr>
          <w:rtl/>
        </w:rPr>
        <w:t xml:space="preserve"> האנכיים:</w:t>
      </w:r>
    </w:p>
    <w:tbl>
      <w:tblPr>
        <w:bidiVisual/>
        <w:tblW w:w="8841" w:type="dxa"/>
        <w:jc w:val="center"/>
        <w:tblLayout w:type="fixed"/>
        <w:tblLook w:val="0000" w:firstRow="0" w:lastRow="0" w:firstColumn="0" w:lastColumn="0" w:noHBand="0" w:noVBand="0"/>
      </w:tblPr>
      <w:tblGrid>
        <w:gridCol w:w="2320"/>
        <w:gridCol w:w="3402"/>
        <w:gridCol w:w="3119"/>
      </w:tblGrid>
      <w:tr w:rsidR="006D687C" w:rsidRPr="006D687C" w14:paraId="7DB95580" w14:textId="77777777" w:rsidTr="00234595">
        <w:trPr>
          <w:jc w:val="center"/>
        </w:trPr>
        <w:tc>
          <w:tcPr>
            <w:tcW w:w="884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338D82BC" w14:textId="33B142DB" w:rsidR="001957FB" w:rsidRPr="006D687C" w:rsidRDefault="001957FB" w:rsidP="00743FE6">
            <w:pPr>
              <w:pStyle w:val="a9"/>
            </w:pPr>
            <w:bookmarkStart w:id="1" w:name="_30j0zll" w:colFirst="0" w:colLast="0"/>
            <w:bookmarkStart w:id="2" w:name="_Ref42430849"/>
            <w:bookmarkEnd w:id="1"/>
            <w:r w:rsidRPr="006D687C">
              <w:rPr>
                <w:rtl/>
                <w:lang w:bidi="he-IL"/>
              </w:rPr>
              <w:t>טבלה</w:t>
            </w:r>
            <w:r w:rsidRPr="006D687C">
              <w:rPr>
                <w:rFonts w:hint="cs"/>
                <w:rtl/>
              </w:rPr>
              <w:t xml:space="preserve"> </w:t>
            </w:r>
            <w:r w:rsidRPr="006D687C">
              <w:t xml:space="preserve"> </w:t>
            </w:r>
            <w:r w:rsidRPr="006D687C">
              <w:fldChar w:fldCharType="begin"/>
            </w:r>
            <w:r w:rsidRPr="006D687C">
              <w:instrText xml:space="preserve"> SEQ </w:instrText>
            </w:r>
            <w:r w:rsidRPr="006D687C">
              <w:rPr>
                <w:rtl/>
                <w:lang w:bidi="he-IL"/>
              </w:rPr>
              <w:instrText>טבלה</w:instrText>
            </w:r>
            <w:r w:rsidRPr="006D687C">
              <w:instrText xml:space="preserve"> \* ARABIC </w:instrText>
            </w:r>
            <w:r w:rsidRPr="006D687C">
              <w:fldChar w:fldCharType="separate"/>
            </w:r>
            <w:r w:rsidR="00EE3A5A">
              <w:rPr>
                <w:noProof/>
              </w:rPr>
              <w:t>1</w:t>
            </w:r>
            <w:r w:rsidRPr="006D687C">
              <w:fldChar w:fldCharType="end"/>
            </w:r>
            <w:bookmarkEnd w:id="2"/>
          </w:p>
          <w:p w14:paraId="56DD2AA1" w14:textId="77777777" w:rsidR="001957FB" w:rsidRPr="006D687C" w:rsidRDefault="001957FB" w:rsidP="00EE39B7">
            <w:pPr>
              <w:pStyle w:val="JFigTitle"/>
              <w:rPr>
                <w:rFonts w:eastAsia="Georgia"/>
              </w:rPr>
            </w:pPr>
            <w:bookmarkStart w:id="3" w:name="_g3ih3ike07lt" w:colFirst="0" w:colLast="0"/>
            <w:bookmarkEnd w:id="3"/>
            <w:r w:rsidRPr="006D687C">
              <w:rPr>
                <w:rtl/>
              </w:rPr>
              <w:t>מספר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הטבלאות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הטובות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והלא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טובות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בכנסי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ירושלים</w:t>
            </w:r>
          </w:p>
        </w:tc>
      </w:tr>
      <w:tr w:rsidR="006D687C" w:rsidRPr="006D687C" w14:paraId="6FFBDB0A" w14:textId="77777777" w:rsidTr="0023459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A1208BC" w14:textId="77777777" w:rsidR="001957FB" w:rsidRPr="006D687C" w:rsidRDefault="001957FB" w:rsidP="00743FE6">
            <w:pPr>
              <w:pStyle w:val="JNormal"/>
              <w:rPr>
                <w:rFonts w:eastAsia="Georgia"/>
              </w:rPr>
            </w:pPr>
            <w:r w:rsidRPr="006D687C">
              <w:rPr>
                <w:rtl/>
              </w:rPr>
              <w:t>שנת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הכנס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0E5EA3E" w14:textId="77777777" w:rsidR="001957FB" w:rsidRPr="006D687C" w:rsidRDefault="001957FB" w:rsidP="00743FE6">
            <w:pPr>
              <w:pStyle w:val="JNormal"/>
              <w:rPr>
                <w:rFonts w:eastAsia="Georgia"/>
              </w:rPr>
            </w:pPr>
            <w:r w:rsidRPr="006D687C">
              <w:rPr>
                <w:rtl/>
              </w:rPr>
              <w:t>טבלאות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טובות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F580D1C" w14:textId="77777777" w:rsidR="001957FB" w:rsidRPr="006D687C" w:rsidRDefault="001957FB" w:rsidP="00743FE6">
            <w:pPr>
              <w:pStyle w:val="JNormal"/>
              <w:rPr>
                <w:rFonts w:eastAsia="Georgia"/>
              </w:rPr>
            </w:pPr>
            <w:r w:rsidRPr="006D687C">
              <w:rPr>
                <w:rtl/>
              </w:rPr>
              <w:t>טבלאות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לא</w:t>
            </w:r>
            <w:r w:rsidRPr="006D687C">
              <w:rPr>
                <w:rFonts w:eastAsia="Georgia"/>
                <w:rtl/>
              </w:rPr>
              <w:t xml:space="preserve"> </w:t>
            </w:r>
            <w:r w:rsidRPr="006D687C">
              <w:rPr>
                <w:rtl/>
              </w:rPr>
              <w:t>טובות</w:t>
            </w:r>
          </w:p>
        </w:tc>
      </w:tr>
      <w:tr w:rsidR="006D687C" w:rsidRPr="006D687C" w14:paraId="514E6BB9" w14:textId="77777777" w:rsidTr="00234595">
        <w:trPr>
          <w:jc w:val="center"/>
        </w:trPr>
        <w:tc>
          <w:tcPr>
            <w:tcW w:w="23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0EEFD1" w14:textId="77777777" w:rsidR="001957FB" w:rsidRPr="006D687C" w:rsidRDefault="001957FB" w:rsidP="00743FE6">
            <w:pPr>
              <w:pStyle w:val="JNormal"/>
            </w:pPr>
            <w:r w:rsidRPr="006D687C">
              <w:t>2020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412EF07" w14:textId="77777777" w:rsidR="001957FB" w:rsidRPr="006D687C" w:rsidRDefault="001957FB" w:rsidP="00743FE6">
            <w:pPr>
              <w:pStyle w:val="JNormal"/>
            </w:pPr>
            <w:r w:rsidRPr="006D687C">
              <w:t>22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568D208" w14:textId="77777777" w:rsidR="001957FB" w:rsidRPr="006D687C" w:rsidRDefault="001957FB" w:rsidP="00743FE6">
            <w:pPr>
              <w:pStyle w:val="JNormal"/>
            </w:pPr>
            <w:r w:rsidRPr="006D687C">
              <w:t>38</w:t>
            </w:r>
          </w:p>
        </w:tc>
      </w:tr>
      <w:tr w:rsidR="006D687C" w:rsidRPr="006D687C" w14:paraId="68C7D927" w14:textId="77777777" w:rsidTr="00234595">
        <w:trPr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78AEC" w14:textId="77777777" w:rsidR="001957FB" w:rsidRPr="006D687C" w:rsidRDefault="001957FB" w:rsidP="00743FE6">
            <w:pPr>
              <w:pStyle w:val="JNormal"/>
            </w:pPr>
            <w:r w:rsidRPr="006D687C"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E95D19" w14:textId="77777777" w:rsidR="001957FB" w:rsidRPr="006D687C" w:rsidRDefault="001957FB" w:rsidP="00743FE6">
            <w:pPr>
              <w:pStyle w:val="JNormal"/>
            </w:pPr>
            <w:r w:rsidRPr="006D687C"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A54800" w14:textId="77777777" w:rsidR="001957FB" w:rsidRPr="006D687C" w:rsidRDefault="001957FB" w:rsidP="00743FE6">
            <w:pPr>
              <w:pStyle w:val="JNormal"/>
            </w:pPr>
            <w:r w:rsidRPr="006D687C">
              <w:t>16</w:t>
            </w:r>
          </w:p>
        </w:tc>
      </w:tr>
      <w:tr w:rsidR="001957FB" w:rsidRPr="006D687C" w14:paraId="63927EEF" w14:textId="77777777" w:rsidTr="00234595"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nil"/>
              <w:right w:val="nil"/>
            </w:tcBorders>
          </w:tcPr>
          <w:p w14:paraId="55E28D00" w14:textId="77777777" w:rsidR="001957FB" w:rsidRPr="006D687C" w:rsidRDefault="001957FB" w:rsidP="00743FE6">
            <w:pPr>
              <w:pStyle w:val="JNormal"/>
              <w:rPr>
                <w:b/>
                <w:bCs/>
              </w:rPr>
            </w:pPr>
            <w:r w:rsidRPr="006D687C">
              <w:rPr>
                <w:b/>
                <w:bCs/>
              </w:rPr>
              <w:t>Total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right w:val="nil"/>
            </w:tcBorders>
          </w:tcPr>
          <w:p w14:paraId="6F481F0D" w14:textId="77777777" w:rsidR="001957FB" w:rsidRPr="006D687C" w:rsidRDefault="001957FB" w:rsidP="00743FE6">
            <w:pPr>
              <w:pStyle w:val="JNormal"/>
            </w:pPr>
            <w:r w:rsidRPr="006D687C"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right w:val="nil"/>
            </w:tcBorders>
          </w:tcPr>
          <w:p w14:paraId="3CDC1EB3" w14:textId="77777777" w:rsidR="001957FB" w:rsidRPr="006D687C" w:rsidRDefault="001957FB" w:rsidP="00743FE6">
            <w:pPr>
              <w:pStyle w:val="JNormal"/>
            </w:pPr>
            <w:r w:rsidRPr="006D687C">
              <w:t>54</w:t>
            </w:r>
          </w:p>
        </w:tc>
      </w:tr>
    </w:tbl>
    <w:p w14:paraId="061C82BA" w14:textId="77777777" w:rsidR="001957FB" w:rsidRPr="006D687C" w:rsidRDefault="001957FB" w:rsidP="00743FE6">
      <w:pPr>
        <w:pStyle w:val="JNormal"/>
      </w:pPr>
    </w:p>
    <w:p w14:paraId="0ECFBC44" w14:textId="0B3027ED" w:rsidR="001957FB" w:rsidRPr="006D687C" w:rsidRDefault="001957FB" w:rsidP="00FE27E4">
      <w:pPr>
        <w:pStyle w:val="JNormal"/>
        <w:rPr>
          <w:rFonts w:eastAsia="Georgia"/>
        </w:rPr>
      </w:pPr>
      <w:r w:rsidRPr="006D687C">
        <w:rPr>
          <w:rtl/>
        </w:rPr>
        <w:fldChar w:fldCharType="begin"/>
      </w:r>
      <w:r w:rsidRPr="006D687C">
        <w:rPr>
          <w:rFonts w:eastAsia="Georgia"/>
          <w:rtl/>
        </w:rPr>
        <w:instrText xml:space="preserve"> </w:instrText>
      </w:r>
      <w:r w:rsidRPr="006D687C">
        <w:rPr>
          <w:rFonts w:eastAsia="Georgia"/>
        </w:rPr>
        <w:instrText>REF</w:instrText>
      </w:r>
      <w:r w:rsidRPr="006D687C">
        <w:rPr>
          <w:rFonts w:eastAsia="Georgia"/>
          <w:rtl/>
        </w:rPr>
        <w:instrText xml:space="preserve"> _</w:instrText>
      </w:r>
      <w:r w:rsidRPr="006D687C">
        <w:rPr>
          <w:rFonts w:eastAsia="Georgia"/>
        </w:rPr>
        <w:instrText>Ref42430974 \h</w:instrText>
      </w:r>
      <w:r w:rsidRPr="006D687C">
        <w:rPr>
          <w:rFonts w:eastAsia="Georgia"/>
          <w:rtl/>
        </w:rPr>
        <w:instrText xml:space="preserve"> </w:instrText>
      </w:r>
      <w:r w:rsidRPr="006D687C">
        <w:rPr>
          <w:rtl/>
        </w:rPr>
        <w:instrText xml:space="preserve"> \* </w:instrText>
      </w:r>
      <w:r w:rsidRPr="006D687C">
        <w:instrText>MERGEFORMAT</w:instrText>
      </w:r>
      <w:r w:rsidRPr="006D687C">
        <w:rPr>
          <w:rtl/>
        </w:rPr>
        <w:instrText xml:space="preserve"> </w:instrText>
      </w:r>
      <w:r w:rsidRPr="006D687C">
        <w:rPr>
          <w:rtl/>
        </w:rPr>
      </w:r>
      <w:r w:rsidRPr="006D687C">
        <w:rPr>
          <w:rtl/>
        </w:rPr>
        <w:fldChar w:fldCharType="separate"/>
      </w:r>
      <w:r w:rsidR="00EE3A5A" w:rsidRPr="006D687C">
        <w:rPr>
          <w:rtl/>
        </w:rPr>
        <w:t xml:space="preserve">איור </w:t>
      </w:r>
      <w:r w:rsidR="00EE3A5A">
        <w:rPr>
          <w:noProof/>
          <w:rtl/>
        </w:rPr>
        <w:t>1</w:t>
      </w:r>
      <w:r w:rsidRPr="006D687C">
        <w:rPr>
          <w:rtl/>
        </w:rPr>
        <w:fldChar w:fldCharType="end"/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מדגים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כיצד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למקם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תרשימים</w:t>
      </w:r>
      <w:r w:rsidRPr="006D687C">
        <w:rPr>
          <w:rFonts w:hint="cs"/>
          <w:rtl/>
        </w:rPr>
        <w:t xml:space="preserve"> ואיורים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בטקסט</w:t>
      </w:r>
      <w:r w:rsidRPr="006D687C">
        <w:rPr>
          <w:rFonts w:eastAsia="Georgia"/>
          <w:rtl/>
        </w:rPr>
        <w:t xml:space="preserve"> – </w:t>
      </w:r>
      <w:r w:rsidRPr="006D687C">
        <w:rPr>
          <w:rtl/>
        </w:rPr>
        <w:t>שימו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למסגרת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המקיפה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התרשים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ולדגשים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 w:hint="cs"/>
          <w:rtl/>
        </w:rPr>
        <w:t xml:space="preserve">לעיל </w:t>
      </w:r>
      <w:r w:rsidRPr="006D687C">
        <w:rPr>
          <w:rtl/>
        </w:rPr>
        <w:t>בנוגע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לעיצוב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הכותרת</w:t>
      </w:r>
      <w:r w:rsidRPr="006D687C">
        <w:rPr>
          <w:rFonts w:hint="cs"/>
          <w:rtl/>
        </w:rPr>
        <w:t xml:space="preserve"> ולמיקומה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התרשימים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והשרטוטים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מומלץ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לשלב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בקובץ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כתמונת</w:t>
      </w:r>
      <w:r w:rsidRPr="006D687C">
        <w:rPr>
          <w:rFonts w:eastAsia="Georgia"/>
          <w:rtl/>
        </w:rPr>
        <w:t xml:space="preserve"> </w:t>
      </w:r>
      <w:r w:rsidRPr="006D687C">
        <w:rPr>
          <w:rFonts w:eastAsia="Georgia"/>
        </w:rPr>
        <w:t>JPEG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באיכות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טובה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>-</w:t>
      </w:r>
      <w:r w:rsidRPr="006D687C">
        <w:rPr>
          <w:rtl/>
        </w:rPr>
        <w:t>מנת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למנוע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שיבושים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בעת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עריכת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ספר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התקצירים</w:t>
      </w:r>
      <w:r w:rsidRPr="006D687C">
        <w:rPr>
          <w:rFonts w:eastAsia="Georgia"/>
          <w:rtl/>
        </w:rPr>
        <w:t>.</w:t>
      </w:r>
    </w:p>
    <w:p w14:paraId="52763400" w14:textId="562DFFB8" w:rsidR="001957FB" w:rsidRPr="006D687C" w:rsidRDefault="001957FB" w:rsidP="00743FE6">
      <w:pPr>
        <w:pStyle w:val="a9"/>
        <w:rPr>
          <w:rFonts w:eastAsia="Georgia"/>
        </w:rPr>
      </w:pPr>
      <w:bookmarkStart w:id="4" w:name="_Ref42430974"/>
      <w:r w:rsidRPr="006D687C">
        <w:rPr>
          <w:rtl/>
          <w:lang w:bidi="he-IL"/>
        </w:rPr>
        <w:t xml:space="preserve">איור </w:t>
      </w:r>
      <w:r w:rsidRPr="006D687C">
        <w:rPr>
          <w:rtl/>
        </w:rPr>
        <w:fldChar w:fldCharType="begin"/>
      </w:r>
      <w:r w:rsidRPr="006D687C">
        <w:rPr>
          <w:rtl/>
        </w:rPr>
        <w:instrText xml:space="preserve"> </w:instrText>
      </w:r>
      <w:r w:rsidRPr="006D687C">
        <w:instrText>SEQ</w:instrText>
      </w:r>
      <w:r w:rsidRPr="006D687C">
        <w:rPr>
          <w:rtl/>
          <w:lang w:bidi="he-IL"/>
        </w:rPr>
        <w:instrText xml:space="preserve"> איור </w:instrText>
      </w:r>
      <w:r w:rsidRPr="006D687C">
        <w:rPr>
          <w:rtl/>
        </w:rPr>
        <w:instrText xml:space="preserve">\* </w:instrText>
      </w:r>
      <w:r w:rsidRPr="006D687C">
        <w:instrText>ARABIC</w:instrText>
      </w:r>
      <w:r w:rsidRPr="006D687C">
        <w:rPr>
          <w:rtl/>
        </w:rPr>
        <w:instrText xml:space="preserve"> </w:instrText>
      </w:r>
      <w:r w:rsidRPr="006D687C">
        <w:rPr>
          <w:rtl/>
        </w:rPr>
        <w:fldChar w:fldCharType="separate"/>
      </w:r>
      <w:r w:rsidR="00EE3A5A">
        <w:rPr>
          <w:noProof/>
          <w:rtl/>
        </w:rPr>
        <w:t>1</w:t>
      </w:r>
      <w:r w:rsidRPr="006D687C">
        <w:rPr>
          <w:rtl/>
        </w:rPr>
        <w:fldChar w:fldCharType="end"/>
      </w:r>
      <w:bookmarkEnd w:id="4"/>
    </w:p>
    <w:p w14:paraId="1BB5BFCA" w14:textId="77777777" w:rsidR="001957FB" w:rsidRPr="006D687C" w:rsidRDefault="001957FB" w:rsidP="00083808">
      <w:pPr>
        <w:pStyle w:val="JFigTitle"/>
        <w:rPr>
          <w:rFonts w:eastAsia="Georgia"/>
        </w:rPr>
      </w:pPr>
      <w:bookmarkStart w:id="5" w:name="_8n0cznz554uc" w:colFirst="0" w:colLast="0"/>
      <w:bookmarkEnd w:id="5"/>
      <w:r w:rsidRPr="006D687C">
        <w:rPr>
          <w:rtl/>
        </w:rPr>
        <w:t>נתונים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אקראיים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מסודרים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בארבע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קטגוריות</w:t>
      </w:r>
    </w:p>
    <w:tbl>
      <w:tblPr>
        <w:bidiVisual/>
        <w:tblW w:w="9009" w:type="dxa"/>
        <w:tblInd w:w="-5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9"/>
      </w:tblGrid>
      <w:tr w:rsidR="006D687C" w:rsidRPr="006D687C" w14:paraId="4E3E16D7" w14:textId="77777777" w:rsidTr="00234595">
        <w:tc>
          <w:tcPr>
            <w:tcW w:w="9009" w:type="dxa"/>
          </w:tcPr>
          <w:p w14:paraId="268B6F6B" w14:textId="77777777" w:rsidR="001957FB" w:rsidRPr="006D687C" w:rsidRDefault="001957FB" w:rsidP="00A148A3">
            <w:pPr>
              <w:pStyle w:val="JNormal"/>
              <w:jc w:val="center"/>
            </w:pPr>
            <w:r w:rsidRPr="006D687C">
              <w:rPr>
                <w:noProof/>
                <w:lang w:val="en-US" w:eastAsia="en-US"/>
              </w:rPr>
              <w:drawing>
                <wp:inline distT="0" distB="0" distL="0" distR="0" wp14:anchorId="65CCBDF6" wp14:editId="31982BD6">
                  <wp:extent cx="4962525" cy="2362200"/>
                  <wp:effectExtent l="19050" t="19050" r="28575" b="1905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2362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B649D" w14:textId="77777777" w:rsidR="001957FB" w:rsidRPr="006D687C" w:rsidRDefault="001957FB" w:rsidP="00083808">
      <w:pPr>
        <w:pStyle w:val="JHeading3"/>
        <w:rPr>
          <w:rFonts w:eastAsia="Georgia"/>
        </w:rPr>
      </w:pPr>
      <w:bookmarkStart w:id="6" w:name="_1fob9te" w:colFirst="0" w:colLast="0"/>
      <w:bookmarkEnd w:id="6"/>
      <w:r w:rsidRPr="006D687C">
        <w:rPr>
          <w:rtl/>
        </w:rPr>
        <w:lastRenderedPageBreak/>
        <w:t>ציטטות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ומובאות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tl/>
        </w:rPr>
        <w:t>מתכתובים</w:t>
      </w:r>
      <w:proofErr w:type="spellEnd"/>
    </w:p>
    <w:p w14:paraId="7F9FC641" w14:textId="0CC27AC7" w:rsidR="001957FB" w:rsidRPr="006D687C" w:rsidRDefault="001957FB" w:rsidP="00A148A3">
      <w:pPr>
        <w:pStyle w:val="JNormal"/>
        <w:rPr>
          <w:rFonts w:eastAsia="Georgia"/>
        </w:rPr>
      </w:pPr>
      <w:r w:rsidRPr="006D687C">
        <w:rPr>
          <w:rtl/>
        </w:rPr>
        <w:t>ציטטות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בנות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פחות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</w:t>
      </w:r>
      <w:r w:rsidRPr="006D687C">
        <w:rPr>
          <w:rFonts w:eastAsia="Georgia"/>
          <w:rtl/>
        </w:rPr>
        <w:t xml:space="preserve">-40 </w:t>
      </w:r>
      <w:r w:rsidRPr="006D687C">
        <w:rPr>
          <w:rtl/>
        </w:rPr>
        <w:t>מילים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נהוג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להביא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בגוף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הטקסט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בתוך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</w:t>
      </w:r>
      <w:r w:rsidR="00A850BC" w:rsidRPr="006D687C">
        <w:rPr>
          <w:rFonts w:hint="cs"/>
          <w:rtl/>
        </w:rPr>
        <w:t>י</w:t>
      </w:r>
      <w:r w:rsidRPr="006D687C">
        <w:rPr>
          <w:rtl/>
        </w:rPr>
        <w:t>רכאות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כפולות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אם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ברצונכם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להביא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ציטטה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ארוכה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יותר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עשו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בסגנון</w:t>
      </w:r>
      <w:r w:rsidRPr="006D687C">
        <w:rPr>
          <w:rFonts w:hint="cs"/>
          <w:rtl/>
        </w:rPr>
        <w:t xml:space="preserve"> </w:t>
      </w:r>
      <w:proofErr w:type="spellStart"/>
      <w:r w:rsidRPr="006D687C">
        <w:rPr>
          <w:rFonts w:eastAsia="Georgia"/>
          <w:b/>
        </w:rPr>
        <w:t>JQuote</w:t>
      </w:r>
      <w:proofErr w:type="spellEnd"/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ללא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</w:t>
      </w:r>
      <w:r w:rsidR="00A850BC" w:rsidRPr="006D687C">
        <w:rPr>
          <w:rFonts w:hint="cs"/>
          <w:rtl/>
        </w:rPr>
        <w:t>י</w:t>
      </w:r>
      <w:r w:rsidRPr="006D687C">
        <w:rPr>
          <w:rtl/>
        </w:rPr>
        <w:t>רכאות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כמתואר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להלן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שימו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להזחה</w:t>
      </w:r>
      <w:r w:rsidRPr="006D687C">
        <w:rPr>
          <w:rFonts w:eastAsia="Georgia"/>
          <w:rtl/>
        </w:rPr>
        <w:t xml:space="preserve"> (</w:t>
      </w:r>
      <w:proofErr w:type="spellStart"/>
      <w:r w:rsidRPr="006D687C">
        <w:rPr>
          <w:rtl/>
        </w:rPr>
        <w:t>טאב</w:t>
      </w:r>
      <w:proofErr w:type="spellEnd"/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חצי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אינץ</w:t>
      </w:r>
      <w:r w:rsidRPr="006D687C">
        <w:rPr>
          <w:rFonts w:eastAsia="Georgia"/>
          <w:rtl/>
        </w:rPr>
        <w:t xml:space="preserve">') </w:t>
      </w:r>
      <w:r w:rsidRPr="006D687C">
        <w:rPr>
          <w:rtl/>
        </w:rPr>
        <w:t>ולשינוי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בגודל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הגופן</w:t>
      </w:r>
      <w:r w:rsidRPr="006D687C">
        <w:rPr>
          <w:rFonts w:eastAsia="Georgia"/>
        </w:rPr>
        <w:t>.</w:t>
      </w:r>
    </w:p>
    <w:p w14:paraId="2F85A91F" w14:textId="77777777" w:rsidR="001957FB" w:rsidRPr="006D687C" w:rsidRDefault="001957FB" w:rsidP="00083808">
      <w:pPr>
        <w:pStyle w:val="JQuote"/>
        <w:rPr>
          <w:rFonts w:eastAsia="Georgia"/>
        </w:rPr>
      </w:pPr>
      <w:r w:rsidRPr="006D687C">
        <w:rPr>
          <w:rtl/>
        </w:rPr>
        <w:t>מתוך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קשר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היסטורי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ומסורתי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חתרו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היהודים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בכל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דור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לשוב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tl/>
        </w:rPr>
        <w:t>ולהאחז</w:t>
      </w:r>
      <w:proofErr w:type="spellEnd"/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במולדתם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העתיקה</w:t>
      </w:r>
      <w:r w:rsidRPr="006D687C">
        <w:rPr>
          <w:rFonts w:eastAsia="Georgia"/>
          <w:rtl/>
        </w:rPr>
        <w:t xml:space="preserve">; </w:t>
      </w:r>
      <w:r w:rsidRPr="006D687C">
        <w:rPr>
          <w:rtl/>
        </w:rPr>
        <w:t>ובדורות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האחרונים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שבו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לארצם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בהמונים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וחלוצים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מעפילים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ומגינים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הפריחו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נשמות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החיו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שפתם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העברית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בנו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כפרים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וערים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והקימו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ישוב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גדל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והולך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השליט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משקו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ותרבותו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שוחר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שלום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ומגן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עצמו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מביא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ברכת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הקידמה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תושבי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הארץ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ונושא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נפשו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לעצמאות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ממלכתית</w:t>
      </w:r>
      <w:r w:rsidRPr="006D687C">
        <w:rPr>
          <w:rFonts w:eastAsia="Georgia"/>
          <w:rtl/>
        </w:rPr>
        <w:t>. (</w:t>
      </w:r>
      <w:r w:rsidRPr="006D687C">
        <w:rPr>
          <w:rtl/>
        </w:rPr>
        <w:t>בן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גוריון</w:t>
      </w:r>
      <w:r w:rsidRPr="006D687C">
        <w:rPr>
          <w:rFonts w:eastAsia="Georgia"/>
          <w:rtl/>
        </w:rPr>
        <w:t>, 1948)</w:t>
      </w:r>
    </w:p>
    <w:p w14:paraId="35B5C754" w14:textId="77777777" w:rsidR="001957FB" w:rsidRPr="006D687C" w:rsidRDefault="001957FB" w:rsidP="00A148A3">
      <w:pPr>
        <w:pStyle w:val="JNormal"/>
        <w:rPr>
          <w:rFonts w:eastAsia="Georgia"/>
        </w:rPr>
      </w:pPr>
      <w:r w:rsidRPr="006D687C">
        <w:rPr>
          <w:rtl/>
        </w:rPr>
        <w:t>אם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בכוונתכם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לכלול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מובאות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מתוך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תכתוב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קיימים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שני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סגנונות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מובנים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במסמך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  <w:r w:rsidRPr="006D687C">
        <w:rPr>
          <w:rFonts w:eastAsia="Georgia"/>
          <w:rtl/>
        </w:rPr>
        <w:t xml:space="preserve"> – </w:t>
      </w:r>
      <w:r w:rsidRPr="006D687C">
        <w:rPr>
          <w:rtl/>
        </w:rPr>
        <w:t>תכתוב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רגיל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ותכתוב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ממוספר</w:t>
      </w:r>
      <w:r w:rsidRPr="006D687C">
        <w:rPr>
          <w:rFonts w:eastAsia="Georgia"/>
          <w:rtl/>
        </w:rPr>
        <w:t xml:space="preserve"> (</w:t>
      </w:r>
      <w:proofErr w:type="spellStart"/>
      <w:r w:rsidRPr="006D687C">
        <w:rPr>
          <w:rFonts w:eastAsia="Georgia"/>
          <w:b/>
        </w:rPr>
        <w:t>JTranscript</w:t>
      </w:r>
      <w:proofErr w:type="spellEnd"/>
      <w:r w:rsidRPr="006D687C">
        <w:rPr>
          <w:rFonts w:eastAsia="Georgia"/>
        </w:rPr>
        <w:t xml:space="preserve">, </w:t>
      </w:r>
      <w:proofErr w:type="spellStart"/>
      <w:r w:rsidRPr="006D687C">
        <w:rPr>
          <w:rFonts w:eastAsia="Georgia"/>
          <w:b/>
        </w:rPr>
        <w:t>JNumTranscript</w:t>
      </w:r>
      <w:proofErr w:type="spellEnd"/>
      <w:r w:rsidRPr="006D687C">
        <w:rPr>
          <w:rFonts w:eastAsia="Georgia"/>
          <w:rtl/>
        </w:rPr>
        <w:t xml:space="preserve">). </w:t>
      </w:r>
      <w:r w:rsidRPr="006D687C">
        <w:rPr>
          <w:rtl/>
        </w:rPr>
        <w:t>לדוגמה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הנה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תכתוב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ממוספר</w:t>
      </w:r>
      <w:r w:rsidRPr="006D687C">
        <w:rPr>
          <w:rFonts w:eastAsia="Georgia"/>
          <w:rtl/>
        </w:rPr>
        <w:t>:</w:t>
      </w:r>
    </w:p>
    <w:p w14:paraId="19ACBCC8" w14:textId="77777777" w:rsidR="001957FB" w:rsidRPr="006D687C" w:rsidRDefault="001957FB" w:rsidP="00083808">
      <w:pPr>
        <w:pStyle w:val="JNumTranscript"/>
        <w:rPr>
          <w:rFonts w:eastAsia="Georgia"/>
        </w:rPr>
      </w:pPr>
      <w:r w:rsidRPr="006D687C">
        <w:rPr>
          <w:rFonts w:eastAsia="Georgia"/>
          <w:rtl/>
        </w:rPr>
        <w:t>1</w:t>
      </w:r>
      <w:r w:rsidRPr="006D687C">
        <w:rPr>
          <w:rFonts w:eastAsia="Georgia"/>
          <w:rtl/>
        </w:rPr>
        <w:tab/>
      </w:r>
      <w:r w:rsidRPr="006D687C">
        <w:rPr>
          <w:rtl/>
        </w:rPr>
        <w:t>מ</w:t>
      </w:r>
      <w:r w:rsidRPr="006D687C">
        <w:rPr>
          <w:rFonts w:eastAsia="Georgia"/>
          <w:rtl/>
        </w:rPr>
        <w:t>:</w:t>
      </w:r>
      <w:r w:rsidRPr="006D687C">
        <w:rPr>
          <w:rFonts w:eastAsia="Georgia"/>
          <w:rtl/>
        </w:rPr>
        <w:tab/>
      </w:r>
      <w:r w:rsidRPr="006D687C">
        <w:rPr>
          <w:rtl/>
        </w:rPr>
        <w:t>זו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דוגמה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לתכתוב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שבו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התורות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ממוספרים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המספור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אינו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אוטומטי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שימו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לשינוי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בגודל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הגופן</w:t>
      </w:r>
      <w:r w:rsidRPr="006D687C">
        <w:rPr>
          <w:rFonts w:eastAsia="Georgia"/>
          <w:rtl/>
        </w:rPr>
        <w:t>.</w:t>
      </w:r>
    </w:p>
    <w:p w14:paraId="12D30147" w14:textId="73052CB2" w:rsidR="001957FB" w:rsidRPr="006D687C" w:rsidRDefault="001957FB" w:rsidP="00633AAA">
      <w:pPr>
        <w:pStyle w:val="JNumTranscript"/>
        <w:rPr>
          <w:rFonts w:eastAsia="Georgia"/>
        </w:rPr>
      </w:pPr>
      <w:r w:rsidRPr="006D687C">
        <w:rPr>
          <w:rFonts w:eastAsia="Georgia"/>
          <w:rtl/>
        </w:rPr>
        <w:t>2</w:t>
      </w:r>
      <w:r w:rsidRPr="006D687C">
        <w:rPr>
          <w:rFonts w:eastAsia="Georgia"/>
          <w:rtl/>
        </w:rPr>
        <w:tab/>
      </w:r>
      <w:r w:rsidRPr="006D687C">
        <w:rPr>
          <w:rtl/>
        </w:rPr>
        <w:t>ת</w:t>
      </w:r>
      <w:r w:rsidRPr="006D687C">
        <w:rPr>
          <w:rFonts w:eastAsia="Georgia"/>
          <w:rtl/>
        </w:rPr>
        <w:t>1:</w:t>
      </w:r>
      <w:r w:rsidRPr="006D687C">
        <w:rPr>
          <w:rFonts w:eastAsia="Georgia"/>
          <w:rtl/>
        </w:rPr>
        <w:tab/>
      </w:r>
      <w:r w:rsidRPr="006D687C">
        <w:rPr>
          <w:rtl/>
        </w:rPr>
        <w:t>כדי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לעשות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בסגנון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יש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tl/>
        </w:rPr>
        <w:t>להעזר</w:t>
      </w:r>
      <w:proofErr w:type="spellEnd"/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במקש</w:t>
      </w:r>
      <w:r w:rsidRPr="006D687C">
        <w:rPr>
          <w:rFonts w:eastAsia="Georgia"/>
        </w:rPr>
        <w:t>Tab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ולא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ברווחים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כפולים</w:t>
      </w:r>
      <w:r w:rsidRPr="006D687C">
        <w:rPr>
          <w:rFonts w:eastAsia="Georgia"/>
          <w:rtl/>
        </w:rPr>
        <w:t>.</w:t>
      </w:r>
    </w:p>
    <w:p w14:paraId="77A617B1" w14:textId="77777777" w:rsidR="00B86765" w:rsidRPr="006D687C" w:rsidRDefault="00B86765" w:rsidP="00A148A3">
      <w:pPr>
        <w:pStyle w:val="JNormal"/>
      </w:pPr>
    </w:p>
    <w:p w14:paraId="43E4B23F" w14:textId="3842D9B0" w:rsidR="001957FB" w:rsidRPr="006D687C" w:rsidRDefault="001957FB" w:rsidP="00A148A3">
      <w:pPr>
        <w:pStyle w:val="JNormal"/>
        <w:rPr>
          <w:rFonts w:eastAsia="Georgia"/>
        </w:rPr>
      </w:pPr>
      <w:r w:rsidRPr="006D687C">
        <w:rPr>
          <w:rtl/>
        </w:rPr>
        <w:t>והנה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דוגמה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לתכתוב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שאינו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ממוספר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גם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כאן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לשינוי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בגודל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הגופן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להזחה</w:t>
      </w:r>
      <w:r w:rsidRPr="006D687C">
        <w:rPr>
          <w:rFonts w:eastAsia="Georgia"/>
          <w:rtl/>
        </w:rPr>
        <w:t xml:space="preserve">, </w:t>
      </w:r>
      <w:proofErr w:type="spellStart"/>
      <w:r w:rsidRPr="006D687C">
        <w:rPr>
          <w:rtl/>
        </w:rPr>
        <w:t>ולטאבים</w:t>
      </w:r>
      <w:proofErr w:type="spellEnd"/>
      <w:r w:rsidRPr="006D687C">
        <w:rPr>
          <w:rFonts w:eastAsia="Georgia"/>
          <w:rtl/>
        </w:rPr>
        <w:t>.</w:t>
      </w:r>
    </w:p>
    <w:p w14:paraId="3796F03B" w14:textId="77777777" w:rsidR="001957FB" w:rsidRPr="006D687C" w:rsidRDefault="001957FB" w:rsidP="00083808">
      <w:pPr>
        <w:pStyle w:val="JTranscript"/>
        <w:rPr>
          <w:rFonts w:eastAsia="Georgia"/>
        </w:rPr>
      </w:pPr>
      <w:r w:rsidRPr="006D687C">
        <w:rPr>
          <w:rtl/>
        </w:rPr>
        <w:t>מראיין</w:t>
      </w:r>
      <w:r w:rsidRPr="006D687C">
        <w:rPr>
          <w:rFonts w:eastAsia="Georgia"/>
          <w:rtl/>
        </w:rPr>
        <w:t>:</w:t>
      </w:r>
      <w:r w:rsidRPr="006D687C">
        <w:rPr>
          <w:rFonts w:eastAsia="Georgia"/>
          <w:rtl/>
        </w:rPr>
        <w:tab/>
      </w:r>
      <w:r w:rsidRPr="006D687C">
        <w:rPr>
          <w:rtl/>
        </w:rPr>
        <w:t>בסגנון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הוכנסו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tl/>
        </w:rPr>
        <w:t>טאבים</w:t>
      </w:r>
      <w:proofErr w:type="spellEnd"/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קבועים</w:t>
      </w:r>
      <w:r w:rsidRPr="006D687C">
        <w:rPr>
          <w:rFonts w:eastAsia="Georgia"/>
          <w:rtl/>
        </w:rPr>
        <w:t>.</w:t>
      </w:r>
    </w:p>
    <w:p w14:paraId="348ADD01" w14:textId="77777777" w:rsidR="001957FB" w:rsidRPr="006D687C" w:rsidRDefault="001957FB" w:rsidP="00083808">
      <w:pPr>
        <w:pStyle w:val="JTranscript"/>
        <w:rPr>
          <w:rFonts w:eastAsia="Georgia"/>
        </w:rPr>
      </w:pPr>
      <w:r w:rsidRPr="006D687C">
        <w:rPr>
          <w:rtl/>
        </w:rPr>
        <w:t>מורה</w:t>
      </w:r>
      <w:r w:rsidRPr="006D687C">
        <w:rPr>
          <w:rFonts w:eastAsia="Georgia"/>
          <w:rtl/>
        </w:rPr>
        <w:t>:</w:t>
      </w:r>
      <w:r w:rsidRPr="006D687C">
        <w:rPr>
          <w:rFonts w:eastAsia="Georgia"/>
          <w:rtl/>
        </w:rPr>
        <w:tab/>
      </w: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שמרו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הגדרות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הסגנון</w:t>
      </w:r>
      <w:r w:rsidRPr="006D687C">
        <w:rPr>
          <w:rFonts w:eastAsia="Georgia"/>
          <w:rtl/>
        </w:rPr>
        <w:t>.</w:t>
      </w:r>
    </w:p>
    <w:p w14:paraId="4E4D3379" w14:textId="77777777" w:rsidR="001957FB" w:rsidRPr="006D687C" w:rsidRDefault="001957FB" w:rsidP="00A148A3">
      <w:pPr>
        <w:pStyle w:val="JNormal"/>
        <w:rPr>
          <w:rFonts w:eastAsia="Georgia"/>
        </w:rPr>
      </w:pP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המנעו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בהערות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שוליים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בהצעותיכם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ניתן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במקום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זאת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לעשות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בהערות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סיום</w:t>
      </w:r>
      <w:r w:rsidRPr="006D687C">
        <w:rPr>
          <w:rFonts w:eastAsia="Georgia"/>
          <w:rtl/>
        </w:rPr>
        <w:t xml:space="preserve"> (</w:t>
      </w:r>
      <w:r w:rsidRPr="006D687C">
        <w:rPr>
          <w:rFonts w:eastAsia="Georgia"/>
        </w:rPr>
        <w:t>End notes</w:t>
      </w:r>
      <w:r w:rsidRPr="006D687C">
        <w:rPr>
          <w:rFonts w:eastAsia="Georgia"/>
          <w:rtl/>
        </w:rPr>
        <w:t>).</w:t>
      </w:r>
    </w:p>
    <w:p w14:paraId="02BC8712" w14:textId="77777777" w:rsidR="001957FB" w:rsidRPr="006D687C" w:rsidRDefault="001957FB" w:rsidP="00083808">
      <w:pPr>
        <w:pStyle w:val="JHeading3"/>
        <w:rPr>
          <w:rFonts w:eastAsia="Georgia"/>
        </w:rPr>
      </w:pPr>
      <w:r w:rsidRPr="006D687C">
        <w:rPr>
          <w:rtl/>
        </w:rPr>
        <w:t>רשימת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מקורות</w:t>
      </w:r>
    </w:p>
    <w:p w14:paraId="1596766A" w14:textId="414F6E9A" w:rsidR="001957FB" w:rsidRPr="006D687C" w:rsidRDefault="001957FB" w:rsidP="002759F5">
      <w:pPr>
        <w:pStyle w:val="JNormal"/>
        <w:rPr>
          <w:rFonts w:eastAsia="Georgia"/>
        </w:rPr>
      </w:pPr>
      <w:r w:rsidRPr="006D687C">
        <w:rPr>
          <w:rtl/>
        </w:rPr>
        <w:t>רשימת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המקורות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כמו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שאר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חלקי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המאמר</w:t>
      </w:r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צריכה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לה</w:t>
      </w:r>
      <w:r w:rsidR="000F460A" w:rsidRPr="006D687C">
        <w:rPr>
          <w:rFonts w:hint="cs"/>
          <w:rtl/>
        </w:rPr>
        <w:t>י</w:t>
      </w:r>
      <w:r w:rsidRPr="006D687C">
        <w:rPr>
          <w:rtl/>
        </w:rPr>
        <w:t>כתב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בהתאם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לכללי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</w:t>
      </w:r>
      <w:r w:rsidRPr="006D687C">
        <w:rPr>
          <w:rFonts w:eastAsia="Georgia"/>
          <w:rtl/>
        </w:rPr>
        <w:t>–</w:t>
      </w:r>
      <w:r w:rsidRPr="006D687C">
        <w:rPr>
          <w:rFonts w:eastAsia="Georgia"/>
        </w:rPr>
        <w:t>APA</w:t>
      </w:r>
      <w:r w:rsidRPr="006D687C">
        <w:rPr>
          <w:rFonts w:eastAsia="Georgia"/>
          <w:rtl/>
        </w:rPr>
        <w:t xml:space="preserve"> (</w:t>
      </w:r>
      <w:r w:rsidRPr="006D687C">
        <w:rPr>
          <w:rtl/>
        </w:rPr>
        <w:t>מהדורה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שביעית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ראו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למשל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בקישור</w:t>
      </w:r>
      <w:r w:rsidRPr="006D687C">
        <w:rPr>
          <w:rFonts w:eastAsia="Georgia"/>
          <w:rtl/>
        </w:rPr>
        <w:t xml:space="preserve"> </w:t>
      </w:r>
      <w:hyperlink r:id="rId9">
        <w:r w:rsidRPr="006D687C">
          <w:rPr>
            <w:rFonts w:eastAsia="Georgia"/>
            <w:u w:val="single"/>
          </w:rPr>
          <w:t>http://www.apastyle.org/apa-style-help.aspx</w:t>
        </w:r>
      </w:hyperlink>
      <w:r w:rsidRPr="006D687C">
        <w:rPr>
          <w:rFonts w:eastAsia="Georgia"/>
          <w:rtl/>
        </w:rPr>
        <w:t xml:space="preserve">). </w:t>
      </w:r>
      <w:r w:rsidRPr="006D687C">
        <w:rPr>
          <w:rtl/>
        </w:rPr>
        <w:t>מקורות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בעברית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לרשום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לפני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המקורות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באנגלית</w:t>
      </w:r>
      <w:r w:rsidRPr="006D687C">
        <w:rPr>
          <w:rFonts w:eastAsia="Georgia"/>
          <w:rtl/>
        </w:rPr>
        <w:t xml:space="preserve">. </w:t>
      </w:r>
      <w:r w:rsidRPr="006D687C">
        <w:rPr>
          <w:rtl/>
        </w:rPr>
        <w:t>בכתיבת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הרשימה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אנא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עשו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שימוש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בסגנון</w:t>
      </w:r>
      <w:r w:rsidRPr="006D687C">
        <w:rPr>
          <w:rFonts w:eastAsia="Georgia"/>
          <w:rtl/>
        </w:rPr>
        <w:t xml:space="preserve"> </w:t>
      </w:r>
      <w:proofErr w:type="spellStart"/>
      <w:r w:rsidRPr="006D687C">
        <w:rPr>
          <w:rFonts w:eastAsia="Georgia"/>
        </w:rPr>
        <w:t>JReferences</w:t>
      </w:r>
      <w:proofErr w:type="spellEnd"/>
      <w:r w:rsidRPr="006D687C">
        <w:rPr>
          <w:rFonts w:eastAsia="Georgia"/>
          <w:rtl/>
        </w:rPr>
        <w:t xml:space="preserve">, </w:t>
      </w:r>
      <w:r w:rsidRPr="006D687C">
        <w:rPr>
          <w:rtl/>
        </w:rPr>
        <w:t>אשר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מבטיח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שגודל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הגופן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יהיה</w:t>
      </w:r>
      <w:r w:rsidRPr="006D687C">
        <w:rPr>
          <w:rFonts w:eastAsia="Georgia"/>
          <w:rtl/>
        </w:rPr>
        <w:t xml:space="preserve"> 11 </w:t>
      </w:r>
      <w:r w:rsidRPr="006D687C">
        <w:rPr>
          <w:rtl/>
        </w:rPr>
        <w:t>ושהכניסה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תהיה</w:t>
      </w:r>
      <w:r w:rsidRPr="006D687C">
        <w:rPr>
          <w:rFonts w:eastAsia="Georgia"/>
          <w:rtl/>
        </w:rPr>
        <w:t xml:space="preserve"> </w:t>
      </w:r>
      <w:r w:rsidRPr="006D687C">
        <w:rPr>
          <w:rtl/>
        </w:rPr>
        <w:t>תלויה</w:t>
      </w:r>
      <w:r w:rsidRPr="006D687C">
        <w:rPr>
          <w:rFonts w:eastAsia="Georgia"/>
          <w:rtl/>
        </w:rPr>
        <w:t>.</w:t>
      </w:r>
    </w:p>
    <w:p w14:paraId="48496ED1" w14:textId="77777777" w:rsidR="001957FB" w:rsidRPr="006D687C" w:rsidRDefault="001957FB" w:rsidP="00083808">
      <w:pPr>
        <w:pStyle w:val="JReferences"/>
        <w:bidi w:val="0"/>
        <w:rPr>
          <w:i/>
        </w:rPr>
      </w:pPr>
      <w:r w:rsidRPr="006D687C">
        <w:t xml:space="preserve">Ball, D. L. (1990). Prospective elementary and secondary teachers’ understanding of division. </w:t>
      </w:r>
      <w:r w:rsidRPr="006D687C">
        <w:rPr>
          <w:i/>
        </w:rPr>
        <w:t>Journal for Research in Mathematics Education</w:t>
      </w:r>
      <w:r w:rsidRPr="006D687C">
        <w:t xml:space="preserve">, </w:t>
      </w:r>
      <w:r w:rsidRPr="006D687C">
        <w:rPr>
          <w:i/>
        </w:rPr>
        <w:t>21</w:t>
      </w:r>
      <w:r w:rsidRPr="006D687C">
        <w:t>(2), 132-144</w:t>
      </w:r>
      <w:r w:rsidRPr="006D687C">
        <w:rPr>
          <w:i/>
        </w:rPr>
        <w:t>.</w:t>
      </w:r>
    </w:p>
    <w:p w14:paraId="442D1C25" w14:textId="77777777" w:rsidR="001957FB" w:rsidRPr="006D687C" w:rsidRDefault="001957FB" w:rsidP="00083808">
      <w:pPr>
        <w:pStyle w:val="JReferences"/>
        <w:bidi w:val="0"/>
      </w:pPr>
      <w:r w:rsidRPr="006D687C">
        <w:t xml:space="preserve">Vygotsky, L. (1978). </w:t>
      </w:r>
      <w:r w:rsidRPr="006D687C">
        <w:rPr>
          <w:i/>
          <w:iCs/>
        </w:rPr>
        <w:t>Mind in society: The development of higher psychological processes</w:t>
      </w:r>
      <w:r w:rsidRPr="006D687C">
        <w:t>. Cambridge, MA: Harvard University Press.</w:t>
      </w:r>
    </w:p>
    <w:p w14:paraId="119D9794" w14:textId="77777777" w:rsidR="001957FB" w:rsidRPr="006D687C" w:rsidRDefault="001957FB" w:rsidP="00A148A3">
      <w:pPr>
        <w:pStyle w:val="JNormal"/>
      </w:pPr>
    </w:p>
    <w:p w14:paraId="300088F0" w14:textId="7DEDE6EB" w:rsidR="00573392" w:rsidRPr="006D687C" w:rsidRDefault="006F7C1C" w:rsidP="00D06C84">
      <w:pPr>
        <w:pStyle w:val="JNormal"/>
      </w:pPr>
      <w:r w:rsidRPr="006D687C">
        <w:rPr>
          <w:rFonts w:hint="cs"/>
          <w:rtl/>
        </w:rPr>
        <w:t>את ההצעות יש להגיש באופן מקוון,</w:t>
      </w:r>
      <w:bookmarkStart w:id="7" w:name="_GoBack"/>
      <w:bookmarkEnd w:id="7"/>
      <w:r w:rsidRPr="006D687C">
        <w:rPr>
          <w:rFonts w:hint="cs"/>
          <w:rtl/>
        </w:rPr>
        <w:t xml:space="preserve"> </w:t>
      </w:r>
      <w:r w:rsidR="002759F5" w:rsidRPr="006D687C">
        <w:rPr>
          <w:rFonts w:hint="cs"/>
          <w:rtl/>
        </w:rPr>
        <w:t xml:space="preserve">אשר </w:t>
      </w:r>
      <w:r w:rsidR="00E07D15">
        <w:rPr>
          <w:rFonts w:hint="cs"/>
          <w:rtl/>
        </w:rPr>
        <w:t>מ</w:t>
      </w:r>
      <w:r w:rsidR="002759F5" w:rsidRPr="006D687C">
        <w:rPr>
          <w:rFonts w:hint="cs"/>
          <w:rtl/>
        </w:rPr>
        <w:t xml:space="preserve">ופיע </w:t>
      </w:r>
      <w:r w:rsidR="006C1390" w:rsidRPr="006D687C">
        <w:rPr>
          <w:rFonts w:hint="cs"/>
          <w:rtl/>
        </w:rPr>
        <w:t>ב</w:t>
      </w:r>
      <w:hyperlink r:id="rId10" w:history="1">
        <w:r w:rsidR="006C1390" w:rsidRPr="00AD61D3">
          <w:rPr>
            <w:rStyle w:val="Hyperlink"/>
            <w:rFonts w:hint="cs"/>
            <w:rtl/>
          </w:rPr>
          <w:t>אתר הכנס.</w:t>
        </w:r>
      </w:hyperlink>
    </w:p>
    <w:sectPr w:rsidR="00573392" w:rsidRPr="006D687C" w:rsidSect="001D21D0">
      <w:headerReference w:type="even" r:id="rId11"/>
      <w:headerReference w:type="default" r:id="rId12"/>
      <w:footerReference w:type="even" r:id="rId13"/>
      <w:footerReference w:type="first" r:id="rId14"/>
      <w:pgSz w:w="11899" w:h="16838" w:code="9"/>
      <w:pgMar w:top="1440" w:right="1440" w:bottom="1440" w:left="1440" w:header="709" w:footer="845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BF6E" w14:textId="77777777" w:rsidR="00E911D1" w:rsidRDefault="00E911D1" w:rsidP="00743FE6">
      <w:r>
        <w:separator/>
      </w:r>
    </w:p>
    <w:p w14:paraId="7E5ED232" w14:textId="77777777" w:rsidR="00E911D1" w:rsidRDefault="00E911D1" w:rsidP="00743FE6"/>
    <w:p w14:paraId="16B2D675" w14:textId="77777777" w:rsidR="00E911D1" w:rsidRDefault="00E911D1" w:rsidP="00743FE6"/>
  </w:endnote>
  <w:endnote w:type="continuationSeparator" w:id="0">
    <w:p w14:paraId="75FBE7FE" w14:textId="77777777" w:rsidR="00E911D1" w:rsidRDefault="00E911D1" w:rsidP="00743FE6">
      <w:r>
        <w:continuationSeparator/>
      </w:r>
    </w:p>
    <w:p w14:paraId="5BFFE572" w14:textId="77777777" w:rsidR="00E911D1" w:rsidRDefault="00E911D1" w:rsidP="00743FE6"/>
    <w:p w14:paraId="03122F18" w14:textId="77777777" w:rsidR="00E911D1" w:rsidRDefault="00E911D1" w:rsidP="00743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BFA5" w14:textId="77777777" w:rsidR="00954058" w:rsidRDefault="00954058" w:rsidP="00743FE6">
    <w:r>
      <w:t xml:space="preserve"> </w:t>
    </w:r>
  </w:p>
  <w:p w14:paraId="2FBEEC84" w14:textId="77777777" w:rsidR="00954058" w:rsidRDefault="00954058" w:rsidP="00743FE6">
    <w:pPr>
      <w:rPr>
        <w:lang w:eastAsia="zh-TW"/>
      </w:rPr>
    </w:pPr>
    <w:r>
      <w:t xml:space="preserve">1-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tab/>
      <w:t>PME 3</w:t>
    </w:r>
    <w:r>
      <w:rPr>
        <w:lang w:eastAsia="zh-TW"/>
      </w:rPr>
      <w:t>7</w:t>
    </w:r>
    <w:r>
      <w:t>- 201</w:t>
    </w:r>
    <w:r>
      <w:rPr>
        <w:lang w:eastAsia="zh-TW"/>
      </w:rPr>
      <w:t>3</w:t>
    </w:r>
  </w:p>
  <w:p w14:paraId="00DE6572" w14:textId="77777777" w:rsidR="00947D59" w:rsidRDefault="00947D59" w:rsidP="00743FE6"/>
  <w:p w14:paraId="4118974D" w14:textId="77777777" w:rsidR="00947D59" w:rsidRDefault="00947D59" w:rsidP="00743F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FE6D" w14:textId="77777777" w:rsidR="00954058" w:rsidRDefault="00954058" w:rsidP="00743FE6"/>
  <w:p w14:paraId="13977E22" w14:textId="77777777" w:rsidR="00954058" w:rsidRDefault="00954058" w:rsidP="00743FE6">
    <w:pPr>
      <w:rPr>
        <w:lang w:val="en-US"/>
      </w:rPr>
    </w:pPr>
    <w:r>
      <w:tab/>
    </w:r>
  </w:p>
  <w:p w14:paraId="35CE8C5C" w14:textId="77777777" w:rsidR="00954058" w:rsidRDefault="00954058" w:rsidP="00743FE6">
    <w:pPr>
      <w:rPr>
        <w:lang w:val="es-ES"/>
      </w:rPr>
    </w:pPr>
  </w:p>
  <w:p w14:paraId="4FEB6D21" w14:textId="77777777" w:rsidR="00954058" w:rsidRPr="005F079E" w:rsidRDefault="00954058" w:rsidP="00743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7D968" w14:textId="77777777" w:rsidR="00E911D1" w:rsidRDefault="00E911D1" w:rsidP="00743FE6">
      <w:r>
        <w:separator/>
      </w:r>
    </w:p>
    <w:p w14:paraId="0A6C4214" w14:textId="77777777" w:rsidR="00E911D1" w:rsidRDefault="00E911D1" w:rsidP="00743FE6"/>
    <w:p w14:paraId="762F9DD4" w14:textId="77777777" w:rsidR="00E911D1" w:rsidRDefault="00E911D1" w:rsidP="00743FE6"/>
  </w:footnote>
  <w:footnote w:type="continuationSeparator" w:id="0">
    <w:p w14:paraId="32D123E3" w14:textId="77777777" w:rsidR="00E911D1" w:rsidRDefault="00E911D1" w:rsidP="00743FE6">
      <w:r>
        <w:continuationSeparator/>
      </w:r>
    </w:p>
    <w:p w14:paraId="1C5A92D5" w14:textId="77777777" w:rsidR="00E911D1" w:rsidRDefault="00E911D1" w:rsidP="00743FE6"/>
    <w:p w14:paraId="59BFC746" w14:textId="77777777" w:rsidR="00E911D1" w:rsidRDefault="00E911D1" w:rsidP="00743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7FEE" w14:textId="77777777" w:rsidR="00954058" w:rsidRDefault="00954058" w:rsidP="00743FE6">
    <w:r>
      <w:t>Last names of the authors in the order as on the paper</w:t>
    </w:r>
  </w:p>
  <w:p w14:paraId="6E8BC29E" w14:textId="77777777" w:rsidR="00947D59" w:rsidRDefault="00947D59" w:rsidP="00743FE6"/>
  <w:p w14:paraId="0C687EF0" w14:textId="77777777" w:rsidR="00947D59" w:rsidRDefault="00947D59" w:rsidP="00743F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29E9" w14:textId="56ACEA5A" w:rsidR="00947D59" w:rsidRDefault="00947D59" w:rsidP="00B86765">
    <w:pPr>
      <w:tabs>
        <w:tab w:val="left" w:pos="3964"/>
      </w:tabs>
    </w:pPr>
  </w:p>
  <w:p w14:paraId="47FCBC2B" w14:textId="77777777" w:rsidR="00947D59" w:rsidRDefault="00947D59" w:rsidP="00743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D6D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B26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AC9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48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FE6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422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880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3E8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E48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FAB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00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46F2B"/>
    <w:multiLevelType w:val="hybridMultilevel"/>
    <w:tmpl w:val="3DA2E1C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5C3325F"/>
    <w:multiLevelType w:val="hybridMultilevel"/>
    <w:tmpl w:val="3782E7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BCB176A"/>
    <w:multiLevelType w:val="hybridMultilevel"/>
    <w:tmpl w:val="AD12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CB17670"/>
    <w:multiLevelType w:val="hybridMultilevel"/>
    <w:tmpl w:val="CAFA5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0661"/>
    <w:multiLevelType w:val="multilevel"/>
    <w:tmpl w:val="AC34C30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E31459D"/>
    <w:multiLevelType w:val="multilevel"/>
    <w:tmpl w:val="90C09D8C"/>
    <w:lvl w:ilvl="0">
      <w:start w:val="1"/>
      <w:numFmt w:val="bullet"/>
      <w:pStyle w:val="J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 w15:restartNumberingAfterBreak="0">
    <w:nsid w:val="7D8358C4"/>
    <w:multiLevelType w:val="hybridMultilevel"/>
    <w:tmpl w:val="1AEC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065C1"/>
    <w:multiLevelType w:val="multilevel"/>
    <w:tmpl w:val="F8AC8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8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21"/>
  </w:num>
  <w:num w:numId="10">
    <w:abstractNumId w:val="17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DAxMDQ0NzEyMzdV0lEKTi0uzszPAykwrAUAfPCRDiwAAAA="/>
  </w:docVars>
  <w:rsids>
    <w:rsidRoot w:val="005F079E"/>
    <w:rsid w:val="000023E0"/>
    <w:rsid w:val="00032BC5"/>
    <w:rsid w:val="00067AC9"/>
    <w:rsid w:val="00073923"/>
    <w:rsid w:val="00083808"/>
    <w:rsid w:val="0009139F"/>
    <w:rsid w:val="00097975"/>
    <w:rsid w:val="000E0FBF"/>
    <w:rsid w:val="000F460A"/>
    <w:rsid w:val="00113DFD"/>
    <w:rsid w:val="0012777F"/>
    <w:rsid w:val="001400D4"/>
    <w:rsid w:val="00142240"/>
    <w:rsid w:val="001704ED"/>
    <w:rsid w:val="001767BD"/>
    <w:rsid w:val="001825D9"/>
    <w:rsid w:val="00184BE7"/>
    <w:rsid w:val="001957FB"/>
    <w:rsid w:val="001A5313"/>
    <w:rsid w:val="001B03D9"/>
    <w:rsid w:val="001C50DA"/>
    <w:rsid w:val="001D21D0"/>
    <w:rsid w:val="001D4791"/>
    <w:rsid w:val="001E1839"/>
    <w:rsid w:val="00201144"/>
    <w:rsid w:val="00211E99"/>
    <w:rsid w:val="00221480"/>
    <w:rsid w:val="00226F3B"/>
    <w:rsid w:val="00231609"/>
    <w:rsid w:val="002326B8"/>
    <w:rsid w:val="002353E1"/>
    <w:rsid w:val="00243D07"/>
    <w:rsid w:val="002759F5"/>
    <w:rsid w:val="0029390B"/>
    <w:rsid w:val="002A13FC"/>
    <w:rsid w:val="002A57C4"/>
    <w:rsid w:val="002C756C"/>
    <w:rsid w:val="002D42C1"/>
    <w:rsid w:val="002E4EEB"/>
    <w:rsid w:val="002F0F00"/>
    <w:rsid w:val="003035BA"/>
    <w:rsid w:val="0032329F"/>
    <w:rsid w:val="00332DA1"/>
    <w:rsid w:val="0033666C"/>
    <w:rsid w:val="00343332"/>
    <w:rsid w:val="00347794"/>
    <w:rsid w:val="003576A2"/>
    <w:rsid w:val="003603E1"/>
    <w:rsid w:val="00374173"/>
    <w:rsid w:val="00376615"/>
    <w:rsid w:val="003A789B"/>
    <w:rsid w:val="003C608E"/>
    <w:rsid w:val="003D2638"/>
    <w:rsid w:val="003E7384"/>
    <w:rsid w:val="003F31DB"/>
    <w:rsid w:val="00415375"/>
    <w:rsid w:val="00417BDE"/>
    <w:rsid w:val="0042656A"/>
    <w:rsid w:val="0043324B"/>
    <w:rsid w:val="00454814"/>
    <w:rsid w:val="00465FDB"/>
    <w:rsid w:val="00484E1F"/>
    <w:rsid w:val="004B0C58"/>
    <w:rsid w:val="004E5FE1"/>
    <w:rsid w:val="004E7E69"/>
    <w:rsid w:val="005560F7"/>
    <w:rsid w:val="00561A63"/>
    <w:rsid w:val="00573392"/>
    <w:rsid w:val="005A21E4"/>
    <w:rsid w:val="005D00EF"/>
    <w:rsid w:val="005D3E3D"/>
    <w:rsid w:val="005D41B3"/>
    <w:rsid w:val="005F079E"/>
    <w:rsid w:val="00600818"/>
    <w:rsid w:val="00606CF5"/>
    <w:rsid w:val="006117A3"/>
    <w:rsid w:val="00616BA0"/>
    <w:rsid w:val="00633AAA"/>
    <w:rsid w:val="00635FB0"/>
    <w:rsid w:val="00650DC4"/>
    <w:rsid w:val="00654788"/>
    <w:rsid w:val="00654879"/>
    <w:rsid w:val="00670D24"/>
    <w:rsid w:val="00685078"/>
    <w:rsid w:val="006B3F49"/>
    <w:rsid w:val="006B7350"/>
    <w:rsid w:val="006C1390"/>
    <w:rsid w:val="006D3C40"/>
    <w:rsid w:val="006D687C"/>
    <w:rsid w:val="006F065A"/>
    <w:rsid w:val="006F7C1C"/>
    <w:rsid w:val="00721A9E"/>
    <w:rsid w:val="00722D91"/>
    <w:rsid w:val="00725EF7"/>
    <w:rsid w:val="00725FC5"/>
    <w:rsid w:val="00734A78"/>
    <w:rsid w:val="007365B8"/>
    <w:rsid w:val="00740322"/>
    <w:rsid w:val="00743FE6"/>
    <w:rsid w:val="00753AFA"/>
    <w:rsid w:val="00792F02"/>
    <w:rsid w:val="00796262"/>
    <w:rsid w:val="007A1795"/>
    <w:rsid w:val="007A5D90"/>
    <w:rsid w:val="007B26B1"/>
    <w:rsid w:val="007B5A8C"/>
    <w:rsid w:val="007C0536"/>
    <w:rsid w:val="007C7AD7"/>
    <w:rsid w:val="007D4BAF"/>
    <w:rsid w:val="007F3671"/>
    <w:rsid w:val="00806577"/>
    <w:rsid w:val="008123AE"/>
    <w:rsid w:val="00816890"/>
    <w:rsid w:val="00822531"/>
    <w:rsid w:val="00837155"/>
    <w:rsid w:val="00860702"/>
    <w:rsid w:val="00872284"/>
    <w:rsid w:val="008968E5"/>
    <w:rsid w:val="008A4FCC"/>
    <w:rsid w:val="008F7863"/>
    <w:rsid w:val="00913D75"/>
    <w:rsid w:val="00937F2B"/>
    <w:rsid w:val="00947D59"/>
    <w:rsid w:val="00954058"/>
    <w:rsid w:val="009827DD"/>
    <w:rsid w:val="009A42D1"/>
    <w:rsid w:val="009A4C97"/>
    <w:rsid w:val="009B54B2"/>
    <w:rsid w:val="009C0C25"/>
    <w:rsid w:val="009E5C5B"/>
    <w:rsid w:val="009F0E99"/>
    <w:rsid w:val="009F508B"/>
    <w:rsid w:val="00A03EDD"/>
    <w:rsid w:val="00A148A3"/>
    <w:rsid w:val="00A31F68"/>
    <w:rsid w:val="00A3393A"/>
    <w:rsid w:val="00A66D91"/>
    <w:rsid w:val="00A850BC"/>
    <w:rsid w:val="00A94BD2"/>
    <w:rsid w:val="00AB33FB"/>
    <w:rsid w:val="00AD61D3"/>
    <w:rsid w:val="00AD75AD"/>
    <w:rsid w:val="00AE10F1"/>
    <w:rsid w:val="00B0123A"/>
    <w:rsid w:val="00B04EB1"/>
    <w:rsid w:val="00B1036E"/>
    <w:rsid w:val="00B24E03"/>
    <w:rsid w:val="00B36650"/>
    <w:rsid w:val="00B4668A"/>
    <w:rsid w:val="00B67554"/>
    <w:rsid w:val="00B86765"/>
    <w:rsid w:val="00BB5A15"/>
    <w:rsid w:val="00BC4860"/>
    <w:rsid w:val="00BD2017"/>
    <w:rsid w:val="00BE3600"/>
    <w:rsid w:val="00BF3025"/>
    <w:rsid w:val="00C02530"/>
    <w:rsid w:val="00C0333E"/>
    <w:rsid w:val="00C13833"/>
    <w:rsid w:val="00C343BC"/>
    <w:rsid w:val="00C52237"/>
    <w:rsid w:val="00C85FFB"/>
    <w:rsid w:val="00CA211A"/>
    <w:rsid w:val="00D06C84"/>
    <w:rsid w:val="00D36D94"/>
    <w:rsid w:val="00D37174"/>
    <w:rsid w:val="00D417C4"/>
    <w:rsid w:val="00D42761"/>
    <w:rsid w:val="00D74EF9"/>
    <w:rsid w:val="00D92220"/>
    <w:rsid w:val="00DA1891"/>
    <w:rsid w:val="00DA76EA"/>
    <w:rsid w:val="00DB1122"/>
    <w:rsid w:val="00DC0C18"/>
    <w:rsid w:val="00DD5DF9"/>
    <w:rsid w:val="00DF0604"/>
    <w:rsid w:val="00E0584F"/>
    <w:rsid w:val="00E07D15"/>
    <w:rsid w:val="00E10609"/>
    <w:rsid w:val="00E23D7A"/>
    <w:rsid w:val="00E36301"/>
    <w:rsid w:val="00E37C31"/>
    <w:rsid w:val="00E44C42"/>
    <w:rsid w:val="00E61F86"/>
    <w:rsid w:val="00E911D1"/>
    <w:rsid w:val="00EA3B08"/>
    <w:rsid w:val="00EB5728"/>
    <w:rsid w:val="00EC47FA"/>
    <w:rsid w:val="00EE39B7"/>
    <w:rsid w:val="00EE3A5A"/>
    <w:rsid w:val="00EE4B40"/>
    <w:rsid w:val="00F10BFA"/>
    <w:rsid w:val="00F11D53"/>
    <w:rsid w:val="00F52C9D"/>
    <w:rsid w:val="00FB5713"/>
    <w:rsid w:val="00FB771D"/>
    <w:rsid w:val="00FD6019"/>
    <w:rsid w:val="00FE27E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71431"/>
  <w15:docId w15:val="{A19B36AD-B6C7-415E-8DFC-90C11B59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rsid w:val="00A148A3"/>
    <w:pPr>
      <w:autoSpaceDE w:val="0"/>
      <w:autoSpaceDN w:val="0"/>
      <w:bidi/>
      <w:spacing w:after="120" w:line="320" w:lineRule="atLeast"/>
      <w:jc w:val="both"/>
    </w:pPr>
    <w:rPr>
      <w:rFonts w:ascii="Arial" w:hAnsi="Arial" w:cs="Arial"/>
      <w:sz w:val="24"/>
      <w:szCs w:val="24"/>
      <w:lang w:val="en-AU" w:eastAsia="es-ES" w:bidi="ar-SA"/>
    </w:rPr>
  </w:style>
  <w:style w:type="paragraph" w:styleId="1">
    <w:name w:val="heading 1"/>
    <w:basedOn w:val="a"/>
    <w:next w:val="a"/>
    <w:link w:val="10"/>
    <w:autoRedefine/>
    <w:uiPriority w:val="9"/>
    <w:rsid w:val="00DA76EA"/>
    <w:pPr>
      <w:keepNext/>
      <w:spacing w:after="240" w:line="240" w:lineRule="auto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1767BD"/>
    <w:pPr>
      <w:keepNext/>
      <w:spacing w:before="120"/>
      <w:jc w:val="left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rsid w:val="001767BD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rsid w:val="001957FB"/>
    <w:pPr>
      <w:keepNext/>
      <w:keepLines/>
      <w:autoSpaceDE/>
      <w:autoSpaceDN/>
      <w:spacing w:before="240" w:after="40" w:line="240" w:lineRule="auto"/>
      <w:outlineLvl w:val="3"/>
    </w:pPr>
    <w:rPr>
      <w:rFonts w:eastAsia="Times New Roman"/>
      <w:b/>
      <w:lang w:eastAsia="en-GB" w:bidi="he-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7FB"/>
    <w:pPr>
      <w:keepNext/>
      <w:keepLines/>
      <w:autoSpaceDE/>
      <w:autoSpaceDN/>
      <w:spacing w:before="220" w:after="40" w:line="240" w:lineRule="auto"/>
      <w:outlineLvl w:val="4"/>
    </w:pPr>
    <w:rPr>
      <w:rFonts w:eastAsia="Times New Roman"/>
      <w:b/>
      <w:sz w:val="22"/>
      <w:szCs w:val="22"/>
      <w:lang w:eastAsia="en-GB" w:bidi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7FB"/>
    <w:pPr>
      <w:keepNext/>
      <w:keepLines/>
      <w:autoSpaceDE/>
      <w:autoSpaceDN/>
      <w:spacing w:before="200" w:after="40" w:line="240" w:lineRule="auto"/>
      <w:outlineLvl w:val="5"/>
    </w:pPr>
    <w:rPr>
      <w:rFonts w:eastAsia="Times New Roman"/>
      <w:b/>
      <w:sz w:val="20"/>
      <w:szCs w:val="20"/>
      <w:lang w:eastAsia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DA76EA"/>
    <w:rPr>
      <w:rFonts w:ascii="Arial" w:eastAsia="Times New Roman" w:hAnsi="Arial" w:cs="Arial"/>
      <w:b/>
      <w:bCs/>
      <w:kern w:val="32"/>
      <w:sz w:val="32"/>
      <w:szCs w:val="32"/>
      <w:lang w:val="en-AU" w:eastAsia="es-ES" w:bidi="ar-SA"/>
    </w:rPr>
  </w:style>
  <w:style w:type="character" w:customStyle="1" w:styleId="20">
    <w:name w:val="כותרת 2 תו"/>
    <w:link w:val="2"/>
    <w:uiPriority w:val="9"/>
    <w:semiHidden/>
    <w:rsid w:val="001767BD"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30">
    <w:name w:val="כותרת 3 תו"/>
    <w:link w:val="3"/>
    <w:uiPriority w:val="9"/>
    <w:semiHidden/>
    <w:rsid w:val="001767BD"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styleId="Hyperlink">
    <w:name w:val="Hyperlink"/>
    <w:uiPriority w:val="99"/>
    <w:rsid w:val="001767BD"/>
    <w:rPr>
      <w:color w:val="0000FF"/>
      <w:u w:val="single"/>
    </w:rPr>
  </w:style>
  <w:style w:type="paragraph" w:styleId="a3">
    <w:name w:val="Document Map"/>
    <w:basedOn w:val="a"/>
    <w:link w:val="a4"/>
    <w:uiPriority w:val="99"/>
    <w:semiHidden/>
    <w:rsid w:val="001767B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מפת מסמך תו"/>
    <w:link w:val="a3"/>
    <w:uiPriority w:val="99"/>
    <w:semiHidden/>
    <w:rsid w:val="001767BD"/>
    <w:rPr>
      <w:rFonts w:ascii="Tahoma" w:hAnsi="Tahoma" w:cs="Tahoma"/>
      <w:sz w:val="16"/>
      <w:szCs w:val="16"/>
      <w:lang w:val="en-AU" w:eastAsia="es-ES"/>
    </w:rPr>
  </w:style>
  <w:style w:type="paragraph" w:customStyle="1" w:styleId="JAuthorInstitution">
    <w:name w:val="JAuthor/Institution"/>
    <w:basedOn w:val="JNormal"/>
    <w:uiPriority w:val="99"/>
    <w:rsid w:val="007B26B1"/>
    <w:pPr>
      <w:jc w:val="left"/>
    </w:pPr>
    <w:rPr>
      <w:b/>
      <w:bCs/>
    </w:rPr>
  </w:style>
  <w:style w:type="paragraph" w:customStyle="1" w:styleId="JNormal">
    <w:name w:val="JNormal"/>
    <w:uiPriority w:val="99"/>
    <w:qFormat/>
    <w:rsid w:val="00083808"/>
    <w:pPr>
      <w:tabs>
        <w:tab w:val="left" w:pos="227"/>
      </w:tabs>
      <w:autoSpaceDE w:val="0"/>
      <w:autoSpaceDN w:val="0"/>
      <w:bidi/>
      <w:spacing w:after="120"/>
      <w:jc w:val="both"/>
    </w:pPr>
    <w:rPr>
      <w:rFonts w:ascii="Arial" w:hAnsi="Arial" w:cs="Arial"/>
      <w:sz w:val="24"/>
      <w:szCs w:val="24"/>
      <w:lang w:val="en-AU" w:eastAsia="es-ES"/>
    </w:rPr>
  </w:style>
  <w:style w:type="paragraph" w:customStyle="1" w:styleId="JAbstract">
    <w:name w:val="JAbstract"/>
    <w:basedOn w:val="JNormal"/>
    <w:next w:val="JNormal"/>
    <w:uiPriority w:val="99"/>
    <w:qFormat/>
    <w:rsid w:val="00FB771D"/>
    <w:rPr>
      <w:i/>
      <w:iCs/>
      <w:sz w:val="22"/>
      <w:szCs w:val="22"/>
    </w:rPr>
  </w:style>
  <w:style w:type="paragraph" w:customStyle="1" w:styleId="JHeading1">
    <w:name w:val="JHeading 1"/>
    <w:basedOn w:val="JNormal"/>
    <w:uiPriority w:val="99"/>
    <w:qFormat/>
    <w:rsid w:val="00DA76EA"/>
    <w:pPr>
      <w:keepNext/>
      <w:spacing w:after="240"/>
      <w:jc w:val="left"/>
      <w:outlineLvl w:val="0"/>
    </w:pPr>
    <w:rPr>
      <w:b/>
      <w:bCs/>
      <w:caps/>
      <w:kern w:val="28"/>
      <w:sz w:val="32"/>
      <w:szCs w:val="32"/>
    </w:rPr>
  </w:style>
  <w:style w:type="paragraph" w:customStyle="1" w:styleId="JHeading2">
    <w:name w:val="JHeading 2"/>
    <w:basedOn w:val="JNormal"/>
    <w:next w:val="JNormal"/>
    <w:uiPriority w:val="99"/>
    <w:qFormat/>
    <w:rsid w:val="00B86765"/>
    <w:pPr>
      <w:keepNext/>
      <w:spacing w:before="240" w:after="240"/>
      <w:jc w:val="left"/>
      <w:outlineLvl w:val="1"/>
    </w:pPr>
    <w:rPr>
      <w:b/>
      <w:bCs/>
      <w:caps/>
      <w:sz w:val="28"/>
      <w:szCs w:val="28"/>
    </w:rPr>
  </w:style>
  <w:style w:type="paragraph" w:customStyle="1" w:styleId="JHeading3">
    <w:name w:val="JHeading 3"/>
    <w:basedOn w:val="JNormal"/>
    <w:next w:val="JNormal"/>
    <w:uiPriority w:val="99"/>
    <w:qFormat/>
    <w:rsid w:val="00B86765"/>
    <w:pPr>
      <w:keepNext/>
      <w:spacing w:before="240"/>
      <w:jc w:val="left"/>
      <w:outlineLvl w:val="2"/>
    </w:pPr>
    <w:rPr>
      <w:b/>
      <w:bCs/>
    </w:rPr>
  </w:style>
  <w:style w:type="paragraph" w:customStyle="1" w:styleId="JQuote">
    <w:name w:val="JQuote"/>
    <w:basedOn w:val="JNormal"/>
    <w:next w:val="JNormal"/>
    <w:uiPriority w:val="99"/>
    <w:qFormat/>
    <w:rsid w:val="00083808"/>
    <w:pPr>
      <w:tabs>
        <w:tab w:val="left" w:pos="720"/>
      </w:tabs>
      <w:ind w:left="720"/>
    </w:pPr>
    <w:rPr>
      <w:sz w:val="22"/>
      <w:szCs w:val="22"/>
    </w:rPr>
  </w:style>
  <w:style w:type="paragraph" w:customStyle="1" w:styleId="JFigTitle">
    <w:name w:val="JFigTitle"/>
    <w:basedOn w:val="JNormal"/>
    <w:next w:val="JNormal"/>
    <w:uiPriority w:val="99"/>
    <w:qFormat/>
    <w:rsid w:val="00EE39B7"/>
    <w:pPr>
      <w:jc w:val="left"/>
    </w:pPr>
    <w:rPr>
      <w:i/>
      <w:iCs/>
    </w:rPr>
  </w:style>
  <w:style w:type="paragraph" w:customStyle="1" w:styleId="JNumTranscript">
    <w:name w:val="JNumTranscript"/>
    <w:basedOn w:val="JNormal"/>
    <w:uiPriority w:val="99"/>
    <w:qFormat/>
    <w:rsid w:val="00083808"/>
    <w:pPr>
      <w:tabs>
        <w:tab w:val="left" w:pos="992"/>
      </w:tabs>
      <w:spacing w:before="120"/>
      <w:ind w:left="1865" w:hanging="1440"/>
    </w:pPr>
    <w:rPr>
      <w:sz w:val="22"/>
      <w:szCs w:val="22"/>
    </w:rPr>
  </w:style>
  <w:style w:type="paragraph" w:customStyle="1" w:styleId="JTranscript">
    <w:name w:val="JTranscript"/>
    <w:basedOn w:val="JNormal"/>
    <w:next w:val="JNormal"/>
    <w:uiPriority w:val="99"/>
    <w:qFormat/>
    <w:rsid w:val="007B26B1"/>
    <w:pPr>
      <w:spacing w:line="260" w:lineRule="atLeast"/>
      <w:ind w:left="1865" w:hanging="1440"/>
    </w:pPr>
    <w:rPr>
      <w:sz w:val="22"/>
      <w:szCs w:val="22"/>
    </w:rPr>
  </w:style>
  <w:style w:type="paragraph" w:customStyle="1" w:styleId="JReferences">
    <w:name w:val="JReferences"/>
    <w:basedOn w:val="JNormal"/>
    <w:uiPriority w:val="99"/>
    <w:qFormat/>
    <w:rsid w:val="00083808"/>
    <w:pPr>
      <w:spacing w:before="120"/>
      <w:ind w:left="289" w:hanging="289"/>
    </w:pPr>
    <w:rPr>
      <w:sz w:val="22"/>
      <w:szCs w:val="22"/>
    </w:rPr>
  </w:style>
  <w:style w:type="paragraph" w:customStyle="1" w:styleId="JBullet">
    <w:name w:val="JBullet"/>
    <w:basedOn w:val="JNormal"/>
    <w:uiPriority w:val="99"/>
    <w:rsid w:val="00083808"/>
    <w:pPr>
      <w:numPr>
        <w:numId w:val="4"/>
      </w:numPr>
      <w:tabs>
        <w:tab w:val="num" w:pos="993"/>
      </w:tabs>
      <w:ind w:left="992" w:hanging="567"/>
    </w:pPr>
  </w:style>
  <w:style w:type="character" w:styleId="FollowedHyperlink">
    <w:name w:val="FollowedHyperlink"/>
    <w:uiPriority w:val="99"/>
    <w:semiHidden/>
    <w:unhideWhenUsed/>
    <w:rsid w:val="00CA211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D41B3"/>
    <w:pPr>
      <w:tabs>
        <w:tab w:val="center" w:pos="4536"/>
        <w:tab w:val="right" w:pos="9072"/>
      </w:tabs>
    </w:pPr>
  </w:style>
  <w:style w:type="character" w:customStyle="1" w:styleId="a6">
    <w:name w:val="כותרת עליונה תו"/>
    <w:link w:val="a5"/>
    <w:uiPriority w:val="99"/>
    <w:rsid w:val="005D41B3"/>
    <w:rPr>
      <w:sz w:val="28"/>
      <w:szCs w:val="28"/>
      <w:lang w:val="en-AU" w:eastAsia="es-ES"/>
    </w:rPr>
  </w:style>
  <w:style w:type="paragraph" w:styleId="a7">
    <w:name w:val="footer"/>
    <w:basedOn w:val="a"/>
    <w:link w:val="a8"/>
    <w:uiPriority w:val="99"/>
    <w:unhideWhenUsed/>
    <w:rsid w:val="00DD5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D5DF9"/>
    <w:rPr>
      <w:sz w:val="24"/>
      <w:szCs w:val="24"/>
      <w:lang w:val="en-AU" w:eastAsia="es-ES" w:bidi="ar-SA"/>
    </w:rPr>
  </w:style>
  <w:style w:type="paragraph" w:styleId="a9">
    <w:name w:val="caption"/>
    <w:basedOn w:val="a"/>
    <w:next w:val="a"/>
    <w:autoRedefine/>
    <w:uiPriority w:val="35"/>
    <w:unhideWhenUsed/>
    <w:qFormat/>
    <w:rsid w:val="00B86765"/>
    <w:pPr>
      <w:spacing w:after="0" w:line="240" w:lineRule="auto"/>
    </w:pPr>
    <w:rPr>
      <w:b/>
      <w:bCs/>
    </w:rPr>
  </w:style>
  <w:style w:type="table" w:styleId="aa">
    <w:name w:val="Table Grid"/>
    <w:basedOn w:val="a1"/>
    <w:uiPriority w:val="59"/>
    <w:rsid w:val="0022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uiPriority w:val="9"/>
    <w:semiHidden/>
    <w:rsid w:val="001957FB"/>
    <w:rPr>
      <w:rFonts w:ascii="Arial" w:eastAsia="Times New Roman" w:hAnsi="Arial" w:cs="Arial"/>
      <w:b/>
      <w:sz w:val="24"/>
      <w:szCs w:val="24"/>
      <w:lang w:val="en-AU" w:eastAsia="en-GB"/>
    </w:rPr>
  </w:style>
  <w:style w:type="character" w:customStyle="1" w:styleId="50">
    <w:name w:val="כותרת 5 תו"/>
    <w:basedOn w:val="a0"/>
    <w:link w:val="5"/>
    <w:uiPriority w:val="9"/>
    <w:semiHidden/>
    <w:rsid w:val="001957FB"/>
    <w:rPr>
      <w:rFonts w:ascii="Arial" w:eastAsia="Times New Roman" w:hAnsi="Arial" w:cs="Arial"/>
      <w:b/>
      <w:sz w:val="22"/>
      <w:szCs w:val="22"/>
      <w:lang w:val="en-AU" w:eastAsia="en-GB"/>
    </w:rPr>
  </w:style>
  <w:style w:type="character" w:customStyle="1" w:styleId="60">
    <w:name w:val="כותרת 6 תו"/>
    <w:basedOn w:val="a0"/>
    <w:link w:val="6"/>
    <w:uiPriority w:val="9"/>
    <w:semiHidden/>
    <w:rsid w:val="001957FB"/>
    <w:rPr>
      <w:rFonts w:ascii="Arial" w:eastAsia="Times New Roman" w:hAnsi="Arial" w:cs="Arial"/>
      <w:b/>
      <w:lang w:val="en-AU" w:eastAsia="en-GB"/>
    </w:rPr>
  </w:style>
  <w:style w:type="paragraph" w:styleId="ab">
    <w:name w:val="Title"/>
    <w:basedOn w:val="a"/>
    <w:next w:val="a"/>
    <w:link w:val="ac"/>
    <w:uiPriority w:val="10"/>
    <w:rsid w:val="001957FB"/>
    <w:pPr>
      <w:keepNext/>
      <w:keepLines/>
      <w:autoSpaceDE/>
      <w:autoSpaceDN/>
      <w:spacing w:before="480" w:line="240" w:lineRule="auto"/>
    </w:pPr>
    <w:rPr>
      <w:rFonts w:eastAsia="Times New Roman"/>
      <w:b/>
      <w:sz w:val="72"/>
      <w:szCs w:val="72"/>
      <w:lang w:eastAsia="en-GB" w:bidi="he-IL"/>
    </w:rPr>
  </w:style>
  <w:style w:type="character" w:customStyle="1" w:styleId="ac">
    <w:name w:val="כותרת טקסט תו"/>
    <w:basedOn w:val="a0"/>
    <w:link w:val="ab"/>
    <w:uiPriority w:val="10"/>
    <w:rsid w:val="001957FB"/>
    <w:rPr>
      <w:rFonts w:ascii="Arial" w:eastAsia="Times New Roman" w:hAnsi="Arial" w:cs="Arial"/>
      <w:b/>
      <w:sz w:val="72"/>
      <w:szCs w:val="72"/>
      <w:lang w:val="en-AU" w:eastAsia="en-GB"/>
    </w:rPr>
  </w:style>
  <w:style w:type="paragraph" w:styleId="ad">
    <w:name w:val="Subtitle"/>
    <w:basedOn w:val="a"/>
    <w:next w:val="a"/>
    <w:link w:val="ae"/>
    <w:uiPriority w:val="11"/>
    <w:rsid w:val="001957FB"/>
    <w:pPr>
      <w:keepNext/>
      <w:keepLines/>
      <w:autoSpaceDE/>
      <w:autoSpaceDN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n-GB" w:bidi="he-IL"/>
    </w:rPr>
  </w:style>
  <w:style w:type="character" w:customStyle="1" w:styleId="ae">
    <w:name w:val="כותרת משנה תו"/>
    <w:basedOn w:val="a0"/>
    <w:link w:val="ad"/>
    <w:uiPriority w:val="11"/>
    <w:rsid w:val="001957FB"/>
    <w:rPr>
      <w:rFonts w:ascii="Georgia" w:eastAsia="Georgia" w:hAnsi="Georgia" w:cs="Georgia"/>
      <w:i/>
      <w:color w:val="666666"/>
      <w:sz w:val="48"/>
      <w:szCs w:val="48"/>
      <w:lang w:val="en-AU" w:eastAsia="en-GB"/>
    </w:rPr>
  </w:style>
  <w:style w:type="paragraph" w:styleId="af">
    <w:name w:val="Body Text"/>
    <w:basedOn w:val="a"/>
    <w:link w:val="af0"/>
    <w:autoRedefine/>
    <w:uiPriority w:val="99"/>
    <w:unhideWhenUsed/>
    <w:rsid w:val="001957FB"/>
    <w:pPr>
      <w:autoSpaceDE/>
      <w:autoSpaceDN/>
      <w:spacing w:line="240" w:lineRule="auto"/>
    </w:pPr>
    <w:rPr>
      <w:rFonts w:eastAsia="Times New Roman"/>
      <w:i/>
      <w:iCs/>
      <w:lang w:eastAsia="en-GB" w:bidi="he-IL"/>
    </w:rPr>
  </w:style>
  <w:style w:type="character" w:customStyle="1" w:styleId="af0">
    <w:name w:val="גוף טקסט תו"/>
    <w:basedOn w:val="a0"/>
    <w:link w:val="af"/>
    <w:uiPriority w:val="99"/>
    <w:rsid w:val="001957FB"/>
    <w:rPr>
      <w:rFonts w:ascii="Arial" w:eastAsia="Times New Roman" w:hAnsi="Arial" w:cs="Arial"/>
      <w:i/>
      <w:iCs/>
      <w:sz w:val="24"/>
      <w:szCs w:val="24"/>
      <w:lang w:val="en-AU" w:eastAsia="en-GB"/>
    </w:rPr>
  </w:style>
  <w:style w:type="paragraph" w:styleId="af1">
    <w:name w:val="Quote"/>
    <w:basedOn w:val="a"/>
    <w:next w:val="a"/>
    <w:link w:val="af2"/>
    <w:autoRedefine/>
    <w:uiPriority w:val="29"/>
    <w:rsid w:val="001957FB"/>
    <w:pPr>
      <w:tabs>
        <w:tab w:val="right" w:pos="9019"/>
      </w:tabs>
      <w:autoSpaceDE/>
      <w:autoSpaceDN/>
      <w:spacing w:before="240" w:line="240" w:lineRule="auto"/>
      <w:ind w:left="862"/>
      <w:jc w:val="left"/>
    </w:pPr>
    <w:rPr>
      <w:rFonts w:eastAsia="Times New Roman"/>
      <w:color w:val="404040" w:themeColor="text1" w:themeTint="BF"/>
      <w:sz w:val="22"/>
      <w:szCs w:val="22"/>
      <w:lang w:eastAsia="en-GB" w:bidi="he-IL"/>
    </w:rPr>
  </w:style>
  <w:style w:type="character" w:customStyle="1" w:styleId="af2">
    <w:name w:val="ציטוט תו"/>
    <w:basedOn w:val="a0"/>
    <w:link w:val="af1"/>
    <w:uiPriority w:val="29"/>
    <w:rsid w:val="001957FB"/>
    <w:rPr>
      <w:rFonts w:ascii="Arial" w:eastAsia="Times New Roman" w:hAnsi="Arial" w:cs="Arial"/>
      <w:color w:val="404040" w:themeColor="text1" w:themeTint="BF"/>
      <w:sz w:val="22"/>
      <w:szCs w:val="22"/>
      <w:lang w:val="en-AU" w:eastAsia="en-GB"/>
    </w:rPr>
  </w:style>
  <w:style w:type="paragraph" w:styleId="af3">
    <w:name w:val="List Paragraph"/>
    <w:basedOn w:val="a"/>
    <w:uiPriority w:val="34"/>
    <w:rsid w:val="001957F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F10BF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0BFA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F10BFA"/>
    <w:rPr>
      <w:rFonts w:ascii="Arial" w:hAnsi="Arial" w:cs="Arial"/>
      <w:lang w:val="en-AU" w:eastAsia="es-ES" w:bidi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0BFA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F10BFA"/>
    <w:rPr>
      <w:rFonts w:ascii="Arial" w:hAnsi="Arial" w:cs="Arial"/>
      <w:b/>
      <w:bCs/>
      <w:lang w:val="en-AU" w:eastAsia="es-ES" w:bidi="ar-SA"/>
    </w:rPr>
  </w:style>
  <w:style w:type="paragraph" w:styleId="af9">
    <w:name w:val="Balloon Text"/>
    <w:basedOn w:val="a"/>
    <w:link w:val="afa"/>
    <w:uiPriority w:val="99"/>
    <w:semiHidden/>
    <w:unhideWhenUsed/>
    <w:rsid w:val="00F10B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a">
    <w:name w:val="טקסט בלונים תו"/>
    <w:basedOn w:val="a0"/>
    <w:link w:val="af9"/>
    <w:uiPriority w:val="99"/>
    <w:semiHidden/>
    <w:rsid w:val="00F10BFA"/>
    <w:rPr>
      <w:rFonts w:ascii="Tahoma" w:hAnsi="Tahoma" w:cs="Tahoma"/>
      <w:sz w:val="18"/>
      <w:szCs w:val="18"/>
      <w:lang w:val="en-AU" w:eastAsia="es-E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D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ct.ac.il/%D7%9B%D7%A0%D7%A1%D7%99%D7%9D/%D7%9B%D7%A0%D7%A1%D7%99-%D7%9E%D7%AA%D7%9E%D7%98%D7%99%D7%A7%D7%94/%D7%9B%D7%A0%D7%A1-%D7%99%D7%A8%D7%95%D7%A9%D7%9C%D7%99%D7%9D-%D7%94-11-%D7%9C%D7%9E%D7%97%D7%A7%D7%A8-%D7%91%D7%97%D7%99%D7%A0%D7%95%D7%9A-%D7%9E%D7%AA%D7%9E%D7%98%D7%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apa-style-help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wnloads\Conference_TemplatePME37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9AA3-FC09-48F2-B38E-84981FC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Conference_TemplatePME37 (2)</Template>
  <TotalTime>1</TotalTime>
  <Pages>3</Pages>
  <Words>957</Words>
  <Characters>4790</Characters>
  <Application>Microsoft Office Word</Application>
  <DocSecurity>0</DocSecurity>
  <Lines>39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7</vt:i4>
      </vt:variant>
      <vt:variant>
        <vt:lpstr>Cím</vt:lpstr>
      </vt:variant>
      <vt:variant>
        <vt:i4>1</vt:i4>
      </vt:variant>
    </vt:vector>
  </HeadingPairs>
  <TitlesOfParts>
    <vt:vector size="10" baseType="lpstr">
      <vt:lpstr>Template JCRME</vt:lpstr>
      <vt:lpstr>Template PME 40</vt:lpstr>
      <vt:lpstr>כותרת ההצעה (עד 20 מילים. גופן Arial, גודל 16, יישור לימין)</vt:lpstr>
      <vt:lpstr>    מבוא (כותרות בגודל 14, רווח של 12 נקודות לפני הכותרת)</vt:lpstr>
      <vt:lpstr>    אופן שימוש מומלץ במסמך זה</vt:lpstr>
      <vt:lpstr>        סוגי כותרות</vt:lpstr>
      <vt:lpstr>        טבלאות ואיורים</vt:lpstr>
      <vt:lpstr>        ציטטות ומובאות מתכתובים</vt:lpstr>
      <vt:lpstr>        רשימת מקורות</vt:lpstr>
      <vt:lpstr>Template PME 40</vt:lpstr>
    </vt:vector>
  </TitlesOfParts>
  <Company>Weizmann Institute of Science</Company>
  <LinksUpToDate>false</LinksUpToDate>
  <CharactersWithSpaces>5736</CharactersWithSpaces>
  <SharedDoc>false</SharedDoc>
  <HLinks>
    <vt:vector size="12" baseType="variant"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mailto:scientific.pme40@edu.u-szeged.hu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http://www.apastyle.org/apa-style-help.aspx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JCRME</dc:title>
  <dc:creator>JCRME</dc:creator>
  <cp:lastModifiedBy>Elia Abayof</cp:lastModifiedBy>
  <cp:revision>3</cp:revision>
  <cp:lastPrinted>2021-08-04T12:17:00Z</cp:lastPrinted>
  <dcterms:created xsi:type="dcterms:W3CDTF">2022-06-23T08:32:00Z</dcterms:created>
  <dcterms:modified xsi:type="dcterms:W3CDTF">2022-07-20T09:39:00Z</dcterms:modified>
</cp:coreProperties>
</file>