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</w:tblGrid>
      <w:tr w:rsidR="000A0F4E" w:rsidTr="00C2382A">
        <w:trPr>
          <w:trHeight w:val="353"/>
        </w:trPr>
        <w:tc>
          <w:tcPr>
            <w:tcW w:w="2787" w:type="dxa"/>
            <w:shd w:val="clear" w:color="auto" w:fill="B6DDE8" w:themeFill="accent5" w:themeFillTint="66"/>
            <w:vAlign w:val="center"/>
          </w:tcPr>
          <w:p w:rsidR="000A0F4E" w:rsidRPr="00C2382A" w:rsidRDefault="000A0F4E" w:rsidP="002C0099">
            <w:pPr>
              <w:tabs>
                <w:tab w:val="left" w:pos="210"/>
                <w:tab w:val="center" w:pos="108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מכון לב/ נוה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FFCCFF"/>
            <w:vAlign w:val="center"/>
          </w:tcPr>
          <w:p w:rsidR="000A0F4E" w:rsidRPr="00C2382A" w:rsidRDefault="000A0F4E" w:rsidP="002C0099">
            <w:pPr>
              <w:tabs>
                <w:tab w:val="left" w:pos="300"/>
                <w:tab w:val="center" w:pos="108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מכון טל ושע"צ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B2A1C7" w:themeFill="accent4" w:themeFillTint="99"/>
            <w:vAlign w:val="center"/>
          </w:tcPr>
          <w:p w:rsidR="000A0F4E" w:rsidRPr="00C2382A" w:rsidRDefault="000A0F4E" w:rsidP="002C009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מבח"ר</w:t>
            </w:r>
          </w:p>
        </w:tc>
      </w:tr>
      <w:tr w:rsidR="000A0F4E" w:rsidTr="00FA4FA6">
        <w:trPr>
          <w:trHeight w:val="335"/>
        </w:trPr>
        <w:tc>
          <w:tcPr>
            <w:tcW w:w="2787" w:type="dxa"/>
            <w:shd w:val="clear" w:color="auto" w:fill="C2D69B" w:themeFill="accent3" w:themeFillTint="99"/>
            <w:vAlign w:val="center"/>
          </w:tcPr>
          <w:p w:rsidR="000A0F4E" w:rsidRPr="00C2382A" w:rsidRDefault="00FA4FA6" w:rsidP="002C009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מח"ר טל תבונה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FABF8F"/>
            <w:vAlign w:val="center"/>
          </w:tcPr>
          <w:p w:rsidR="000A0F4E" w:rsidRPr="00C2382A" w:rsidRDefault="000A0F4E" w:rsidP="002C009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לוסטיג</w:t>
            </w:r>
          </w:p>
        </w:tc>
      </w:tr>
    </w:tbl>
    <w:p w:rsidR="00D41069" w:rsidRPr="0051732C" w:rsidRDefault="00C36B7C" w:rsidP="00F56181">
      <w:pPr>
        <w:ind w:left="-1134"/>
        <w:rPr>
          <w:sz w:val="32"/>
          <w:szCs w:val="32"/>
          <w:u w:val="single"/>
          <w:rtl/>
        </w:rPr>
      </w:pPr>
      <w:r w:rsidRPr="00230903">
        <w:rPr>
          <w:rFonts w:hint="cs"/>
          <w:sz w:val="22"/>
          <w:szCs w:val="22"/>
          <w:rtl/>
        </w:rPr>
        <w:t xml:space="preserve"> </w:t>
      </w:r>
      <w:r w:rsidR="001B5820" w:rsidRPr="009B36A2">
        <w:rPr>
          <w:rFonts w:hint="cs"/>
          <w:sz w:val="20"/>
          <w:szCs w:val="20"/>
          <w:rtl/>
        </w:rPr>
        <w:t>בס"ד</w:t>
      </w:r>
      <w:r w:rsidR="00230903" w:rsidRPr="009B36A2">
        <w:rPr>
          <w:noProof/>
          <w:sz w:val="20"/>
          <w:szCs w:val="20"/>
        </w:rPr>
        <w:t xml:space="preserve"> </w:t>
      </w:r>
      <w:r w:rsidR="00230903" w:rsidRPr="00230903">
        <w:rPr>
          <w:rFonts w:hint="cs"/>
          <w:sz w:val="32"/>
          <w:szCs w:val="32"/>
          <w:rtl/>
        </w:rPr>
        <w:t xml:space="preserve"> </w:t>
      </w:r>
      <w:r w:rsidR="00230903">
        <w:rPr>
          <w:rFonts w:hint="cs"/>
          <w:sz w:val="32"/>
          <w:szCs w:val="32"/>
          <w:rtl/>
        </w:rPr>
        <w:t xml:space="preserve">     </w:t>
      </w:r>
      <w:r w:rsidR="00C23F45">
        <w:rPr>
          <w:noProof/>
        </w:rPr>
        <w:drawing>
          <wp:inline distT="0" distB="0" distL="0" distR="0" wp14:anchorId="67F6E9E2" wp14:editId="067766D6">
            <wp:extent cx="1057275" cy="352425"/>
            <wp:effectExtent l="0" t="0" r="9525" b="9525"/>
            <wp:docPr id="20" name="תמונה 19" descr="C:\Users\ricky\AppData\Local\Microsoft\Windows\Temporary Internet Files\Content.Word\logo_h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19" descr="C:\Users\ricky\AppData\Local\Microsoft\Windows\Temporary Internet Files\Content.Word\logo_h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1F" w:rsidRPr="00C03542" w:rsidRDefault="0063441F" w:rsidP="00F56181">
      <w:pPr>
        <w:ind w:left="-1134"/>
        <w:rPr>
          <w:sz w:val="32"/>
          <w:szCs w:val="32"/>
          <w:u w:val="single"/>
          <w:rtl/>
        </w:rPr>
      </w:pPr>
    </w:p>
    <w:p w:rsidR="00F56181" w:rsidRPr="00C03542" w:rsidRDefault="00C23F45" w:rsidP="006364E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32"/>
          <w:szCs w:val="32"/>
          <w:rtl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76200" w14:h="25400" w14:prst="softRound"/>
          </w14:props3d>
        </w:rPr>
      </w:pP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לוח זמנים אקדמי </w:t>
      </w:r>
      <w:r w:rsidR="00207B4E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עם הערות </w:t>
      </w: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לשנה"ל תש</w:t>
      </w:r>
      <w:r w:rsidR="004D6374">
        <w:rPr>
          <w:rFonts w:asciiTheme="minorBidi" w:hAnsiTheme="minorBidi" w:cstheme="minorBidi" w:hint="cs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פ"</w:t>
      </w:r>
      <w:r w:rsidR="006364E3">
        <w:rPr>
          <w:rFonts w:asciiTheme="minorBidi" w:hAnsiTheme="minorBidi" w:cstheme="minorBidi" w:hint="cs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ב</w:t>
      </w:r>
      <w:r w:rsidR="004D6374">
        <w:rPr>
          <w:rFonts w:asciiTheme="minorBidi" w:hAnsiTheme="minorBidi" w:cstheme="minorBidi" w:hint="cs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="00C51071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(</w:t>
      </w:r>
      <w:r w:rsidR="00C51071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20</w:t>
      </w:r>
      <w:r w:rsidR="004D6374">
        <w:rPr>
          <w:rFonts w:asciiTheme="minorBidi" w:hAnsiTheme="minorBidi" w:cstheme="minorBidi" w:hint="cs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</w:t>
      </w:r>
      <w:r w:rsidR="006364E3">
        <w:rPr>
          <w:rFonts w:asciiTheme="minorBidi" w:hAnsiTheme="minorBidi" w:cstheme="minorBidi" w:hint="cs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1</w:t>
      </w:r>
      <w:r w:rsidR="00C51071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-202</w:t>
      </w:r>
      <w:r w:rsidR="006364E3">
        <w:rPr>
          <w:rFonts w:asciiTheme="minorBidi" w:hAnsiTheme="minorBidi" w:cstheme="minorBidi" w:hint="cs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</w:t>
      </w: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)</w:t>
      </w:r>
    </w:p>
    <w:p w:rsidR="00735B39" w:rsidRDefault="00735B39" w:rsidP="00832102">
      <w:pPr>
        <w:rPr>
          <w:rFonts w:asciiTheme="minorBidi" w:hAnsiTheme="minorBidi" w:cstheme="minorBidi"/>
          <w:u w:val="single"/>
          <w:rtl/>
        </w:rPr>
      </w:pPr>
    </w:p>
    <w:p w:rsidR="00656D73" w:rsidRPr="00C14E54" w:rsidRDefault="005D1C01" w:rsidP="00832102">
      <w:pPr>
        <w:rPr>
          <w:rFonts w:ascii="Tahoma" w:hAnsi="Tahoma" w:cs="Tahoma"/>
          <w:u w:val="single"/>
          <w:rtl/>
        </w:rPr>
      </w:pPr>
      <w:r w:rsidRPr="00C14E54">
        <w:rPr>
          <w:rFonts w:ascii="Tahoma" w:hAnsi="Tahoma" w:cs="Tahoma"/>
          <w:u w:val="single"/>
          <w:rtl/>
        </w:rPr>
        <w:t>לו"ז ימי הערכות לשנה א' ותחילת לימודים לשנים א'-ד' בקמפוסים השונים</w:t>
      </w:r>
      <w:r w:rsidR="00324B96" w:rsidRPr="00C14E54">
        <w:rPr>
          <w:rFonts w:ascii="Tahoma" w:hAnsi="Tahoma" w:cs="Tahoma"/>
          <w:u w:val="single"/>
          <w:rtl/>
        </w:rPr>
        <w:t xml:space="preserve"> </w:t>
      </w:r>
    </w:p>
    <w:p w:rsidR="00324B96" w:rsidRDefault="00324B96" w:rsidP="00832102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p w:rsidR="0051738D" w:rsidRPr="000A0F4E" w:rsidRDefault="0051738D" w:rsidP="00832102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bidiVisual/>
        <w:tblW w:w="16315" w:type="dxa"/>
        <w:tblInd w:w="988" w:type="dxa"/>
        <w:tblLook w:val="04A0" w:firstRow="1" w:lastRow="0" w:firstColumn="1" w:lastColumn="0" w:noHBand="0" w:noVBand="1"/>
      </w:tblPr>
      <w:tblGrid>
        <w:gridCol w:w="5243"/>
        <w:gridCol w:w="1729"/>
        <w:gridCol w:w="4387"/>
        <w:gridCol w:w="4949"/>
        <w:gridCol w:w="7"/>
      </w:tblGrid>
      <w:tr w:rsidR="003C035F" w:rsidRPr="00E95A13" w:rsidTr="004D08FE">
        <w:trPr>
          <w:gridAfter w:val="1"/>
          <w:wAfter w:w="7" w:type="dxa"/>
          <w:trHeight w:val="295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35F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החוג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35F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המכון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35F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הערכות לשנה א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4E54" w:rsidRDefault="00C14E54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C14E54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תחילת לימודים</w:t>
            </w:r>
          </w:p>
        </w:tc>
      </w:tr>
      <w:tr w:rsidR="00D115F9" w:rsidRPr="00E95A13" w:rsidTr="004D08FE">
        <w:trPr>
          <w:gridAfter w:val="1"/>
          <w:wAfter w:w="7" w:type="dxa"/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מנהל עסקים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ראשון </w:t>
            </w:r>
            <w:r w:rsidR="007678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שנה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ג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'</w:t>
            </w:r>
          </w:p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4D08FE" w:rsidP="004D0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קמפוס </w:t>
            </w:r>
            <w:r w:rsidR="00D115F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לב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D115F9" w:rsidRDefault="00D115F9" w:rsidP="00636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כ"ג אב תשפ"א 01/08/21</w:t>
            </w:r>
          </w:p>
        </w:tc>
      </w:tr>
      <w:tr w:rsidR="00C11889" w:rsidRPr="00E95A13" w:rsidTr="004D08FE">
        <w:trPr>
          <w:gridAfter w:val="1"/>
          <w:wAfter w:w="7" w:type="dxa"/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11889" w:rsidRDefault="00D115F9" w:rsidP="00C1188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חשבונאות ומנע"ס</w:t>
            </w:r>
            <w:r w:rsidR="00767892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ראשון</w:t>
            </w:r>
            <w:r w:rsidR="007678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- </w:t>
            </w:r>
            <w:r w:rsidR="00C11889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שנה </w:t>
            </w:r>
            <w:r w:rsidR="00C11889" w:rsidRPr="00735B39">
              <w:rPr>
                <w:rFonts w:ascii="Arial" w:hAnsi="Arial" w:cs="Arial"/>
                <w:sz w:val="20"/>
                <w:szCs w:val="20"/>
                <w:rtl/>
              </w:rPr>
              <w:t xml:space="preserve">א' </w:t>
            </w:r>
            <w:r w:rsidR="00C11889"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:rsidR="00C11889" w:rsidRPr="00735B39" w:rsidRDefault="00C11889" w:rsidP="00C118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11889" w:rsidRPr="00735B39" w:rsidRDefault="004D08FE" w:rsidP="00C118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1188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כ"ה אב תשפ"א 03/08/21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C11889" w:rsidRPr="00A771E6" w:rsidRDefault="00D115F9" w:rsidP="00636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כ"ה אב תשפ"א 03/08/21</w:t>
            </w:r>
          </w:p>
        </w:tc>
      </w:tr>
      <w:tr w:rsidR="00D115F9" w:rsidRPr="00E95A13" w:rsidTr="004D08FE">
        <w:trPr>
          <w:gridAfter w:val="1"/>
          <w:wAfter w:w="7" w:type="dxa"/>
          <w:trHeight w:val="493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767892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ראשון</w:t>
            </w:r>
            <w:r w:rsidR="007678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שנ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ה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ד'</w:t>
            </w:r>
          </w:p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4D08FE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D115F9" w:rsidRPr="00AC1C4B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כ"ה אב תשפ"א 03/08/21</w:t>
            </w:r>
          </w:p>
        </w:tc>
      </w:tr>
      <w:tr w:rsidR="00D115F9" w:rsidRPr="00E95A13" w:rsidTr="004D08FE">
        <w:trPr>
          <w:gridAfter w:val="1"/>
          <w:wAfter w:w="7" w:type="dxa"/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מנהל עסקים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ראשון שנה ב'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וחשבונאות</w:t>
            </w:r>
            <w:r w:rsidR="007678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ב'-ג'</w:t>
            </w:r>
          </w:p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4D08FE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</w:tr>
      <w:tr w:rsidR="00D115F9" w:rsidRPr="00E95A13" w:rsidTr="004D08FE">
        <w:trPr>
          <w:gridAfter w:val="1"/>
          <w:wAfter w:w="7" w:type="dxa"/>
          <w:trHeight w:val="32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 ראשון דוברי אנגל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</w:t>
            </w:r>
            <w:r w:rsidR="001F6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78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שנים ב'-ד'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4D08FE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D115F9" w:rsidRPr="00735B39" w:rsidRDefault="006858E2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כ"ה אב תשפ"א 03/08/21</w:t>
            </w:r>
          </w:p>
        </w:tc>
      </w:tr>
      <w:tr w:rsidR="00D115F9" w:rsidRPr="00E95A13" w:rsidTr="004D08FE">
        <w:trPr>
          <w:gridAfter w:val="1"/>
          <w:wAfter w:w="7" w:type="dxa"/>
          <w:trHeight w:val="36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5F9" w:rsidRPr="00735B39" w:rsidRDefault="00D115F9" w:rsidP="00754B3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מדעי המחשב </w:t>
            </w:r>
            <w:r w:rsidR="00C50FE3">
              <w:rPr>
                <w:rFonts w:ascii="Arial" w:hAnsi="Arial" w:cs="Arial" w:hint="cs"/>
                <w:sz w:val="20"/>
                <w:szCs w:val="20"/>
                <w:rtl/>
              </w:rPr>
              <w:t xml:space="preserve">מבח"ר </w:t>
            </w:r>
            <w:r w:rsidR="00754B36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>שנ</w:t>
            </w:r>
            <w:r w:rsidR="00754B36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א'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115F9" w:rsidRPr="00735B39" w:rsidRDefault="00D115F9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מבח"ר בנים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115F9" w:rsidRPr="00735B39" w:rsidRDefault="00C50FE3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115F9" w:rsidRPr="00735B39" w:rsidRDefault="00C50FE3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</w:tr>
      <w:tr w:rsidR="00D115F9" w:rsidRPr="00E95A13" w:rsidTr="004D08FE">
        <w:trPr>
          <w:gridAfter w:val="1"/>
          <w:wAfter w:w="7" w:type="dxa"/>
          <w:trHeight w:val="35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5F9" w:rsidRPr="00735B39" w:rsidRDefault="00D115F9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מדעי המחשב </w:t>
            </w:r>
            <w:r w:rsidR="00754B36">
              <w:rPr>
                <w:rFonts w:ascii="Arial" w:hAnsi="Arial" w:cs="Arial" w:hint="cs"/>
                <w:sz w:val="20"/>
                <w:szCs w:val="20"/>
                <w:rtl/>
              </w:rPr>
              <w:t xml:space="preserve">מבח"ר </w:t>
            </w:r>
            <w:r w:rsidR="00767892">
              <w:rPr>
                <w:rFonts w:ascii="Arial" w:hAnsi="Arial" w:cs="Arial" w:hint="cs"/>
                <w:sz w:val="20"/>
                <w:szCs w:val="20"/>
                <w:rtl/>
              </w:rPr>
              <w:t xml:space="preserve">- </w:t>
            </w:r>
            <w:r w:rsidR="00754B36">
              <w:rPr>
                <w:rFonts w:ascii="Arial" w:hAnsi="Arial" w:cs="Arial" w:hint="cs"/>
                <w:sz w:val="20"/>
                <w:szCs w:val="20"/>
                <w:rtl/>
              </w:rPr>
              <w:t>שנים</w:t>
            </w:r>
            <w:r w:rsidR="00C50FE3">
              <w:rPr>
                <w:rFonts w:ascii="Arial" w:hAnsi="Arial" w:cs="Arial" w:hint="cs"/>
                <w:sz w:val="20"/>
                <w:szCs w:val="20"/>
                <w:rtl/>
              </w:rPr>
              <w:t xml:space="preserve"> ב', ג', ד'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115F9" w:rsidRPr="00735B39" w:rsidRDefault="00D115F9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מבח"ר בנים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115F9" w:rsidRPr="00735B39" w:rsidRDefault="00C50FE3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115F9" w:rsidRPr="00735B39" w:rsidRDefault="00C50FE3" w:rsidP="00D115F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</w:tr>
      <w:tr w:rsidR="005B1CBB" w:rsidRPr="00E95A13" w:rsidTr="004D08FE">
        <w:trPr>
          <w:gridAfter w:val="1"/>
          <w:wAfter w:w="7" w:type="dxa"/>
          <w:trHeight w:val="35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</w:t>
            </w:r>
            <w:r w:rsidR="001F6188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"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 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ב-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ג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B1CBB" w:rsidRPr="001F6188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1F618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</w:tr>
      <w:tr w:rsidR="005B1CBB" w:rsidRPr="00E95A13" w:rsidTr="004D08FE">
        <w:trPr>
          <w:gridAfter w:val="1"/>
          <w:wAfter w:w="7" w:type="dxa"/>
          <w:trHeight w:val="332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הנדסות ומדעי המחשב- 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5B1CBB" w:rsidRPr="002E3E3B" w:rsidRDefault="005B1CBB" w:rsidP="005B1C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</w:tr>
      <w:tr w:rsidR="005B1CBB" w:rsidRPr="00E95A13" w:rsidTr="004D08FE">
        <w:trPr>
          <w:gridAfter w:val="1"/>
          <w:wAfter w:w="7" w:type="dxa"/>
          <w:trHeight w:val="59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B1CBB" w:rsidRPr="00735B39" w:rsidRDefault="005B1CBB" w:rsidP="005B1CB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הנדסה ומדעי המחשב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שנים ב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-ד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</w:p>
          <w:p w:rsidR="005B1CBB" w:rsidRPr="00735B39" w:rsidRDefault="005B1CBB" w:rsidP="005B1CB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דוברי אנגלית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שנים ב'-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08/08/21</w:t>
            </w:r>
          </w:p>
        </w:tc>
      </w:tr>
      <w:tr w:rsidR="005B1CBB" w:rsidRPr="00E95A13" w:rsidTr="004D08FE">
        <w:trPr>
          <w:gridAfter w:val="1"/>
          <w:wAfter w:w="7" w:type="dxa"/>
          <w:trHeight w:val="368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לב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ב'- ד'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לב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B1CBB" w:rsidRPr="009617DF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1CBB" w:rsidRPr="009617DF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trHeight w:val="449"/>
        </w:trPr>
        <w:tc>
          <w:tcPr>
            <w:tcW w:w="163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5B1CBB" w:rsidRPr="005C0211" w:rsidRDefault="005B1CBB" w:rsidP="005B1CBB">
            <w:pPr>
              <w:jc w:val="center"/>
              <w:rPr>
                <w:rFonts w:ascii="Arial" w:hAnsi="Arial" w:cs="Arial"/>
                <w:color w:val="000000"/>
                <w:highlight w:val="yellow"/>
                <w:rtl/>
              </w:rPr>
            </w:pP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>לימודי בית המדרש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>-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 לכל השנים יחלו 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>ב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יום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ב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',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א' אלול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תשפ"א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09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>/0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8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21</w:t>
            </w:r>
            <w:r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</w:t>
            </w:r>
          </w:p>
        </w:tc>
      </w:tr>
      <w:tr w:rsidR="005B1CBB" w:rsidRPr="00E95A13" w:rsidTr="004D08FE">
        <w:trPr>
          <w:gridAfter w:val="1"/>
          <w:wAfter w:w="7" w:type="dxa"/>
          <w:trHeight w:val="548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בנות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מנע"ס תואר ראשון וחשבונאות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שצריכות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קורס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קד"א למנע"ס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א'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B1CBB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- 08/0821</w:t>
            </w:r>
          </w:p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  <w:tc>
          <w:tcPr>
            <w:tcW w:w="494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5B1CBB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א, ב'  אב תשפ"א- 11/07/21</w:t>
            </w:r>
          </w:p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gridAfter w:val="1"/>
          <w:wAfter w:w="7" w:type="dxa"/>
          <w:trHeight w:val="242"/>
        </w:trPr>
        <w:tc>
          <w:tcPr>
            <w:tcW w:w="5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מחשבים, מנע"ס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תואר ראשון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וחשבונאות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CBB" w:rsidRPr="00E95A13" w:rsidTr="004D08FE">
        <w:trPr>
          <w:gridAfter w:val="1"/>
          <w:wAfter w:w="7" w:type="dxa"/>
          <w:trHeight w:val="32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 החוגים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gridAfter w:val="1"/>
          <w:wAfter w:w="7" w:type="dxa"/>
          <w:trHeight w:val="25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תוכנית משלימות תואר -שנה ד'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B1CBB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ב', כ"ד אב תשפ"א - 02/08/21</w:t>
            </w:r>
          </w:p>
        </w:tc>
      </w:tr>
      <w:tr w:rsidR="005B1CBB" w:rsidRPr="00E95A13" w:rsidTr="004D08FE">
        <w:trPr>
          <w:gridAfter w:val="1"/>
          <w:wAfter w:w="7" w:type="dxa"/>
          <w:trHeight w:val="44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>חשבונאות ומנהל עסקים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 xml:space="preserve"> תואר ראשון-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(למי שצריכה קורס קדם במתמטיקה)</w:t>
            </w:r>
          </w:p>
          <w:p w:rsidR="001F6188" w:rsidRPr="00735B39" w:rsidRDefault="001F6188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קמפוס </w:t>
            </w:r>
            <w:r w:rsidR="005B1CBB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לוסטיג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כ"ג אב תשפ"א - 01/08/21</w:t>
            </w:r>
          </w:p>
        </w:tc>
      </w:tr>
      <w:tr w:rsidR="005B1CBB" w:rsidRPr="00E95A13" w:rsidTr="004D08FE">
        <w:trPr>
          <w:gridAfter w:val="1"/>
          <w:wAfter w:w="7" w:type="dxa"/>
          <w:trHeight w:val="59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>חשבונאות ומנהל עסקים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 xml:space="preserve"> תואר ראשון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א'</w:t>
            </w:r>
          </w:p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 (כולל שילוב)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א'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קמפוס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לוסטיג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gridAfter w:val="1"/>
          <w:wAfter w:w="7" w:type="dxa"/>
          <w:trHeight w:val="55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מנהל עסקים תואר ראשון שנים ב'-ד'</w:t>
            </w:r>
          </w:p>
          <w:p w:rsidR="003A6257" w:rsidRDefault="003A6257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 (כולל שילוב), חשבונאות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</w:t>
            </w:r>
          </w:p>
          <w:p w:rsidR="003A6257" w:rsidRPr="003A6257" w:rsidRDefault="003A6257" w:rsidP="005B1C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קמפוס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לוסטיג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B1CBB" w:rsidRPr="005C0211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gridAfter w:val="1"/>
          <w:wAfter w:w="7" w:type="dxa"/>
          <w:trHeight w:val="53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הנדסה מנע"ס תואר ראשון וחשבונאות</w:t>
            </w:r>
          </w:p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 הלומדות באלול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gridAfter w:val="1"/>
          <w:wAfter w:w="7" w:type="dxa"/>
          <w:trHeight w:val="295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C1185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אופק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ב'-ג'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C1185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ל' אב תשפ"א - 08/08/21</w:t>
            </w:r>
          </w:p>
        </w:tc>
      </w:tr>
      <w:tr w:rsidR="005B1CBB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FE37D1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הנדסת תכנה, מדעי המחשב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,רוקחות </w:t>
            </w: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ותעשיה וניהול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 שנה א'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9355B5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ג' אלול תשפ"א- 11/08/21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9355B5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ג' אלול תשפ"א- 11/08/21</w:t>
            </w:r>
          </w:p>
        </w:tc>
      </w:tr>
      <w:tr w:rsidR="005B1CBB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FE37D1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ביואינפורמטיקה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ג' אלול תשפ"א- 11/08/21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ג' אלול תשפ"א- 11/08/21</w:t>
            </w:r>
          </w:p>
        </w:tc>
      </w:tr>
      <w:tr w:rsidR="005B1CBB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C01D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חשבונאות</w:t>
            </w:r>
            <w:r w:rsidR="00C01DB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ז' אל</w:t>
            </w:r>
            <w:r w:rsidR="00C01DB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ול תשפ"א- 15/08/21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ז' אלול תשפ"א- 15/08/21</w:t>
            </w:r>
          </w:p>
        </w:tc>
      </w:tr>
      <w:tr w:rsidR="00C01DBC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01DBC" w:rsidRDefault="00C01DBC" w:rsidP="00C01D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מנהל עסקים תואר ראשון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01DBC" w:rsidRPr="00735B39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01DBC" w:rsidRDefault="00C01DBC" w:rsidP="00C01D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ז'אלול תשפא 15/08/21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C01DBC" w:rsidRPr="00C01DBC" w:rsidRDefault="00C01DBC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01DB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א, כז תשרי תשפא- 03/10/21</w:t>
            </w:r>
          </w:p>
        </w:tc>
      </w:tr>
      <w:tr w:rsidR="005B1CBB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אופק מחשבים-שנה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C1185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ז' אלול תשפ"א- 15/08/21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176B4">
              <w:rPr>
                <w:rFonts w:ascii="Arial" w:hAnsi="Arial" w:cs="Arial" w:hint="cs"/>
                <w:color w:val="000000"/>
                <w:sz w:val="20"/>
                <w:szCs w:val="20"/>
                <w:highlight w:val="yellow"/>
                <w:rtl/>
              </w:rPr>
              <w:t>???</w:t>
            </w:r>
          </w:p>
        </w:tc>
      </w:tr>
      <w:tr w:rsidR="005B1CBB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C1185" w:rsidRDefault="005B1CBB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סיעוד אופק ואופק משולב-שנה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C1185" w:rsidRDefault="004D08FE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ז' אלול תשפ"א- 15/08/21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5B1CBB" w:rsidRPr="00735B39" w:rsidRDefault="005B1CBB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ז' אלול תשפ"א- 15/08/21</w:t>
            </w:r>
          </w:p>
        </w:tc>
      </w:tr>
      <w:tr w:rsidR="00FD668C" w:rsidRPr="00E95A13" w:rsidTr="004D08FE">
        <w:trPr>
          <w:gridAfter w:val="1"/>
          <w:wAfter w:w="7" w:type="dxa"/>
          <w:trHeight w:val="530"/>
        </w:trPr>
        <w:tc>
          <w:tcPr>
            <w:tcW w:w="5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מבח"ר לסטודנטיות שזקוקות להשלמת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קורס</w:t>
            </w:r>
          </w:p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4 יח"ל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י' אלול תשפ"א -18/08/21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A84A7C" w:rsidRDefault="00FD668C" w:rsidP="00C220F5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י' אלול תשפ"א -18/08/21</w:t>
            </w:r>
          </w:p>
        </w:tc>
      </w:tr>
      <w:tr w:rsidR="00FD668C" w:rsidRPr="00E95A13" w:rsidTr="004D08FE">
        <w:trPr>
          <w:gridAfter w:val="1"/>
          <w:wAfter w:w="7" w:type="dxa"/>
          <w:trHeight w:val="313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מבח"ר 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68C" w:rsidRPr="00E95A13" w:rsidTr="004D08FE">
        <w:trPr>
          <w:gridAfter w:val="1"/>
          <w:wAfter w:w="7" w:type="dxa"/>
          <w:trHeight w:val="422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D668C" w:rsidRPr="00735B39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טל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ושערי צדק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D668C" w:rsidRPr="00735B39" w:rsidRDefault="004D08FE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="00FD668C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ושע"צ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D668C" w:rsidRPr="000F1892" w:rsidRDefault="00FD668C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  <w:p w:rsidR="00FD668C" w:rsidRDefault="00FD668C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י' אלול תשפ"א -18/08/21</w:t>
            </w:r>
          </w:p>
          <w:p w:rsidR="00FD668C" w:rsidRPr="000F1892" w:rsidRDefault="00FD668C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FD668C" w:rsidRPr="000F1892" w:rsidRDefault="00FD668C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  <w:p w:rsidR="00FD668C" w:rsidRDefault="00FD668C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י' אלול תשפ"א -18/08/21</w:t>
            </w:r>
          </w:p>
          <w:p w:rsidR="00FD668C" w:rsidRPr="000F1892" w:rsidRDefault="00FD668C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</w:tr>
      <w:tr w:rsidR="00FD668C" w:rsidRPr="00E95A13" w:rsidTr="004D08FE">
        <w:trPr>
          <w:gridAfter w:val="1"/>
          <w:wAfter w:w="7" w:type="dxa"/>
          <w:trHeight w:val="37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אופק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ד'-ה'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4D08FE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E42F72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FD668C" w:rsidRPr="0034724F" w:rsidRDefault="00FD668C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4724F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א',כ"ז תשרי תשפ"א- 03/10/21</w:t>
            </w:r>
          </w:p>
        </w:tc>
      </w:tr>
      <w:tr w:rsidR="00FD668C" w:rsidRPr="00E95A13" w:rsidTr="004D08FE">
        <w:trPr>
          <w:gridAfter w:val="1"/>
          <w:wAfter w:w="7" w:type="dxa"/>
          <w:trHeight w:val="37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תואר שני </w:t>
            </w:r>
            <w:r w:rsidRPr="007C1185">
              <w:rPr>
                <w:rFonts w:ascii="Arial" w:hAnsi="Arial" w:cs="Arial"/>
                <w:color w:val="000000"/>
                <w:sz w:val="20"/>
                <w:szCs w:val="20"/>
              </w:rPr>
              <w:t xml:space="preserve">MSN </w:t>
            </w: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7C1185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4D08FE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  <w:p w:rsidR="00FD668C" w:rsidRPr="002E3E3B" w:rsidRDefault="00FD668C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9355B5" w:rsidRDefault="00FD668C" w:rsidP="001F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 w:rsidRPr="00E42F7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יום ג', כ"ג אלול תשפ"א </w:t>
            </w:r>
            <w:r w:rsidRPr="00E42F72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E42F7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31/08/21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FD668C" w:rsidRPr="009355B5" w:rsidRDefault="00FD668C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 w:rsidRPr="0034724F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א',כ"ז תשרי תשפ"א- 03/10/21</w:t>
            </w:r>
          </w:p>
        </w:tc>
      </w:tr>
      <w:tr w:rsidR="00FD668C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תואר שני </w:t>
            </w:r>
            <w:r w:rsidRPr="007C1185">
              <w:rPr>
                <w:rFonts w:ascii="Arial" w:hAnsi="Arial" w:cs="Arial"/>
                <w:color w:val="000000"/>
                <w:sz w:val="20"/>
                <w:szCs w:val="20"/>
              </w:rPr>
              <w:t xml:space="preserve">MSN </w:t>
            </w: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7C1185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</w:t>
            </w:r>
            <w:r w:rsidRPr="007C1185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4D08FE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  <w:p w:rsidR="00FD668C" w:rsidRPr="002E3E3B" w:rsidRDefault="00FD668C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FD668C" w:rsidRPr="0034724F" w:rsidRDefault="00FD668C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4724F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א',כ"ז תשרי תשפ"א- 03/10/21</w:t>
            </w:r>
          </w:p>
        </w:tc>
      </w:tr>
      <w:tr w:rsidR="00FD668C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סיעוד טל,שע"צ- שנים ב-ד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4D08FE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="00FD668C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ושע"צ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4724F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א',כ"ז תשרי תשפ"א- 03/10/21</w:t>
            </w:r>
          </w:p>
        </w:tc>
      </w:tr>
      <w:tr w:rsidR="00FD668C" w:rsidRPr="00E95A13" w:rsidTr="004D08FE">
        <w:trPr>
          <w:gridAfter w:val="1"/>
          <w:wAfter w:w="7" w:type="dxa"/>
          <w:trHeight w:val="34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דוברות אנגלית מדעי המחשב- 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2E3E3B" w:rsidRDefault="004D08FE" w:rsidP="00FD668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  <w:r w:rsidRPr="002E3E3B">
              <w:rPr>
                <w:rFonts w:ascii="Arial" w:hAnsi="Arial" w:cs="Arial"/>
                <w:color w:val="000000"/>
                <w:sz w:val="6"/>
                <w:szCs w:val="6"/>
                <w:rtl/>
              </w:rPr>
              <w:t xml:space="preserve"> 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כ"ז תשרי תשפ"ב 03/10/21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FD668C" w:rsidRPr="007C1185" w:rsidRDefault="00FD668C" w:rsidP="00FD6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כ"ז תשרי תשפ"ב 03/10/21</w:t>
            </w:r>
          </w:p>
        </w:tc>
      </w:tr>
      <w:tr w:rsidR="00C220F5" w:rsidRPr="00E95A13" w:rsidTr="004D08FE">
        <w:trPr>
          <w:gridAfter w:val="1"/>
          <w:wAfter w:w="7" w:type="dxa"/>
          <w:trHeight w:val="313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220F5" w:rsidRPr="007C118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דוברות אנגלית מחשבים-</w:t>
            </w:r>
            <w:r w:rsidRPr="003942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ב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220F5" w:rsidRPr="007C1185" w:rsidRDefault="004D08FE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</w:p>
          <w:p w:rsidR="00C220F5" w:rsidRPr="002E3E3B" w:rsidRDefault="00C220F5" w:rsidP="00C220F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220F5" w:rsidRPr="007C118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כ"ז תשרי תשפ"ב 03/10/21</w:t>
            </w:r>
          </w:p>
        </w:tc>
      </w:tr>
      <w:tr w:rsidR="00C220F5" w:rsidRPr="00E95A13" w:rsidTr="004D08FE">
        <w:trPr>
          <w:gridAfter w:val="1"/>
          <w:wAfter w:w="7" w:type="dxa"/>
          <w:trHeight w:val="313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220F5" w:rsidRPr="007C118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שני בכריית מידע-שנה א' ושנה ב'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220F5" w:rsidRPr="002E3E3B" w:rsidRDefault="004D08FE" w:rsidP="00C220F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 טל</w:t>
            </w:r>
            <w:r w:rsidRPr="002E3E3B">
              <w:rPr>
                <w:rFonts w:ascii="Arial" w:hAnsi="Arial" w:cs="Arial"/>
                <w:color w:val="000000"/>
                <w:sz w:val="6"/>
                <w:szCs w:val="6"/>
                <w:rtl/>
              </w:rPr>
              <w:t xml:space="preserve"> 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220F5" w:rsidRPr="007C118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כ"ט תשרי תשפ"ב 05/10/21</w:t>
            </w:r>
            <w:r>
              <w:rPr>
                <w:rFonts w:ascii="Arial" w:hAnsi="Arial" w:cs="Arial" w:hint="cs"/>
                <w:color w:val="000000"/>
                <w:sz w:val="4"/>
                <w:szCs w:val="4"/>
                <w:rtl/>
              </w:rPr>
              <w:t>י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220F5" w:rsidRPr="007C118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כ"ט תשרי תשפ"ב 05/10/21</w:t>
            </w:r>
            <w:r>
              <w:rPr>
                <w:rFonts w:ascii="Arial" w:hAnsi="Arial" w:cs="Arial" w:hint="cs"/>
                <w:color w:val="000000"/>
                <w:sz w:val="4"/>
                <w:szCs w:val="4"/>
                <w:rtl/>
              </w:rPr>
              <w:t>י</w:t>
            </w:r>
          </w:p>
        </w:tc>
      </w:tr>
      <w:tr w:rsidR="00C220F5" w:rsidRPr="00E95A13" w:rsidTr="004D08FE">
        <w:trPr>
          <w:gridAfter w:val="1"/>
          <w:wAfter w:w="7" w:type="dxa"/>
          <w:trHeight w:val="44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מבחר 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 ד'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4724F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א',כ"ז תשרי תשפ"א- 03/10/21</w:t>
            </w:r>
          </w:p>
        </w:tc>
      </w:tr>
      <w:tr w:rsidR="00C220F5" w:rsidRPr="00E95A13" w:rsidTr="004D08FE">
        <w:trPr>
          <w:gridAfter w:val="1"/>
          <w:wAfter w:w="7" w:type="dxa"/>
          <w:trHeight w:val="448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דוברי אנגלית- 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735B39" w:rsidRDefault="004D08FE" w:rsidP="00C220F5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</w:t>
            </w:r>
            <w:r w:rsidR="00C220F5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לב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כ"ז תשרי תשפ"ב 03/10/21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כ"ז תשרי תשפ"ב 03/10/21</w:t>
            </w:r>
          </w:p>
        </w:tc>
      </w:tr>
      <w:tr w:rsidR="00C220F5" w:rsidRPr="00E95A13" w:rsidTr="004D08FE">
        <w:trPr>
          <w:gridAfter w:val="1"/>
          <w:wAfter w:w="7" w:type="dxa"/>
          <w:trHeight w:val="35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 ראשון דוברי אנגלית- 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20F5" w:rsidRPr="00735B39" w:rsidRDefault="004D08FE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לב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כ"ז תשרי תשפ"ב 03/10/21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202E29" w:rsidRDefault="00C220F5" w:rsidP="00C220F5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כ"ט תשרי תשפ"ב 05/10/21</w:t>
            </w:r>
            <w:r>
              <w:rPr>
                <w:rFonts w:ascii="Arial" w:hAnsi="Arial" w:cs="Arial" w:hint="cs"/>
                <w:color w:val="000000"/>
                <w:sz w:val="4"/>
                <w:szCs w:val="4"/>
                <w:rtl/>
              </w:rPr>
              <w:t>י</w:t>
            </w:r>
          </w:p>
        </w:tc>
      </w:tr>
      <w:tr w:rsidR="00C220F5" w:rsidRPr="00E95A13" w:rsidTr="004D08FE">
        <w:trPr>
          <w:gridAfter w:val="1"/>
          <w:wAfter w:w="7" w:type="dxa"/>
          <w:trHeight w:val="413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20F5" w:rsidRPr="00735B39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שני כריית מידע ו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תואר שני בפיסיקה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M.SC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20F5" w:rsidRPr="00735B39" w:rsidRDefault="004D08FE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לב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202E29" w:rsidRDefault="00C220F5" w:rsidP="00C220F5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א' חשון תשפ"ב 07/10/21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9355B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א' חשון תשפ"ב 07/10/21</w:t>
            </w:r>
          </w:p>
        </w:tc>
      </w:tr>
      <w:tr w:rsidR="00C220F5" w:rsidRPr="00E95A13" w:rsidTr="004D08FE">
        <w:trPr>
          <w:gridAfter w:val="1"/>
          <w:wAfter w:w="7" w:type="dxa"/>
          <w:trHeight w:val="422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610223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שני כריית מידע ו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תואר שני בפיסיקה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M.SC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-שנה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610223" w:rsidRDefault="004D08FE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לב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610223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220F5" w:rsidRPr="009355B5" w:rsidRDefault="00C220F5" w:rsidP="00C2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א' חשון תשפ"ב 07/10/21</w:t>
            </w:r>
          </w:p>
        </w:tc>
      </w:tr>
      <w:tr w:rsidR="004D7C11" w:rsidRPr="00E95A13" w:rsidTr="004D08FE">
        <w:trPr>
          <w:gridAfter w:val="1"/>
          <w:wAfter w:w="7" w:type="dxa"/>
          <w:trHeight w:val="42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7C11" w:rsidRPr="00735B39" w:rsidRDefault="004D7C11" w:rsidP="004D7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לב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7C11" w:rsidRPr="00735B39" w:rsidRDefault="004D08FE" w:rsidP="004D7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קמפוס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לב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7C11" w:rsidRDefault="004D7C11" w:rsidP="004D7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י"א טבת  תשפ"א- 15/12/21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7C11" w:rsidRDefault="004D7C11" w:rsidP="004D7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י"א טבת  תשפ"א- 15/12/21</w:t>
            </w:r>
          </w:p>
        </w:tc>
      </w:tr>
    </w:tbl>
    <w:p w:rsidR="006C2F13" w:rsidRDefault="006C2F13" w:rsidP="00890DB1">
      <w:pPr>
        <w:rPr>
          <w:sz w:val="20"/>
          <w:szCs w:val="20"/>
          <w:rtl/>
        </w:rPr>
      </w:pPr>
    </w:p>
    <w:p w:rsidR="006C2F13" w:rsidRDefault="006C2F13" w:rsidP="00CC6583">
      <w:pPr>
        <w:jc w:val="center"/>
        <w:rPr>
          <w:sz w:val="20"/>
          <w:szCs w:val="20"/>
          <w:rtl/>
        </w:rPr>
      </w:pPr>
    </w:p>
    <w:p w:rsidR="0075052D" w:rsidRDefault="0075052D" w:rsidP="00CC6583">
      <w:pPr>
        <w:jc w:val="center"/>
        <w:rPr>
          <w:sz w:val="20"/>
          <w:szCs w:val="20"/>
          <w:rtl/>
        </w:rPr>
      </w:pPr>
    </w:p>
    <w:p w:rsidR="00271987" w:rsidRDefault="00271987" w:rsidP="00CC6583">
      <w:pPr>
        <w:jc w:val="center"/>
        <w:rPr>
          <w:sz w:val="20"/>
          <w:szCs w:val="20"/>
          <w:rtl/>
        </w:rPr>
      </w:pPr>
    </w:p>
    <w:p w:rsidR="0075052D" w:rsidRDefault="0075052D" w:rsidP="00CC6583">
      <w:pPr>
        <w:jc w:val="center"/>
        <w:rPr>
          <w:sz w:val="20"/>
          <w:szCs w:val="20"/>
          <w:rtl/>
        </w:rPr>
      </w:pPr>
    </w:p>
    <w:tbl>
      <w:tblPr>
        <w:bidiVisual/>
        <w:tblW w:w="15578" w:type="dxa"/>
        <w:tblInd w:w="333" w:type="dxa"/>
        <w:tblLook w:val="04A0" w:firstRow="1" w:lastRow="0" w:firstColumn="1" w:lastColumn="0" w:noHBand="0" w:noVBand="1"/>
      </w:tblPr>
      <w:tblGrid>
        <w:gridCol w:w="4793"/>
        <w:gridCol w:w="4410"/>
        <w:gridCol w:w="6375"/>
      </w:tblGrid>
      <w:tr w:rsidR="00F56181" w:rsidRPr="006C2F13" w:rsidTr="00CE2C35">
        <w:trPr>
          <w:trHeight w:val="378"/>
        </w:trPr>
        <w:tc>
          <w:tcPr>
            <w:tcW w:w="155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BD2" w:rsidRDefault="00666208" w:rsidP="00B472E6">
            <w:pPr>
              <w:rPr>
                <w:rFonts w:ascii="Tahoma" w:hAnsi="Tahoma" w:cs="Tahoma"/>
                <w:color w:val="000000"/>
                <w:sz w:val="28"/>
                <w:szCs w:val="28"/>
                <w:u w:val="single"/>
                <w:rtl/>
              </w:rPr>
            </w:pPr>
            <w:r w:rsidRPr="00666208">
              <w:rPr>
                <w:rFonts w:ascii="Tahoma" w:hAnsi="Tahoma" w:cs="Tahoma" w:hint="cs"/>
                <w:color w:val="000000"/>
                <w:sz w:val="28"/>
                <w:szCs w:val="28"/>
                <w:u w:val="single"/>
                <w:rtl/>
              </w:rPr>
              <w:t>לו"ז אקדמי כללי לתש</w:t>
            </w:r>
            <w:r w:rsidR="00483775">
              <w:rPr>
                <w:rFonts w:ascii="Tahoma" w:hAnsi="Tahoma" w:cs="Tahoma" w:hint="cs"/>
                <w:color w:val="000000"/>
                <w:sz w:val="28"/>
                <w:szCs w:val="28"/>
                <w:u w:val="single"/>
                <w:rtl/>
              </w:rPr>
              <w:t>פ"</w:t>
            </w:r>
            <w:r w:rsidR="00B472E6">
              <w:rPr>
                <w:rFonts w:ascii="Tahoma" w:hAnsi="Tahoma" w:cs="Tahoma" w:hint="cs"/>
                <w:color w:val="000000"/>
                <w:sz w:val="28"/>
                <w:szCs w:val="28"/>
                <w:u w:val="single"/>
                <w:rtl/>
              </w:rPr>
              <w:t>ב</w:t>
            </w:r>
            <w:r w:rsidR="00483775">
              <w:rPr>
                <w:rFonts w:ascii="Tahoma" w:hAnsi="Tahoma" w:cs="Tahoma" w:hint="cs"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666208">
              <w:rPr>
                <w:rFonts w:ascii="Tahoma" w:hAnsi="Tahoma" w:cs="Tahoma" w:hint="cs"/>
                <w:color w:val="000000"/>
                <w:sz w:val="28"/>
                <w:szCs w:val="28"/>
                <w:u w:val="single"/>
                <w:rtl/>
              </w:rPr>
              <w:t xml:space="preserve"> עם הערות</w:t>
            </w:r>
          </w:p>
          <w:p w:rsidR="00BD1DB5" w:rsidRPr="00666208" w:rsidRDefault="00BD1DB5" w:rsidP="00B472E6">
            <w:pPr>
              <w:rPr>
                <w:rFonts w:ascii="Tahoma" w:hAnsi="Tahoma" w:cs="Tahoma"/>
                <w:color w:val="000000"/>
                <w:sz w:val="28"/>
                <w:szCs w:val="28"/>
                <w:u w:val="single"/>
                <w:rtl/>
              </w:rPr>
            </w:pPr>
          </w:p>
          <w:p w:rsidR="00A15FE9" w:rsidRPr="00A15FE9" w:rsidRDefault="00A15FE9" w:rsidP="00A15FE9">
            <w:pPr>
              <w:rPr>
                <w:rFonts w:ascii="David" w:hAnsi="David"/>
                <w:color w:val="000000"/>
                <w:sz w:val="10"/>
                <w:szCs w:val="10"/>
                <w:u w:val="single"/>
              </w:rPr>
            </w:pPr>
          </w:p>
        </w:tc>
      </w:tr>
      <w:tr w:rsidR="00F56181" w:rsidRPr="006C2F13" w:rsidTr="00CE2C35">
        <w:trPr>
          <w:trHeight w:val="415"/>
        </w:trPr>
        <w:tc>
          <w:tcPr>
            <w:tcW w:w="155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181" w:rsidRPr="006C2F13" w:rsidRDefault="00F56181" w:rsidP="00F56181">
            <w:pPr>
              <w:bidi w:val="0"/>
              <w:rPr>
                <w:rFonts w:ascii="David" w:hAnsi="David"/>
                <w:color w:val="000000"/>
                <w:u w:val="single"/>
              </w:rPr>
            </w:pPr>
          </w:p>
        </w:tc>
      </w:tr>
      <w:tr w:rsidR="004130F1" w:rsidRPr="006C2F13" w:rsidTr="007236B5">
        <w:trPr>
          <w:trHeight w:val="60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B472E6">
            <w:pPr>
              <w:jc w:val="center"/>
              <w:rPr>
                <w:rFonts w:ascii="Tahoma" w:hAnsi="Tahoma" w:cs="Tahoma"/>
                <w:color w:val="0D0D0D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D0D0D"/>
                <w:sz w:val="20"/>
                <w:szCs w:val="20"/>
                <w:rtl/>
              </w:rPr>
              <w:t xml:space="preserve">חופשת  ראש השנה </w:t>
            </w:r>
            <w:r w:rsidR="00150BAD">
              <w:rPr>
                <w:rFonts w:ascii="Tahoma" w:hAnsi="Tahoma" w:cs="Tahoma" w:hint="cs"/>
                <w:color w:val="0D0D0D"/>
                <w:sz w:val="20"/>
                <w:szCs w:val="20"/>
                <w:rtl/>
              </w:rPr>
              <w:t>תש</w:t>
            </w:r>
            <w:r w:rsidR="00700EDE">
              <w:rPr>
                <w:rFonts w:ascii="Tahoma" w:hAnsi="Tahoma" w:cs="Tahoma" w:hint="cs"/>
                <w:color w:val="0D0D0D"/>
                <w:sz w:val="20"/>
                <w:szCs w:val="20"/>
                <w:rtl/>
              </w:rPr>
              <w:t>פ"</w:t>
            </w:r>
            <w:r w:rsidR="00B472E6">
              <w:rPr>
                <w:rFonts w:ascii="Tahoma" w:hAnsi="Tahoma" w:cs="Tahoma" w:hint="cs"/>
                <w:color w:val="0D0D0D"/>
                <w:sz w:val="20"/>
                <w:szCs w:val="20"/>
                <w:rtl/>
              </w:rPr>
              <w:t>ב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54" w:rsidRPr="00BD1DB5" w:rsidRDefault="00C14E54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4130F1" w:rsidRPr="00BD1DB5" w:rsidRDefault="004130F1" w:rsidP="00B472E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700EDE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</w:t>
            </w:r>
            <w:r w:rsidR="00700ED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כ"ט אלול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3506CC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06/09/21</w:t>
            </w:r>
          </w:p>
          <w:p w:rsidR="004130F1" w:rsidRPr="00BD1DB5" w:rsidRDefault="004130F1" w:rsidP="00B472E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עד יום 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ב' תשרי ת</w:t>
            </w:r>
            <w:r w:rsidR="00D633DB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ש</w:t>
            </w:r>
            <w:r w:rsidR="00700EDE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פ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"ב</w:t>
            </w:r>
            <w:r w:rsidR="003506CC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633DB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08</w:t>
            </w:r>
            <w:r w:rsidR="00700EDE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/09/2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BD1DB5" w:rsidRDefault="004130F1" w:rsidP="00F561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56181" w:rsidRPr="006C2F13" w:rsidTr="007236B5">
        <w:trPr>
          <w:trHeight w:val="548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צום גדליה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81" w:rsidRPr="00BD1DB5" w:rsidRDefault="00D633DB" w:rsidP="00B472E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="0016662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</w:t>
            </w:r>
            <w:r w:rsidR="0016662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 ג' תשרי תש</w:t>
            </w:r>
            <w:r w:rsidR="0016662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פ"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3506CC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F56181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09</w:t>
            </w:r>
            <w:r w:rsidR="0016662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/09/2</w:t>
            </w:r>
            <w:r w:rsidR="00B472E6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DE" w:rsidRPr="00BD1DB5" w:rsidRDefault="004D08FE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  <w:rtl/>
              </w:rPr>
              <w:t>ב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u w:val="single"/>
                <w:rtl/>
              </w:rPr>
              <w:t>קמפוס</w:t>
            </w:r>
            <w:r w:rsidR="00F56181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  <w:rtl/>
              </w:rPr>
              <w:t xml:space="preserve"> לב</w:t>
            </w:r>
            <w:r w:rsidR="00F56181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בלבד, יתקיימו לימודי בית מדרש עד 13:15 .  </w:t>
            </w:r>
          </w:p>
          <w:p w:rsidR="00F56181" w:rsidRPr="00BD1DB5" w:rsidRDefault="004D08FE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בשאר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</w:t>
            </w:r>
            <w:r w:rsidR="00F56181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ם </w:t>
            </w:r>
            <w:r w:rsidR="00F56181"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="00F56181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</w:tc>
      </w:tr>
      <w:tr w:rsidR="004130F1" w:rsidRPr="006C2F13" w:rsidTr="007236B5">
        <w:trPr>
          <w:trHeight w:val="201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מועדי א' סמס' אלול</w:t>
            </w:r>
          </w:p>
          <w:p w:rsidR="004130F1" w:rsidRPr="00837B66" w:rsidRDefault="004130F1" w:rsidP="00F561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4130F1" w:rsidRPr="00837B66" w:rsidRDefault="004130F1" w:rsidP="00F561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4130F1" w:rsidRPr="00837B66" w:rsidRDefault="004130F1" w:rsidP="00F56181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C2A" w:rsidRPr="00BD1DB5" w:rsidRDefault="00CD2C2A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</w:pPr>
          </w:p>
          <w:p w:rsidR="004130F1" w:rsidRPr="00BD1DB5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יתקיימו בעשרת ימי תשובה</w:t>
            </w:r>
          </w:p>
          <w:p w:rsidR="00CD2C2A" w:rsidRPr="00BD1DB5" w:rsidRDefault="006D7860" w:rsidP="00C070A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', ד' תשרי תשפ"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ב 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10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/09/2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6D7860" w:rsidRPr="00BD1DB5" w:rsidRDefault="006D7860" w:rsidP="00C070A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ח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 תשרי תשפ"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14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/09/2</w:t>
            </w:r>
            <w:r w:rsidR="00C070AA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  </w:t>
            </w:r>
          </w:p>
          <w:p w:rsidR="00CD2C2A" w:rsidRPr="00BD1DB5" w:rsidRDefault="00CD2C2A" w:rsidP="008128FD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="006D7860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ביום 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="006D7860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', כ"ד תשרי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תשפ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6D7860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30/09</w:t>
            </w:r>
            <w:r w:rsidR="006D7860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/2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</w:t>
            </w:r>
            <w:r w:rsidR="006D7860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CD2C2A" w:rsidRPr="003A59F0" w:rsidRDefault="006D7860" w:rsidP="003A59F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' כ"ה תשרי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תשפ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01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/10/2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2D" w:rsidRPr="00BD1DB5" w:rsidRDefault="00F3762D" w:rsidP="004D08F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 w:rsidR="004D08FE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לא יתקיימו לימודים אקדמיים סדירים, </w:t>
            </w:r>
          </w:p>
          <w:p w:rsidR="00F3762D" w:rsidRPr="00BD1DB5" w:rsidRDefault="00F3762D" w:rsidP="006D786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אך </w:t>
            </w:r>
            <w:r w:rsidR="006D7860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בימי עשרת ימי תשובה, </w:t>
            </w:r>
          </w:p>
          <w:p w:rsidR="00F3762D" w:rsidRPr="00BD1DB5" w:rsidRDefault="004D08FE" w:rsidP="006D786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בקמפוס</w:t>
            </w:r>
            <w:r w:rsidR="00F3762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לב יתקיימו לימודי בית מדרש עד השעה 13:00 </w:t>
            </w:r>
          </w:p>
          <w:p w:rsidR="004130F1" w:rsidRPr="00BD1DB5" w:rsidRDefault="00F3762D" w:rsidP="00882D13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הבחינות תחלנה רק מהשעה 14:30</w:t>
            </w:r>
            <w:r w:rsidR="006D7860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4130F1" w:rsidRPr="006C2F13" w:rsidTr="007236B5">
        <w:trPr>
          <w:trHeight w:val="539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יום כיפור וסוכות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232" w:rsidRPr="00BD1DB5" w:rsidRDefault="002A3C31" w:rsidP="009B7CD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', ט' תשרי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תשפ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15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/09/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4130F1" w:rsidRPr="00BD1DB5" w:rsidRDefault="002A3C31" w:rsidP="009B7CD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', כ"ג תשרי 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תשפ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 w:rsidR="008128FD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29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09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9B7CD9"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F1" w:rsidRPr="00BD1DB5" w:rsidRDefault="004130F1" w:rsidP="00F561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56181" w:rsidRPr="006C2F13" w:rsidTr="007236B5">
        <w:trPr>
          <w:trHeight w:val="430"/>
        </w:trPr>
        <w:tc>
          <w:tcPr>
            <w:tcW w:w="4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תחילת סמסטר א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56181" w:rsidRPr="00BD1DB5" w:rsidRDefault="002A3C31" w:rsidP="009B7CD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יום </w:t>
            </w:r>
            <w:r w:rsidR="009B7CD9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א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', כ"</w:t>
            </w:r>
            <w:r w:rsidR="009B7CD9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ז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תשרי </w:t>
            </w:r>
            <w:r w:rsidR="008128FD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תשפ</w:t>
            </w:r>
            <w:r w:rsidR="008128FD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"</w:t>
            </w:r>
            <w:r w:rsidR="008128FD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 w:rsidR="009B7CD9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/10/</w:t>
            </w:r>
            <w:r w:rsidR="009B7CD9"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6181" w:rsidRPr="00BD1DB5" w:rsidRDefault="004D08FE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קמפוסי</w:t>
            </w:r>
            <w:r w:rsidR="00F56181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ם</w:t>
            </w:r>
          </w:p>
        </w:tc>
      </w:tr>
      <w:tr w:rsidR="004130F1" w:rsidRPr="006C2F13" w:rsidTr="007236B5">
        <w:trPr>
          <w:trHeight w:val="1240"/>
        </w:trPr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4130F1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מועדי ב' סמסטר אלול</w:t>
            </w: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Pr="00837B66" w:rsidRDefault="00BD1DB5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מרתון ירושלים</w:t>
            </w:r>
            <w:r w:rsidR="00673D5E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/ יום בחינות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DB5" w:rsidRDefault="00BD1DB5" w:rsidP="0027078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2A3C31" w:rsidRPr="00BD1DB5" w:rsidRDefault="002A3C31" w:rsidP="0027078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ט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חשון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/10/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</w:p>
          <w:p w:rsidR="002A3C31" w:rsidRPr="00BD1DB5" w:rsidRDefault="002A3C31" w:rsidP="0027078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י"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חשון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/10/</w:t>
            </w:r>
            <w:r w:rsidR="0027078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-לא יתקיימו לימודי קודש ולא לימודים אקדמיים סדירים</w:t>
            </w:r>
          </w:p>
          <w:p w:rsidR="002A3C31" w:rsidRPr="00BD1DB5" w:rsidRDefault="002A3C31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ט"ז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חשון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</w:p>
          <w:p w:rsidR="00240776" w:rsidRPr="00BD1DB5" w:rsidRDefault="002A3C31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י"ט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חשון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40776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21- לא יתקיימו לימודי קודש ולא לימודים אקדמיים סדירים</w:t>
            </w:r>
          </w:p>
          <w:p w:rsidR="004130F1" w:rsidRDefault="004130F1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BD1DB5" w:rsidRDefault="00BD1DB5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BD1DB5" w:rsidRDefault="00BD1DB5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BD1DB5" w:rsidRDefault="00BD1DB5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כ"ג חשון תשפ"ב 29/10/21- בתאריך זה, יתכן ויתקיים מרתון ירושלים עפ"י מה שמעודכן באתר של עיריית ירושלים. </w:t>
            </w:r>
          </w:p>
          <w:p w:rsidR="00BD1DB5" w:rsidRPr="00BD1DB5" w:rsidRDefault="00BD1DB5" w:rsidP="0024077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במידה ולא יתקיים המרתון, מדור בחינות רשאי לקבוע בו מועדי בחינות.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05C" w:rsidRPr="00BD1DB5" w:rsidRDefault="0082705C" w:rsidP="0082705C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82705C" w:rsidRPr="00BD1DB5" w:rsidRDefault="002A3C31" w:rsidP="0082705C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חשוב להדגיש כי </w:t>
            </w:r>
            <w:r w:rsidR="0082705C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לתוכניות המתקיימות בימי שישי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A61D67" w:rsidRPr="00BD1DB5" w:rsidRDefault="002A3C31" w:rsidP="0082705C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יתקיימו לימודים אקדמיים סדירים  </w:t>
            </w:r>
          </w:p>
          <w:p w:rsidR="002A3C31" w:rsidRPr="00BD1DB5" w:rsidRDefault="002A3C31" w:rsidP="002A3C3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ואין בהם חופשה!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4130F1" w:rsidRPr="00BD1DB5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56181" w:rsidRPr="006C2F13" w:rsidTr="007236B5">
        <w:trPr>
          <w:trHeight w:val="790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חנוכה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67" w:rsidRPr="00BD1DB5" w:rsidRDefault="002A3C31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כ"ד כסלו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28/11/21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עד </w:t>
            </w:r>
          </w:p>
          <w:p w:rsidR="00F56181" w:rsidRPr="00BD1DB5" w:rsidRDefault="002A3C31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טבת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/12/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5D6" w:rsidRPr="00BD1DB5" w:rsidRDefault="001C05D6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F236B5" w:rsidRPr="00BD1DB5" w:rsidRDefault="00F56181" w:rsidP="001C05D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לא יתקיימו לימודי </w:t>
            </w:r>
            <w:r w:rsidR="00B5697B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קודש ולא לימודים אקדמיים סדירים</w:t>
            </w:r>
            <w:r w:rsidR="00A15FE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AA087A" w:rsidRPr="006C2F13" w:rsidTr="007236B5">
        <w:trPr>
          <w:trHeight w:val="79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A" w:rsidRPr="00837B66" w:rsidRDefault="00AA087A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תענית עשרה בטבת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A" w:rsidRPr="00BD1DB5" w:rsidRDefault="002A3C31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י' טבת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/12/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54528" w:rsidRPr="00BD1DB5" w:rsidRDefault="00C54528" w:rsidP="002A3C31">
            <w:pPr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</w:tc>
      </w:tr>
      <w:tr w:rsidR="00F56181" w:rsidRPr="006C2F13" w:rsidTr="007236B5">
        <w:trPr>
          <w:trHeight w:val="56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F56181" w:rsidRPr="00F83186" w:rsidRDefault="00B95E0A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318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מבחני סמס' א' </w:t>
            </w:r>
            <w:r w:rsidR="00F56181" w:rsidRPr="00F8318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מדרשת מעמקים- מכון טל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F56181" w:rsidRDefault="00341848" w:rsidP="00F8318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א', כ"ט טבת תשפ"ב 02/01/22 עד </w:t>
            </w:r>
          </w:p>
          <w:p w:rsidR="00341848" w:rsidRPr="00BD1DB5" w:rsidRDefault="00341848" w:rsidP="00F83186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ה', י"א שבט תשפ"ב 13/01/22 כולל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56181" w:rsidRPr="00BD1DB5" w:rsidRDefault="00F5618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יתקיימו לימודי קודש ולימודים אקדמיים סדירים</w:t>
            </w:r>
          </w:p>
        </w:tc>
      </w:tr>
      <w:tr w:rsidR="00506F26" w:rsidRPr="006C2F13" w:rsidTr="007236B5">
        <w:trPr>
          <w:trHeight w:val="457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6F26" w:rsidRPr="00837B66" w:rsidRDefault="00506F26" w:rsidP="00506F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השלמה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06F26" w:rsidRPr="00BD1DB5" w:rsidRDefault="00506F26" w:rsidP="00110CD4">
            <w:pPr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  <w:p w:rsidR="00506F26" w:rsidRPr="00BD1DB5" w:rsidRDefault="002A3C31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י"א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שבט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/01/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6F26" w:rsidRPr="00BD1DB5" w:rsidRDefault="002A3C31" w:rsidP="002A3C3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לא יתקיימו לימודי קודש ולא יתקיימו לימודים אקדמי</w:t>
            </w:r>
            <w:r w:rsidR="004D08FE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ם סדירים</w:t>
            </w:r>
          </w:p>
        </w:tc>
      </w:tr>
      <w:tr w:rsidR="00110CD4" w:rsidRPr="006C2F13" w:rsidTr="007236B5">
        <w:trPr>
          <w:trHeight w:val="610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סוף  סמסטר א'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0CD4" w:rsidRPr="00BD1DB5" w:rsidRDefault="00110CD4" w:rsidP="006D693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ו', 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י"ב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שבט </w:t>
            </w:r>
            <w:r w:rsidR="008128FD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14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/01/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(כולל).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0CD4" w:rsidRPr="00BD1DB5" w:rsidRDefault="004D08FE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קמפוסים</w:t>
            </w:r>
            <w:r w:rsidR="00110CD4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110CD4" w:rsidRPr="006C2F13" w:rsidTr="007236B5">
        <w:trPr>
          <w:trHeight w:val="610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א'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110CD4" w:rsidRPr="00BD1DB5" w:rsidRDefault="00110CD4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יחלו מיום א', י"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שבט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16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/01/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110CD4" w:rsidRPr="00BD1DB5" w:rsidRDefault="00110CD4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 אדר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11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/02/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4D08FE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לא יתקיימו לימודי קודש ולא לימודים אקדמיים סדירים.</w:t>
            </w:r>
          </w:p>
        </w:tc>
      </w:tr>
      <w:tr w:rsidR="00110CD4" w:rsidRPr="006C2F13" w:rsidTr="007236B5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תחילת סמסטר ב'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6024C" w:rsidRPr="00BD1DB5" w:rsidRDefault="0036024C" w:rsidP="00110CD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110CD4" w:rsidRPr="00BD1DB5" w:rsidRDefault="00110CD4" w:rsidP="006D693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א', 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י"ב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אדר 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א' </w:t>
            </w:r>
            <w:r w:rsidR="008128FD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13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/02/</w:t>
            </w:r>
            <w:r w:rsidR="006D6935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CD4" w:rsidRPr="00BD1DB5" w:rsidRDefault="00F3762D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המכונים</w:t>
            </w:r>
            <w:r w:rsidR="00110CD4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110CD4" w:rsidRPr="00837B66" w:rsidTr="007236B5">
        <w:trPr>
          <w:trHeight w:val="197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110CD4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ב'</w:t>
            </w: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BD1DB5" w:rsidRPr="00837B66" w:rsidRDefault="00BD1DB5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ב'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- המשך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6A7" w:rsidRPr="00BD1DB5" w:rsidRDefault="00CD26A7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110CD4" w:rsidRPr="00BD1DB5" w:rsidRDefault="00110CD4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יתקיימו:  ביום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י"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אדר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18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/02/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F95B00" w:rsidRPr="00BD1DB5" w:rsidRDefault="00F95B00" w:rsidP="006D69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ביום ו', כ"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ד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אדר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  <w:p w:rsidR="00F95B00" w:rsidRPr="00BD1DB5" w:rsidRDefault="00F95B00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ביום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ב',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 w:rsidR="006D69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ז 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אדר א'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28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 לא יתקיימו לימודי קודש ולא לימודים אקדמיים סדירים.</w:t>
            </w:r>
          </w:p>
          <w:p w:rsidR="00BD1DB5" w:rsidRDefault="00BD1DB5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36024C" w:rsidRPr="00BD1DB5" w:rsidRDefault="002D6724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בי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ום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ו'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אדר ב'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04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/03/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22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110CD4" w:rsidRPr="00BD1DB5" w:rsidRDefault="002D6724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ח' אדר ב'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11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/03/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F95B00" w:rsidRPr="00BD1DB5" w:rsidRDefault="00F95B00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ביום ו', כ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"ב אדר ב'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  <w:p w:rsidR="00110CD4" w:rsidRPr="00BD1DB5" w:rsidRDefault="002D6724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כ"ה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אדר ב'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28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22- לא יתקיימו לימודי קודש ולא לימודים אקדמיים סדירים.</w:t>
            </w:r>
          </w:p>
          <w:p w:rsidR="00F95B00" w:rsidRPr="00BD1DB5" w:rsidRDefault="00F95B00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ביום ו', 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כ"ט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דר ב'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01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/04/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  <w:p w:rsidR="00F95B00" w:rsidRPr="00BD1DB5" w:rsidRDefault="002D6724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ומ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ב', ט'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ניסן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10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/04/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22 עד </w:t>
            </w:r>
          </w:p>
          <w:p w:rsidR="002D6724" w:rsidRPr="00BD1DB5" w:rsidRDefault="002D6724" w:rsidP="002D672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ב' י' ניסן תשפ"ב 11/04/22 (כולל) - לא יתקיימו לימודי קודש ולא לימודים אקדמיים סדירים.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00" w:rsidRPr="00BD1DB5" w:rsidRDefault="004D08FE" w:rsidP="00A558D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קמפוסים 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לא יתקיימו לימודי</w:t>
            </w:r>
            <w:r w:rsidR="00A558D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קודש ולא לימודים</w:t>
            </w:r>
            <w:r w:rsidR="00F95B00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אקדמיים סדירים .</w:t>
            </w:r>
          </w:p>
          <w:p w:rsidR="00F95B00" w:rsidRPr="00BD1DB5" w:rsidRDefault="00F95B00" w:rsidP="00F95B0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למעט בימי שישי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בהם יתקיימו לימודים אקדמי</w:t>
            </w:r>
            <w:r w:rsidR="002D672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ם סדירים </w:t>
            </w:r>
          </w:p>
          <w:p w:rsidR="00110CD4" w:rsidRPr="00BD1DB5" w:rsidRDefault="00F95B00" w:rsidP="00F95B0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לתוכניות המתקיימות בימי שישי!</w:t>
            </w:r>
          </w:p>
          <w:p w:rsidR="00110CD4" w:rsidRPr="00BD1DB5" w:rsidRDefault="00110CD4" w:rsidP="00110CD4">
            <w:pPr>
              <w:bidi w:val="0"/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0CD4" w:rsidRPr="00837B66" w:rsidTr="007236B5">
        <w:trPr>
          <w:trHeight w:val="602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תענית אסתר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E3491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E3491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י"ג אדר</w:t>
            </w:r>
            <w:r w:rsidR="00E3491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ב'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E3491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16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E3491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E3491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4D08FE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קמפוס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לב בלבד, יתקיימו לימודי בית מדרש עד 13:00.  </w:t>
            </w:r>
          </w:p>
          <w:p w:rsidR="00110CD4" w:rsidRPr="00BD1DB5" w:rsidRDefault="004D08FE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לא יתקיימו לימודים אקדמיים סדירים.</w:t>
            </w:r>
          </w:p>
        </w:tc>
      </w:tr>
      <w:tr w:rsidR="00110CD4" w:rsidRPr="00837B66" w:rsidTr="007236B5">
        <w:trPr>
          <w:trHeight w:val="484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חג פורים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9137B2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1D59B1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י"ד אדר 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ב'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17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110CD4" w:rsidRPr="00BD1DB5" w:rsidRDefault="00110CD4" w:rsidP="009137B2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ט"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אדר 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ב'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18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9137B2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(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D4" w:rsidRPr="00BD1DB5" w:rsidRDefault="00110CD4" w:rsidP="00110CD4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110CD4" w:rsidRPr="00BD1DB5" w:rsidRDefault="004D08FE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לא יתקיימו לימודי קודש ולא לימודים אקדמיים סדירים.</w:t>
            </w:r>
          </w:p>
          <w:p w:rsidR="00110CD4" w:rsidRPr="00BD1DB5" w:rsidRDefault="00110CD4" w:rsidP="00110CD4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110CD4" w:rsidRPr="00837B66" w:rsidTr="007236B5">
        <w:trPr>
          <w:trHeight w:val="48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הסטודנט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CD4" w:rsidRPr="00BD1DB5" w:rsidRDefault="00110CD4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יתקיים בהתאם לבקשת אגודת הסטודנטים/יות  ובאישור הרקטור ויפורסם ע"י האגודה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D4" w:rsidRPr="00BD1DB5" w:rsidRDefault="00110CD4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0CD4" w:rsidRPr="00837B66" w:rsidTr="007236B5">
        <w:trPr>
          <w:trHeight w:val="484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מרתון ירושלים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CD4" w:rsidRPr="00BD1DB5" w:rsidRDefault="00110CD4" w:rsidP="001D76F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ביום ו', כ"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חשון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29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/21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D4" w:rsidRPr="00BD1DB5" w:rsidRDefault="001D76FA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במידה ויתקיים המרתון, </w:t>
            </w:r>
            <w:r w:rsidR="004D08F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 w:rsidR="004D08FE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לא יתקיימו לימודי קודש ולא לימודים אקדמיים סדירים </w:t>
            </w:r>
          </w:p>
        </w:tc>
      </w:tr>
      <w:tr w:rsidR="00110CD4" w:rsidRPr="00837B66" w:rsidTr="007236B5">
        <w:trPr>
          <w:trHeight w:val="457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פסח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13" w:rsidRPr="00BD1DB5" w:rsidRDefault="00110CD4" w:rsidP="001D76F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י"א ניסן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110CD4" w:rsidRPr="00BD1DB5" w:rsidRDefault="00110CD4" w:rsidP="001D76F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א', כ"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ניסן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/04/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4D08FE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ם לא יתקיימו לימודי קודש ולא לימודים אקדמיים סדירים.</w:t>
            </w:r>
          </w:p>
        </w:tc>
      </w:tr>
      <w:tr w:rsidR="00110CD4" w:rsidRPr="00837B66" w:rsidTr="007236B5">
        <w:trPr>
          <w:trHeight w:val="682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AF3CCE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3CCE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ערב יום השואה ויום השואה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1D76F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כ"ה ניסן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07/04/21 עד </w:t>
            </w:r>
          </w:p>
          <w:p w:rsidR="00110CD4" w:rsidRPr="00BD1DB5" w:rsidRDefault="00110CD4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ה', כ"ו ניסן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, 08/04/21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110CD4" w:rsidRPr="00BD1DB5" w:rsidRDefault="00110CD4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יתקיימו לימודי קודש ולימודים אקדמיים סדירים.</w:t>
            </w:r>
          </w:p>
          <w:p w:rsidR="00110CD4" w:rsidRPr="00BD1DB5" w:rsidRDefault="00110CD4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110CD4" w:rsidRPr="00BD1DB5" w:rsidRDefault="00110CD4" w:rsidP="00110CD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0CD4" w:rsidRPr="00837B66" w:rsidTr="007236B5">
        <w:trPr>
          <w:trHeight w:val="34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ערב יום הזיכרון לחללי צה"ל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1D76F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ג',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אייר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לב בלבד, יתקיימו לימודי בית מדרש עד 13:00 .  </w:t>
            </w:r>
          </w:p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ם </w:t>
            </w:r>
            <w:r w:rsidR="00110CD4"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לימודים אקדמיים סדירים.</w:t>
            </w:r>
          </w:p>
        </w:tc>
      </w:tr>
      <w:tr w:rsidR="00110CD4" w:rsidRPr="00837B66" w:rsidTr="007236B5">
        <w:trPr>
          <w:trHeight w:val="773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הזכרון לחללי צה"ל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1D76F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ד',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אייר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1D76FA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לב בלבד, יתקיימו לימודי בית מדרש עד 13:00 .  </w:t>
            </w:r>
          </w:p>
          <w:p w:rsidR="00110CD4" w:rsidRPr="00BD1DB5" w:rsidRDefault="00110CD4" w:rsidP="003A59F0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 w:rsidR="003A59F0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 xml:space="preserve">לא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יתקיימו לימודים אקדמיים סדירים.</w:t>
            </w:r>
          </w:p>
        </w:tc>
      </w:tr>
      <w:tr w:rsidR="00110CD4" w:rsidRPr="00837B66" w:rsidTr="007236B5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העצמאות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03122E" w:rsidP="0003122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ה',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אייר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22 עד </w:t>
            </w:r>
          </w:p>
          <w:p w:rsidR="0003122E" w:rsidRPr="00BD1DB5" w:rsidRDefault="0003122E" w:rsidP="0003122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ה' אייר תשפ"ב 06/05/22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לא יתקיימו לימודי קודש ולא לימודים אקדמיים סדירים</w:t>
            </w:r>
          </w:p>
        </w:tc>
      </w:tr>
      <w:tr w:rsidR="00110CD4" w:rsidRPr="00837B66" w:rsidTr="007236B5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ל"ג בעומר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03122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ה'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י"ח אייר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19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5" w:rsidRDefault="00BD1DB5" w:rsidP="00BD1DB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110CD4" w:rsidRDefault="007C0AA3" w:rsidP="00BD1DB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לתוכניות המתקיימות בימי שישי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,יתקיימו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לימודים אקדמיים סדירים.</w:t>
            </w:r>
          </w:p>
          <w:p w:rsidR="00BD1DB5" w:rsidRPr="00BD1DB5" w:rsidRDefault="00BD1DB5" w:rsidP="007C0AA3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10CD4" w:rsidRPr="00837B66" w:rsidTr="007236B5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ירושלים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03122E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כ"ח אייר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29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/05/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03122E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לא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יתקיימו לימודי בית המדרש ולימודים אקדמיים סדירים.</w:t>
            </w:r>
          </w:p>
          <w:p w:rsidR="00A134F9" w:rsidRPr="00BD1DB5" w:rsidRDefault="00A134F9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יתכן ויתקיים ביום זה – יום הסטודנט הודעה תתפרסם ע"י אגודת הסטודנטים</w:t>
            </w:r>
          </w:p>
        </w:tc>
      </w:tr>
      <w:tr w:rsidR="00110CD4" w:rsidRPr="00837B66" w:rsidTr="007236B5">
        <w:trPr>
          <w:trHeight w:val="340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חג השבועות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7E25" w:rsidRPr="00BD1DB5" w:rsidRDefault="00A134F9" w:rsidP="00A134F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יחל מיום שבת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ה' סיון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04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06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110CD4" w:rsidRPr="00BD1DB5" w:rsidRDefault="00110CD4" w:rsidP="00A134F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ו' סיון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06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="001B7E2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כולל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לא יתקיימו לימודי קודש ולא לימודים אקדמיים סדירים.</w:t>
            </w:r>
          </w:p>
        </w:tc>
      </w:tr>
      <w:tr w:rsidR="00110CD4" w:rsidRPr="00837B66" w:rsidTr="007236B5">
        <w:trPr>
          <w:trHeight w:val="385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10CD4" w:rsidRPr="00302FBE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8318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סמס' ב'  במדרשת מעמקים- מכון טל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341848" w:rsidRPr="00341848" w:rsidRDefault="00341848" w:rsidP="00341848">
            <w:pPr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5B75AE" w:rsidRDefault="00341848" w:rsidP="00341848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מיום א', כ"ח אייר תשפ"ב 29/05/22 עד</w:t>
            </w:r>
          </w:p>
          <w:p w:rsidR="00341848" w:rsidRPr="00BD1DB5" w:rsidRDefault="00341848" w:rsidP="00341848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ה', י' סיוון תשפ"ב 09/06/22 כולל</w:t>
            </w: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10CD4" w:rsidRPr="00BD1DB5" w:rsidRDefault="003A59F0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יתקיימו לימודי קודש ולימודים אקדמיים סדירים</w:t>
            </w:r>
          </w:p>
        </w:tc>
      </w:tr>
      <w:tr w:rsidR="00110CD4" w:rsidRPr="00837B66" w:rsidTr="007236B5">
        <w:trPr>
          <w:trHeight w:val="574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השלמה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A134F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ג', 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' 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סיון </w:t>
            </w:r>
            <w:r w:rsidR="008128FD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07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/06/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110CD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לא יתקיימו לימודי קודש ולא יתקיימו לימודים אקדמים סדירים. </w:t>
            </w:r>
          </w:p>
        </w:tc>
      </w:tr>
      <w:tr w:rsidR="00110CD4" w:rsidRPr="00837B66" w:rsidTr="007236B5">
        <w:trPr>
          <w:trHeight w:val="439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סוף סמסטר ב'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1DB5" w:rsidRPr="00BD1DB5" w:rsidRDefault="00BD1DB5" w:rsidP="00F3027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  <w:rtl/>
              </w:rPr>
            </w:pPr>
          </w:p>
          <w:p w:rsidR="00F30274" w:rsidRPr="00BD1DB5" w:rsidRDefault="00110CD4" w:rsidP="00F3027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ו', 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י"א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סיון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10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/06/</w:t>
            </w:r>
            <w:r w:rsidR="00A134F9"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(כולל)</w:t>
            </w:r>
          </w:p>
          <w:p w:rsidR="00F30274" w:rsidRPr="00BD1DB5" w:rsidRDefault="00F30274" w:rsidP="00A134F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0CD4" w:rsidRPr="00BD1DB5" w:rsidRDefault="00F3762D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בכל המחלקות </w:t>
            </w:r>
            <w:r w:rsidR="003A59F0" w:rsidRPr="003A59F0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ו</w:t>
            </w:r>
            <w:r w:rsidR="003A59F0" w:rsidRPr="003A59F0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</w:t>
            </w:r>
            <w:r w:rsidR="003A59F0" w:rsidRPr="003A59F0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קמפוסים</w:t>
            </w:r>
          </w:p>
        </w:tc>
      </w:tr>
      <w:tr w:rsidR="00110CD4" w:rsidRPr="00837B66" w:rsidTr="007236B5">
        <w:trPr>
          <w:trHeight w:val="134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ב' מועד א'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A134F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א',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י"ג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סיון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/06/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110CD4" w:rsidRPr="00BD1DB5" w:rsidRDefault="00110CD4" w:rsidP="00A134F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ט'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תמוז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08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/07/</w:t>
            </w:r>
            <w:r w:rsidR="00A134F9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5" w:rsidRPr="00BD1DB5" w:rsidRDefault="003A59F0" w:rsidP="007236B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קמפוסים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110CD4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לא יתקיימו לימודי קודש ולא לימודים אקדמיים סדירים.</w:t>
            </w:r>
          </w:p>
        </w:tc>
      </w:tr>
      <w:tr w:rsidR="00110CD4" w:rsidRPr="00837B66" w:rsidTr="007236B5">
        <w:trPr>
          <w:trHeight w:val="81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302FBE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CD2C2A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קיץ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CE2C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א',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י"א תמוז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/07/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110CD4" w:rsidRPr="00BD1DB5" w:rsidRDefault="00110CD4" w:rsidP="00CE2C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כ"ג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תמוז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/07/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110CD4" w:rsidRPr="00837B66" w:rsidTr="007236B5">
        <w:trPr>
          <w:trHeight w:val="139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D4" w:rsidRPr="00837B66" w:rsidRDefault="00110CD4" w:rsidP="00110C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ב' מועד ב'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D4" w:rsidRPr="00BD1DB5" w:rsidRDefault="00110CD4" w:rsidP="00CE2C35">
            <w:pPr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א',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כ"ה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תמוז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/07/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110CD4" w:rsidRPr="00BD1DB5" w:rsidRDefault="00110CD4" w:rsidP="00CE2C35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ו',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ח'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אב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05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/08/</w:t>
            </w:r>
            <w:r w:rsidR="00CE2C35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  <w:p w:rsidR="00110CD4" w:rsidRPr="00BD1DB5" w:rsidRDefault="00110CD4" w:rsidP="00110CD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ובמידת הצורך גם בימי שישי במהלך סמס' אלול- קיץ לקראת </w:t>
            </w:r>
            <w:r w:rsidR="008128FD"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תשפ"ב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D4" w:rsidRPr="00BD1DB5" w:rsidRDefault="00110CD4" w:rsidP="00CE2C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C035F" w:rsidRPr="00837B66" w:rsidRDefault="003C035F" w:rsidP="00BD1DB5">
      <w:pPr>
        <w:rPr>
          <w:rFonts w:ascii="Tahoma" w:hAnsi="Tahoma" w:cs="Tahoma"/>
          <w:rtl/>
        </w:rPr>
      </w:pPr>
    </w:p>
    <w:sectPr w:rsidR="003C035F" w:rsidRPr="00837B66" w:rsidSect="002E3E3B">
      <w:headerReference w:type="default" r:id="rId9"/>
      <w:footerReference w:type="default" r:id="rId10"/>
      <w:pgSz w:w="16838" w:h="11906" w:orient="landscape"/>
      <w:pgMar w:top="360" w:right="432" w:bottom="0" w:left="288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BE" w:rsidRDefault="00185EBE" w:rsidP="000010C8">
      <w:r>
        <w:separator/>
      </w:r>
    </w:p>
  </w:endnote>
  <w:endnote w:type="continuationSeparator" w:id="0">
    <w:p w:rsidR="00185EBE" w:rsidRDefault="00185EBE" w:rsidP="0000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0584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22E" w:rsidRDefault="0003122E" w:rsidP="00CE2C35">
        <w:pPr>
          <w:pStyle w:val="Footer"/>
          <w:tabs>
            <w:tab w:val="left" w:pos="7170"/>
          </w:tabs>
          <w:jc w:val="center"/>
          <w:rPr>
            <w:b w:val="0"/>
            <w:bCs w:val="0"/>
            <w:sz w:val="18"/>
            <w:szCs w:val="18"/>
            <w:rtl/>
          </w:rPr>
        </w:pPr>
        <w:r w:rsidRPr="0075052D">
          <w:rPr>
            <w:u w:val="single"/>
          </w:rPr>
          <w:fldChar w:fldCharType="begin"/>
        </w:r>
        <w:r w:rsidRPr="0075052D">
          <w:rPr>
            <w:u w:val="single"/>
          </w:rPr>
          <w:instrText xml:space="preserve"> PAGE   \* MERGEFORMAT </w:instrText>
        </w:r>
        <w:r w:rsidRPr="0075052D">
          <w:rPr>
            <w:u w:val="single"/>
          </w:rPr>
          <w:fldChar w:fldCharType="separate"/>
        </w:r>
        <w:r w:rsidR="003A59F0">
          <w:rPr>
            <w:noProof/>
            <w:u w:val="single"/>
            <w:rtl/>
          </w:rPr>
          <w:t>6</w:t>
        </w:r>
        <w:r w:rsidRPr="0075052D">
          <w:rPr>
            <w:noProof/>
            <w:u w:val="single"/>
          </w:rPr>
          <w:fldChar w:fldCharType="end"/>
        </w:r>
        <w:r>
          <w:rPr>
            <w:rFonts w:hint="cs"/>
            <w:noProof/>
            <w:u w:val="single"/>
            <w:rtl/>
          </w:rPr>
          <w:t xml:space="preserve"> </w:t>
        </w:r>
        <w:r>
          <w:rPr>
            <w:rFonts w:hint="cs"/>
            <w:noProof/>
            <w:rtl/>
          </w:rPr>
          <w:t xml:space="preserve"> 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 xml:space="preserve">נערך ע"י ריקי בן זיו ואילנה כהן- מנהל אקדמי לשכת הרקטור עודכן בתאריך </w:t>
        </w:r>
        <w:r w:rsidR="00CE2C35">
          <w:rPr>
            <w:rFonts w:cs="Arial" w:hint="cs"/>
            <w:b w:val="0"/>
            <w:bCs w:val="0"/>
            <w:sz w:val="18"/>
            <w:szCs w:val="18"/>
            <w:rtl/>
          </w:rPr>
          <w:t>24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>/0</w:t>
        </w:r>
        <w:r w:rsidR="00CE2C35">
          <w:rPr>
            <w:rFonts w:cs="Arial" w:hint="cs"/>
            <w:b w:val="0"/>
            <w:bCs w:val="0"/>
            <w:sz w:val="18"/>
            <w:szCs w:val="18"/>
            <w:rtl/>
          </w:rPr>
          <w:t>2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>/</w:t>
        </w:r>
        <w:r w:rsidR="00CE2C35">
          <w:rPr>
            <w:rFonts w:cs="Arial" w:hint="cs"/>
            <w:b w:val="0"/>
            <w:bCs w:val="0"/>
            <w:sz w:val="18"/>
            <w:szCs w:val="18"/>
            <w:rtl/>
          </w:rPr>
          <w:t>21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 xml:space="preserve"> ט.ל.ח</w:t>
        </w:r>
      </w:p>
      <w:p w:rsidR="0003122E" w:rsidRDefault="003A59F0">
        <w:pPr>
          <w:pStyle w:val="Footer"/>
        </w:pPr>
      </w:p>
    </w:sdtContent>
  </w:sdt>
  <w:p w:rsidR="0003122E" w:rsidRPr="00276C8F" w:rsidRDefault="0003122E" w:rsidP="000A0F4E">
    <w:pPr>
      <w:pStyle w:val="Footer"/>
      <w:tabs>
        <w:tab w:val="clear" w:pos="8306"/>
        <w:tab w:val="left" w:pos="3251"/>
        <w:tab w:val="center" w:pos="4790"/>
        <w:tab w:val="right" w:pos="9865"/>
      </w:tabs>
      <w:rPr>
        <w:b w:val="0"/>
        <w:b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BE" w:rsidRDefault="00185EBE" w:rsidP="000010C8">
      <w:r>
        <w:separator/>
      </w:r>
    </w:p>
  </w:footnote>
  <w:footnote w:type="continuationSeparator" w:id="0">
    <w:p w:rsidR="00185EBE" w:rsidRDefault="00185EBE" w:rsidP="0000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572415"/>
      <w:docPartObj>
        <w:docPartGallery w:val="Page Numbers (Margins)"/>
        <w:docPartUnique/>
      </w:docPartObj>
    </w:sdtPr>
    <w:sdtEndPr/>
    <w:sdtContent>
      <w:p w:rsidR="0003122E" w:rsidRDefault="0003122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מלב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22E" w:rsidRDefault="0003122E" w:rsidP="0075052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/vjAIAAAQFAAAOAAAAZHJzL2Uyb0RvYy54bWysVM2O0zAQviPxDpbv3SQl/Um06Wq3SxHS&#10;AistPIBrO42FYxvbbbqseAjuCB6rr8PY2XZb4IAQPbiezHj8zffN+Pxi20q04dYJrSqcnaUYcUU1&#10;E2pV4Q/vF4MpRs4TxYjUilf4njt8MXv+7LwzJR/qRkvGLYIkypWdqXDjvSmTxNGGt8SdacMVOGtt&#10;W+LBtKuEWdJB9lYmwzQdJ522zFhNuXPw9bp34lnMX9ec+nd17bhHssKAzcfVxnUZ1mR2TsqVJaYR&#10;9BEG+QcULREKLj2kuiaeoLUVv6VqBbXa6dqfUd0muq4F5bEGqCZLf6nmriGGx1qAHGcONLn/l5a+&#10;3dxaJBhoh5EiLUi0+777tvu6+4GywE5nXAlBd+bWhvqcudH0o0NKzxuiVvzSWt01nDDAFOOTkwPB&#10;cHAULbs3mkFysvY6ErWtbRsSAgVoG/W4P+jBtx5R+DgZg8SgGgXXtBi9GEW9ElLuDxvr/CuuWxQ2&#10;FbYgd0xONjfOA3gI3YdE8FoKthBSRsOulnNp0YZAayziL9QLR9xxmFQhWOlwrHf3XwAj3BF8AW2U&#10;+qHIhnl6NSwGi/F0MsgX+WhQTNLpIM2Kq2Kc5kV+vfgSAGZ52QjGuLoRiu/bLsv/TtbHAegbJjYe&#10;6ipcjIajWPsJendcJHAZ6PxDka3wMIVStMDzIYiUQdeXisEBUnoiZL9PTuFHyoCD/X9kJXZBEL5v&#10;IL9dbiFL6IalZvfQD1aDXiAtPB2wabT9jFEHY1hh92lNLMdIvlbQU0WW52Fuo5GPJkMw7LFneewh&#10;ikKqCnuM+u3c97O+NlasGrgpixwpfQl9WIvYI0+ooIRgwKjFYh6fhTDLx3aMenq8Zj8B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CcG7++MAgAABA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p w:rsidR="00240776" w:rsidRDefault="00240776" w:rsidP="0075052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E27"/>
    <w:multiLevelType w:val="hybridMultilevel"/>
    <w:tmpl w:val="2056D544"/>
    <w:lvl w:ilvl="0" w:tplc="2438F8D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F46"/>
    <w:multiLevelType w:val="hybridMultilevel"/>
    <w:tmpl w:val="D1261850"/>
    <w:lvl w:ilvl="0" w:tplc="EC228E2C"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592369"/>
    <w:multiLevelType w:val="hybridMultilevel"/>
    <w:tmpl w:val="01963784"/>
    <w:lvl w:ilvl="0" w:tplc="D052856C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8F2"/>
    <w:multiLevelType w:val="hybridMultilevel"/>
    <w:tmpl w:val="3FDE8452"/>
    <w:lvl w:ilvl="0" w:tplc="B80AE2C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4"/>
    <w:rsid w:val="000010C8"/>
    <w:rsid w:val="00002472"/>
    <w:rsid w:val="00006EFC"/>
    <w:rsid w:val="00007883"/>
    <w:rsid w:val="00013516"/>
    <w:rsid w:val="000143BF"/>
    <w:rsid w:val="00016C5C"/>
    <w:rsid w:val="00023D7E"/>
    <w:rsid w:val="00024C7D"/>
    <w:rsid w:val="000274B0"/>
    <w:rsid w:val="0002756D"/>
    <w:rsid w:val="00027F28"/>
    <w:rsid w:val="0003117A"/>
    <w:rsid w:val="0003122E"/>
    <w:rsid w:val="0003253E"/>
    <w:rsid w:val="00032DCA"/>
    <w:rsid w:val="00033901"/>
    <w:rsid w:val="00034E35"/>
    <w:rsid w:val="00034EAC"/>
    <w:rsid w:val="00037656"/>
    <w:rsid w:val="00037A0F"/>
    <w:rsid w:val="00040CFE"/>
    <w:rsid w:val="0004564C"/>
    <w:rsid w:val="00046660"/>
    <w:rsid w:val="00052C6A"/>
    <w:rsid w:val="00052E96"/>
    <w:rsid w:val="00053D76"/>
    <w:rsid w:val="000544C2"/>
    <w:rsid w:val="00055AFE"/>
    <w:rsid w:val="00056327"/>
    <w:rsid w:val="0006156B"/>
    <w:rsid w:val="000628AF"/>
    <w:rsid w:val="00064E2B"/>
    <w:rsid w:val="00065ED8"/>
    <w:rsid w:val="000679FC"/>
    <w:rsid w:val="0007050E"/>
    <w:rsid w:val="00071072"/>
    <w:rsid w:val="0007145A"/>
    <w:rsid w:val="00073F0F"/>
    <w:rsid w:val="0007406F"/>
    <w:rsid w:val="00076176"/>
    <w:rsid w:val="00077E8D"/>
    <w:rsid w:val="00081C9A"/>
    <w:rsid w:val="00083C20"/>
    <w:rsid w:val="00084206"/>
    <w:rsid w:val="00084228"/>
    <w:rsid w:val="00085FA2"/>
    <w:rsid w:val="000862CC"/>
    <w:rsid w:val="000862DF"/>
    <w:rsid w:val="00086D67"/>
    <w:rsid w:val="00092427"/>
    <w:rsid w:val="00095ADC"/>
    <w:rsid w:val="000964FE"/>
    <w:rsid w:val="000A08B2"/>
    <w:rsid w:val="000A0B62"/>
    <w:rsid w:val="000A0F4E"/>
    <w:rsid w:val="000A1741"/>
    <w:rsid w:val="000A253C"/>
    <w:rsid w:val="000A40C0"/>
    <w:rsid w:val="000A7DC5"/>
    <w:rsid w:val="000B12BC"/>
    <w:rsid w:val="000B2990"/>
    <w:rsid w:val="000B5B50"/>
    <w:rsid w:val="000B6855"/>
    <w:rsid w:val="000C1067"/>
    <w:rsid w:val="000C1649"/>
    <w:rsid w:val="000C1C59"/>
    <w:rsid w:val="000C4131"/>
    <w:rsid w:val="000C6334"/>
    <w:rsid w:val="000D04ED"/>
    <w:rsid w:val="000D0C30"/>
    <w:rsid w:val="000D2120"/>
    <w:rsid w:val="000D3955"/>
    <w:rsid w:val="000D4DE6"/>
    <w:rsid w:val="000D6805"/>
    <w:rsid w:val="000E03B9"/>
    <w:rsid w:val="000E093E"/>
    <w:rsid w:val="000E4C61"/>
    <w:rsid w:val="000E5D28"/>
    <w:rsid w:val="000F001D"/>
    <w:rsid w:val="000F0708"/>
    <w:rsid w:val="000F1892"/>
    <w:rsid w:val="000F3549"/>
    <w:rsid w:val="000F47E6"/>
    <w:rsid w:val="000F6525"/>
    <w:rsid w:val="000F76EE"/>
    <w:rsid w:val="0010096A"/>
    <w:rsid w:val="00101310"/>
    <w:rsid w:val="00101FFD"/>
    <w:rsid w:val="0010250D"/>
    <w:rsid w:val="001025F4"/>
    <w:rsid w:val="0010466B"/>
    <w:rsid w:val="0010603F"/>
    <w:rsid w:val="00110CD4"/>
    <w:rsid w:val="001139D6"/>
    <w:rsid w:val="00116D21"/>
    <w:rsid w:val="00123B19"/>
    <w:rsid w:val="001257D3"/>
    <w:rsid w:val="00126D90"/>
    <w:rsid w:val="00127523"/>
    <w:rsid w:val="00127593"/>
    <w:rsid w:val="00130A81"/>
    <w:rsid w:val="00130F48"/>
    <w:rsid w:val="00132223"/>
    <w:rsid w:val="00137A75"/>
    <w:rsid w:val="00137B15"/>
    <w:rsid w:val="001401FA"/>
    <w:rsid w:val="00140339"/>
    <w:rsid w:val="00143059"/>
    <w:rsid w:val="00144469"/>
    <w:rsid w:val="001455C1"/>
    <w:rsid w:val="00146D20"/>
    <w:rsid w:val="00147ED6"/>
    <w:rsid w:val="00150BAD"/>
    <w:rsid w:val="0015217C"/>
    <w:rsid w:val="001553E2"/>
    <w:rsid w:val="001557A0"/>
    <w:rsid w:val="00155A88"/>
    <w:rsid w:val="00157FAB"/>
    <w:rsid w:val="001606D0"/>
    <w:rsid w:val="001609E0"/>
    <w:rsid w:val="0016304C"/>
    <w:rsid w:val="0016662D"/>
    <w:rsid w:val="0016714C"/>
    <w:rsid w:val="00170467"/>
    <w:rsid w:val="001727AC"/>
    <w:rsid w:val="001744AA"/>
    <w:rsid w:val="00174C69"/>
    <w:rsid w:val="00176C77"/>
    <w:rsid w:val="00181447"/>
    <w:rsid w:val="001816C2"/>
    <w:rsid w:val="00181707"/>
    <w:rsid w:val="0018599C"/>
    <w:rsid w:val="00185E5E"/>
    <w:rsid w:val="00185EBE"/>
    <w:rsid w:val="00187429"/>
    <w:rsid w:val="00190432"/>
    <w:rsid w:val="0019076F"/>
    <w:rsid w:val="00194BC1"/>
    <w:rsid w:val="001A39D5"/>
    <w:rsid w:val="001A4BCF"/>
    <w:rsid w:val="001A5465"/>
    <w:rsid w:val="001B0565"/>
    <w:rsid w:val="001B2786"/>
    <w:rsid w:val="001B5547"/>
    <w:rsid w:val="001B5820"/>
    <w:rsid w:val="001B6E66"/>
    <w:rsid w:val="001B7E25"/>
    <w:rsid w:val="001C05D6"/>
    <w:rsid w:val="001C4E9E"/>
    <w:rsid w:val="001C5FED"/>
    <w:rsid w:val="001C7C00"/>
    <w:rsid w:val="001D18A8"/>
    <w:rsid w:val="001D3573"/>
    <w:rsid w:val="001D38D7"/>
    <w:rsid w:val="001D426C"/>
    <w:rsid w:val="001D5808"/>
    <w:rsid w:val="001D59B1"/>
    <w:rsid w:val="001D60FB"/>
    <w:rsid w:val="001D76FA"/>
    <w:rsid w:val="001D7C89"/>
    <w:rsid w:val="001E1E71"/>
    <w:rsid w:val="001E59A6"/>
    <w:rsid w:val="001E7B69"/>
    <w:rsid w:val="001E7E96"/>
    <w:rsid w:val="001F0C22"/>
    <w:rsid w:val="001F1072"/>
    <w:rsid w:val="001F1C5D"/>
    <w:rsid w:val="001F1E7F"/>
    <w:rsid w:val="001F6188"/>
    <w:rsid w:val="001F6A97"/>
    <w:rsid w:val="001F7689"/>
    <w:rsid w:val="00200335"/>
    <w:rsid w:val="00201D0B"/>
    <w:rsid w:val="002021C5"/>
    <w:rsid w:val="00202E29"/>
    <w:rsid w:val="00207B4E"/>
    <w:rsid w:val="00207C0C"/>
    <w:rsid w:val="00207C79"/>
    <w:rsid w:val="00207FA8"/>
    <w:rsid w:val="00214BCB"/>
    <w:rsid w:val="00214C33"/>
    <w:rsid w:val="00220B31"/>
    <w:rsid w:val="00222B0C"/>
    <w:rsid w:val="00224491"/>
    <w:rsid w:val="00226382"/>
    <w:rsid w:val="0023081A"/>
    <w:rsid w:val="00230903"/>
    <w:rsid w:val="00231D38"/>
    <w:rsid w:val="002341C3"/>
    <w:rsid w:val="00234230"/>
    <w:rsid w:val="00235796"/>
    <w:rsid w:val="00235C74"/>
    <w:rsid w:val="00240776"/>
    <w:rsid w:val="0024087D"/>
    <w:rsid w:val="00240EB2"/>
    <w:rsid w:val="002428E3"/>
    <w:rsid w:val="00242FDD"/>
    <w:rsid w:val="002430A2"/>
    <w:rsid w:val="00243F6C"/>
    <w:rsid w:val="00244871"/>
    <w:rsid w:val="002453C2"/>
    <w:rsid w:val="00250E4D"/>
    <w:rsid w:val="0025131F"/>
    <w:rsid w:val="00251972"/>
    <w:rsid w:val="00256539"/>
    <w:rsid w:val="00263E05"/>
    <w:rsid w:val="0026415E"/>
    <w:rsid w:val="00265867"/>
    <w:rsid w:val="00265889"/>
    <w:rsid w:val="00266BCB"/>
    <w:rsid w:val="00267BD2"/>
    <w:rsid w:val="00270780"/>
    <w:rsid w:val="00271987"/>
    <w:rsid w:val="00274DCD"/>
    <w:rsid w:val="00276C8F"/>
    <w:rsid w:val="00281AA8"/>
    <w:rsid w:val="00282A90"/>
    <w:rsid w:val="002844F2"/>
    <w:rsid w:val="00284EB4"/>
    <w:rsid w:val="0028579B"/>
    <w:rsid w:val="00285892"/>
    <w:rsid w:val="00285AA4"/>
    <w:rsid w:val="002870A0"/>
    <w:rsid w:val="00290214"/>
    <w:rsid w:val="002916F9"/>
    <w:rsid w:val="0029207C"/>
    <w:rsid w:val="002929D1"/>
    <w:rsid w:val="002935F7"/>
    <w:rsid w:val="0029400D"/>
    <w:rsid w:val="00294368"/>
    <w:rsid w:val="002973BE"/>
    <w:rsid w:val="00297B76"/>
    <w:rsid w:val="002A07AE"/>
    <w:rsid w:val="002A3653"/>
    <w:rsid w:val="002A3C31"/>
    <w:rsid w:val="002A411D"/>
    <w:rsid w:val="002A4183"/>
    <w:rsid w:val="002A49FB"/>
    <w:rsid w:val="002B14C1"/>
    <w:rsid w:val="002B4075"/>
    <w:rsid w:val="002B43AA"/>
    <w:rsid w:val="002B453B"/>
    <w:rsid w:val="002B48DE"/>
    <w:rsid w:val="002B7840"/>
    <w:rsid w:val="002C0099"/>
    <w:rsid w:val="002C0D1A"/>
    <w:rsid w:val="002C19C4"/>
    <w:rsid w:val="002C74B5"/>
    <w:rsid w:val="002C7533"/>
    <w:rsid w:val="002D3F91"/>
    <w:rsid w:val="002D41F8"/>
    <w:rsid w:val="002D6724"/>
    <w:rsid w:val="002D7E91"/>
    <w:rsid w:val="002E0969"/>
    <w:rsid w:val="002E13A4"/>
    <w:rsid w:val="002E1F97"/>
    <w:rsid w:val="002E247D"/>
    <w:rsid w:val="002E3457"/>
    <w:rsid w:val="002E3E3B"/>
    <w:rsid w:val="002E5BF1"/>
    <w:rsid w:val="002E6F46"/>
    <w:rsid w:val="002F4894"/>
    <w:rsid w:val="002F4C5D"/>
    <w:rsid w:val="002F6496"/>
    <w:rsid w:val="002F7875"/>
    <w:rsid w:val="00300E71"/>
    <w:rsid w:val="00302B3D"/>
    <w:rsid w:val="00302FBE"/>
    <w:rsid w:val="00304BC1"/>
    <w:rsid w:val="00306482"/>
    <w:rsid w:val="00307088"/>
    <w:rsid w:val="00311A97"/>
    <w:rsid w:val="00311F13"/>
    <w:rsid w:val="003126CF"/>
    <w:rsid w:val="00312D35"/>
    <w:rsid w:val="00313DDD"/>
    <w:rsid w:val="00314220"/>
    <w:rsid w:val="003176B4"/>
    <w:rsid w:val="00317BE3"/>
    <w:rsid w:val="00324B96"/>
    <w:rsid w:val="00324E87"/>
    <w:rsid w:val="00327C26"/>
    <w:rsid w:val="00330356"/>
    <w:rsid w:val="00331F1A"/>
    <w:rsid w:val="00336F80"/>
    <w:rsid w:val="00341848"/>
    <w:rsid w:val="0034208B"/>
    <w:rsid w:val="003420F5"/>
    <w:rsid w:val="00344950"/>
    <w:rsid w:val="00344F70"/>
    <w:rsid w:val="00346834"/>
    <w:rsid w:val="0034724F"/>
    <w:rsid w:val="003478E6"/>
    <w:rsid w:val="003505A1"/>
    <w:rsid w:val="003506CC"/>
    <w:rsid w:val="003514C8"/>
    <w:rsid w:val="00352910"/>
    <w:rsid w:val="00354C46"/>
    <w:rsid w:val="003576C4"/>
    <w:rsid w:val="00357E75"/>
    <w:rsid w:val="00360113"/>
    <w:rsid w:val="00360125"/>
    <w:rsid w:val="0036024C"/>
    <w:rsid w:val="0036042B"/>
    <w:rsid w:val="00361796"/>
    <w:rsid w:val="003621F8"/>
    <w:rsid w:val="0036599A"/>
    <w:rsid w:val="00365DFD"/>
    <w:rsid w:val="003707F6"/>
    <w:rsid w:val="00370FBF"/>
    <w:rsid w:val="00371878"/>
    <w:rsid w:val="00372FAA"/>
    <w:rsid w:val="0037511C"/>
    <w:rsid w:val="003751E5"/>
    <w:rsid w:val="0038109B"/>
    <w:rsid w:val="0038623A"/>
    <w:rsid w:val="00386D1D"/>
    <w:rsid w:val="00392EA9"/>
    <w:rsid w:val="00394292"/>
    <w:rsid w:val="003944E5"/>
    <w:rsid w:val="00397120"/>
    <w:rsid w:val="003A20B6"/>
    <w:rsid w:val="003A32CC"/>
    <w:rsid w:val="003A38FB"/>
    <w:rsid w:val="003A52EC"/>
    <w:rsid w:val="003A57C6"/>
    <w:rsid w:val="003A59F0"/>
    <w:rsid w:val="003A6257"/>
    <w:rsid w:val="003A66EC"/>
    <w:rsid w:val="003B162C"/>
    <w:rsid w:val="003B39F2"/>
    <w:rsid w:val="003B5BEC"/>
    <w:rsid w:val="003B7395"/>
    <w:rsid w:val="003B7E55"/>
    <w:rsid w:val="003C035F"/>
    <w:rsid w:val="003C046E"/>
    <w:rsid w:val="003C0C32"/>
    <w:rsid w:val="003C2754"/>
    <w:rsid w:val="003C2ED4"/>
    <w:rsid w:val="003C5D46"/>
    <w:rsid w:val="003C79AB"/>
    <w:rsid w:val="003D1047"/>
    <w:rsid w:val="003D46CF"/>
    <w:rsid w:val="003D5322"/>
    <w:rsid w:val="003D7448"/>
    <w:rsid w:val="003D7A4B"/>
    <w:rsid w:val="003E2594"/>
    <w:rsid w:val="003E3CFA"/>
    <w:rsid w:val="003E6056"/>
    <w:rsid w:val="003E7267"/>
    <w:rsid w:val="003F179D"/>
    <w:rsid w:val="003F1EDA"/>
    <w:rsid w:val="003F2564"/>
    <w:rsid w:val="003F4249"/>
    <w:rsid w:val="00400E54"/>
    <w:rsid w:val="00403210"/>
    <w:rsid w:val="00404973"/>
    <w:rsid w:val="00412BC5"/>
    <w:rsid w:val="004130F1"/>
    <w:rsid w:val="00413D86"/>
    <w:rsid w:val="00416019"/>
    <w:rsid w:val="004160C4"/>
    <w:rsid w:val="00422A23"/>
    <w:rsid w:val="004230AB"/>
    <w:rsid w:val="00423211"/>
    <w:rsid w:val="0042463A"/>
    <w:rsid w:val="00426168"/>
    <w:rsid w:val="004346BB"/>
    <w:rsid w:val="004408B4"/>
    <w:rsid w:val="00440F65"/>
    <w:rsid w:val="0044184F"/>
    <w:rsid w:val="00441E7A"/>
    <w:rsid w:val="00443332"/>
    <w:rsid w:val="004448F8"/>
    <w:rsid w:val="0044543E"/>
    <w:rsid w:val="00446410"/>
    <w:rsid w:val="0044662F"/>
    <w:rsid w:val="00451D84"/>
    <w:rsid w:val="00452370"/>
    <w:rsid w:val="00456DEA"/>
    <w:rsid w:val="00456E65"/>
    <w:rsid w:val="00457AD4"/>
    <w:rsid w:val="00466C65"/>
    <w:rsid w:val="00473D0F"/>
    <w:rsid w:val="00474F6D"/>
    <w:rsid w:val="00476F85"/>
    <w:rsid w:val="00482B3B"/>
    <w:rsid w:val="00483775"/>
    <w:rsid w:val="0048641F"/>
    <w:rsid w:val="00487B18"/>
    <w:rsid w:val="004929A3"/>
    <w:rsid w:val="00493179"/>
    <w:rsid w:val="00496D20"/>
    <w:rsid w:val="004A2DF7"/>
    <w:rsid w:val="004A3722"/>
    <w:rsid w:val="004A63B4"/>
    <w:rsid w:val="004A6B7C"/>
    <w:rsid w:val="004A71A9"/>
    <w:rsid w:val="004B22CF"/>
    <w:rsid w:val="004B2C44"/>
    <w:rsid w:val="004B39C8"/>
    <w:rsid w:val="004C03D2"/>
    <w:rsid w:val="004C070C"/>
    <w:rsid w:val="004C2162"/>
    <w:rsid w:val="004C2B6D"/>
    <w:rsid w:val="004C2CE1"/>
    <w:rsid w:val="004C3B0F"/>
    <w:rsid w:val="004C3C6E"/>
    <w:rsid w:val="004C61CF"/>
    <w:rsid w:val="004C6C01"/>
    <w:rsid w:val="004D01B0"/>
    <w:rsid w:val="004D02B9"/>
    <w:rsid w:val="004D08FE"/>
    <w:rsid w:val="004D25AE"/>
    <w:rsid w:val="004D4246"/>
    <w:rsid w:val="004D5813"/>
    <w:rsid w:val="004D5B3A"/>
    <w:rsid w:val="004D6374"/>
    <w:rsid w:val="004D7C11"/>
    <w:rsid w:val="004E235B"/>
    <w:rsid w:val="004E285D"/>
    <w:rsid w:val="004E388D"/>
    <w:rsid w:val="004E3BF2"/>
    <w:rsid w:val="004E46E3"/>
    <w:rsid w:val="004E5754"/>
    <w:rsid w:val="004E6DE3"/>
    <w:rsid w:val="004E7D85"/>
    <w:rsid w:val="004F0DB6"/>
    <w:rsid w:val="004F54C3"/>
    <w:rsid w:val="004F6FCD"/>
    <w:rsid w:val="005017CF"/>
    <w:rsid w:val="00506F26"/>
    <w:rsid w:val="00510C50"/>
    <w:rsid w:val="005129EF"/>
    <w:rsid w:val="005143D3"/>
    <w:rsid w:val="0051732C"/>
    <w:rsid w:val="0051738D"/>
    <w:rsid w:val="005177A5"/>
    <w:rsid w:val="00520280"/>
    <w:rsid w:val="0052155E"/>
    <w:rsid w:val="00523274"/>
    <w:rsid w:val="00524E2D"/>
    <w:rsid w:val="0053099E"/>
    <w:rsid w:val="00530D7D"/>
    <w:rsid w:val="005311DF"/>
    <w:rsid w:val="00531354"/>
    <w:rsid w:val="0053308E"/>
    <w:rsid w:val="005330BE"/>
    <w:rsid w:val="00534CD9"/>
    <w:rsid w:val="00535402"/>
    <w:rsid w:val="00537232"/>
    <w:rsid w:val="005379F2"/>
    <w:rsid w:val="00540E52"/>
    <w:rsid w:val="005427BF"/>
    <w:rsid w:val="005476FE"/>
    <w:rsid w:val="00547B0F"/>
    <w:rsid w:val="00550515"/>
    <w:rsid w:val="00550D26"/>
    <w:rsid w:val="00551BAC"/>
    <w:rsid w:val="005531A4"/>
    <w:rsid w:val="00563E23"/>
    <w:rsid w:val="00564AFA"/>
    <w:rsid w:val="00565166"/>
    <w:rsid w:val="005651DC"/>
    <w:rsid w:val="005657D4"/>
    <w:rsid w:val="00570619"/>
    <w:rsid w:val="00572015"/>
    <w:rsid w:val="00572905"/>
    <w:rsid w:val="0057638F"/>
    <w:rsid w:val="00576644"/>
    <w:rsid w:val="005774C2"/>
    <w:rsid w:val="005824D0"/>
    <w:rsid w:val="00582633"/>
    <w:rsid w:val="00583333"/>
    <w:rsid w:val="00592C06"/>
    <w:rsid w:val="00594617"/>
    <w:rsid w:val="005958A4"/>
    <w:rsid w:val="005961A5"/>
    <w:rsid w:val="00596969"/>
    <w:rsid w:val="005970C7"/>
    <w:rsid w:val="005A1099"/>
    <w:rsid w:val="005A3AFD"/>
    <w:rsid w:val="005A4059"/>
    <w:rsid w:val="005A5CE7"/>
    <w:rsid w:val="005B1404"/>
    <w:rsid w:val="005B1CBB"/>
    <w:rsid w:val="005B3A8E"/>
    <w:rsid w:val="005B6180"/>
    <w:rsid w:val="005B69FD"/>
    <w:rsid w:val="005B70C8"/>
    <w:rsid w:val="005B75AE"/>
    <w:rsid w:val="005C0211"/>
    <w:rsid w:val="005C09C3"/>
    <w:rsid w:val="005C1A27"/>
    <w:rsid w:val="005C1F29"/>
    <w:rsid w:val="005C2109"/>
    <w:rsid w:val="005C2AB2"/>
    <w:rsid w:val="005C551F"/>
    <w:rsid w:val="005C6209"/>
    <w:rsid w:val="005C7FF0"/>
    <w:rsid w:val="005D0454"/>
    <w:rsid w:val="005D1C01"/>
    <w:rsid w:val="005D4777"/>
    <w:rsid w:val="005D57EA"/>
    <w:rsid w:val="005E3348"/>
    <w:rsid w:val="005E354F"/>
    <w:rsid w:val="005E39AB"/>
    <w:rsid w:val="005E39DD"/>
    <w:rsid w:val="005E454A"/>
    <w:rsid w:val="005F159E"/>
    <w:rsid w:val="005F202C"/>
    <w:rsid w:val="005F3A4F"/>
    <w:rsid w:val="006065E4"/>
    <w:rsid w:val="00610223"/>
    <w:rsid w:val="00611108"/>
    <w:rsid w:val="00612FCA"/>
    <w:rsid w:val="0061320F"/>
    <w:rsid w:val="00620BD3"/>
    <w:rsid w:val="00621C86"/>
    <w:rsid w:val="00621CC3"/>
    <w:rsid w:val="00625745"/>
    <w:rsid w:val="00625AA2"/>
    <w:rsid w:val="00626FE1"/>
    <w:rsid w:val="00630477"/>
    <w:rsid w:val="006312E3"/>
    <w:rsid w:val="006322AC"/>
    <w:rsid w:val="006325C4"/>
    <w:rsid w:val="0063441F"/>
    <w:rsid w:val="00634BE4"/>
    <w:rsid w:val="00635B6A"/>
    <w:rsid w:val="006364E3"/>
    <w:rsid w:val="00636EA7"/>
    <w:rsid w:val="006401E2"/>
    <w:rsid w:val="006406FB"/>
    <w:rsid w:val="0064111B"/>
    <w:rsid w:val="0064400E"/>
    <w:rsid w:val="006446F9"/>
    <w:rsid w:val="00645E75"/>
    <w:rsid w:val="006463D3"/>
    <w:rsid w:val="006465DD"/>
    <w:rsid w:val="006472D3"/>
    <w:rsid w:val="006528D0"/>
    <w:rsid w:val="00656D73"/>
    <w:rsid w:val="00657902"/>
    <w:rsid w:val="00660E02"/>
    <w:rsid w:val="00662D9B"/>
    <w:rsid w:val="00666208"/>
    <w:rsid w:val="006677DF"/>
    <w:rsid w:val="006723B1"/>
    <w:rsid w:val="00673D5E"/>
    <w:rsid w:val="0067585A"/>
    <w:rsid w:val="00676883"/>
    <w:rsid w:val="00677295"/>
    <w:rsid w:val="0067759C"/>
    <w:rsid w:val="006840BC"/>
    <w:rsid w:val="006858E2"/>
    <w:rsid w:val="00690B4A"/>
    <w:rsid w:val="00691134"/>
    <w:rsid w:val="006A011B"/>
    <w:rsid w:val="006A0426"/>
    <w:rsid w:val="006A4559"/>
    <w:rsid w:val="006A7731"/>
    <w:rsid w:val="006B100E"/>
    <w:rsid w:val="006B1915"/>
    <w:rsid w:val="006B42B4"/>
    <w:rsid w:val="006B550F"/>
    <w:rsid w:val="006C29C3"/>
    <w:rsid w:val="006C2F13"/>
    <w:rsid w:val="006C36B6"/>
    <w:rsid w:val="006C71AF"/>
    <w:rsid w:val="006C7B74"/>
    <w:rsid w:val="006D3622"/>
    <w:rsid w:val="006D4254"/>
    <w:rsid w:val="006D4B03"/>
    <w:rsid w:val="006D5FE4"/>
    <w:rsid w:val="006D6935"/>
    <w:rsid w:val="006D7590"/>
    <w:rsid w:val="006D7860"/>
    <w:rsid w:val="006D79D5"/>
    <w:rsid w:val="006E03DD"/>
    <w:rsid w:val="006E2544"/>
    <w:rsid w:val="006E4FA9"/>
    <w:rsid w:val="006E5ABF"/>
    <w:rsid w:val="006E6058"/>
    <w:rsid w:val="006E62E2"/>
    <w:rsid w:val="006E7073"/>
    <w:rsid w:val="006F4FF8"/>
    <w:rsid w:val="006F54BA"/>
    <w:rsid w:val="00700DFF"/>
    <w:rsid w:val="00700EDE"/>
    <w:rsid w:val="00701723"/>
    <w:rsid w:val="00702583"/>
    <w:rsid w:val="00703EBE"/>
    <w:rsid w:val="00704244"/>
    <w:rsid w:val="007059D3"/>
    <w:rsid w:val="00706EDE"/>
    <w:rsid w:val="0071330C"/>
    <w:rsid w:val="00717D30"/>
    <w:rsid w:val="0072014B"/>
    <w:rsid w:val="0072014C"/>
    <w:rsid w:val="00721DD2"/>
    <w:rsid w:val="00722544"/>
    <w:rsid w:val="0072333D"/>
    <w:rsid w:val="007236B5"/>
    <w:rsid w:val="0072395D"/>
    <w:rsid w:val="00725652"/>
    <w:rsid w:val="0072582C"/>
    <w:rsid w:val="00727647"/>
    <w:rsid w:val="007304EF"/>
    <w:rsid w:val="00730D7F"/>
    <w:rsid w:val="0073139C"/>
    <w:rsid w:val="00733CC3"/>
    <w:rsid w:val="007341F5"/>
    <w:rsid w:val="00734502"/>
    <w:rsid w:val="007355FD"/>
    <w:rsid w:val="00735B39"/>
    <w:rsid w:val="00735CAD"/>
    <w:rsid w:val="00736BCF"/>
    <w:rsid w:val="00736F18"/>
    <w:rsid w:val="00740999"/>
    <w:rsid w:val="00744FD1"/>
    <w:rsid w:val="0075052D"/>
    <w:rsid w:val="00751939"/>
    <w:rsid w:val="00752075"/>
    <w:rsid w:val="00753B16"/>
    <w:rsid w:val="00754B36"/>
    <w:rsid w:val="00755048"/>
    <w:rsid w:val="007550BA"/>
    <w:rsid w:val="00756E90"/>
    <w:rsid w:val="00762002"/>
    <w:rsid w:val="00764A6F"/>
    <w:rsid w:val="00764F80"/>
    <w:rsid w:val="007651E8"/>
    <w:rsid w:val="00766704"/>
    <w:rsid w:val="00767373"/>
    <w:rsid w:val="0076759C"/>
    <w:rsid w:val="00767892"/>
    <w:rsid w:val="007701D1"/>
    <w:rsid w:val="007711D7"/>
    <w:rsid w:val="007727C5"/>
    <w:rsid w:val="00773CA2"/>
    <w:rsid w:val="00775507"/>
    <w:rsid w:val="00782828"/>
    <w:rsid w:val="007858EB"/>
    <w:rsid w:val="00786012"/>
    <w:rsid w:val="00786BD4"/>
    <w:rsid w:val="00787BB7"/>
    <w:rsid w:val="007908CE"/>
    <w:rsid w:val="0079402E"/>
    <w:rsid w:val="007968D5"/>
    <w:rsid w:val="00797F66"/>
    <w:rsid w:val="00797F80"/>
    <w:rsid w:val="007A11AE"/>
    <w:rsid w:val="007A4A10"/>
    <w:rsid w:val="007A615F"/>
    <w:rsid w:val="007A77F8"/>
    <w:rsid w:val="007B0409"/>
    <w:rsid w:val="007B1D53"/>
    <w:rsid w:val="007B2309"/>
    <w:rsid w:val="007B2962"/>
    <w:rsid w:val="007B4990"/>
    <w:rsid w:val="007B4A5B"/>
    <w:rsid w:val="007B4C3A"/>
    <w:rsid w:val="007B5899"/>
    <w:rsid w:val="007B6F9E"/>
    <w:rsid w:val="007B76E6"/>
    <w:rsid w:val="007C0AA3"/>
    <w:rsid w:val="007C0E6C"/>
    <w:rsid w:val="007C1185"/>
    <w:rsid w:val="007C20DD"/>
    <w:rsid w:val="007C306F"/>
    <w:rsid w:val="007C3ADF"/>
    <w:rsid w:val="007C3B03"/>
    <w:rsid w:val="007C3B69"/>
    <w:rsid w:val="007D05E7"/>
    <w:rsid w:val="007D1AEA"/>
    <w:rsid w:val="007D2896"/>
    <w:rsid w:val="007D3DBD"/>
    <w:rsid w:val="007D3FEE"/>
    <w:rsid w:val="007E1B7A"/>
    <w:rsid w:val="007E2270"/>
    <w:rsid w:val="007E3AFC"/>
    <w:rsid w:val="007E45C9"/>
    <w:rsid w:val="007E4A73"/>
    <w:rsid w:val="007E4F2C"/>
    <w:rsid w:val="007E577B"/>
    <w:rsid w:val="007E5F5C"/>
    <w:rsid w:val="007F18E6"/>
    <w:rsid w:val="007F6EB4"/>
    <w:rsid w:val="007F72FA"/>
    <w:rsid w:val="00802AE0"/>
    <w:rsid w:val="00802EF3"/>
    <w:rsid w:val="00807B43"/>
    <w:rsid w:val="00810588"/>
    <w:rsid w:val="00810C16"/>
    <w:rsid w:val="008128FD"/>
    <w:rsid w:val="00812D39"/>
    <w:rsid w:val="0081311A"/>
    <w:rsid w:val="00815D96"/>
    <w:rsid w:val="00816778"/>
    <w:rsid w:val="00820C20"/>
    <w:rsid w:val="008228EF"/>
    <w:rsid w:val="00823B4F"/>
    <w:rsid w:val="0082705C"/>
    <w:rsid w:val="00831A82"/>
    <w:rsid w:val="00832102"/>
    <w:rsid w:val="0083356F"/>
    <w:rsid w:val="00834974"/>
    <w:rsid w:val="00834AEE"/>
    <w:rsid w:val="00837192"/>
    <w:rsid w:val="00837AB4"/>
    <w:rsid w:val="00837B66"/>
    <w:rsid w:val="0084029D"/>
    <w:rsid w:val="00841B84"/>
    <w:rsid w:val="00841BE3"/>
    <w:rsid w:val="00845723"/>
    <w:rsid w:val="00847F14"/>
    <w:rsid w:val="0085032D"/>
    <w:rsid w:val="00850E4B"/>
    <w:rsid w:val="008512CD"/>
    <w:rsid w:val="00852528"/>
    <w:rsid w:val="008603B7"/>
    <w:rsid w:val="0086221D"/>
    <w:rsid w:val="00862370"/>
    <w:rsid w:val="00863D90"/>
    <w:rsid w:val="00863FB0"/>
    <w:rsid w:val="0086496F"/>
    <w:rsid w:val="00864EEB"/>
    <w:rsid w:val="00867075"/>
    <w:rsid w:val="0087007B"/>
    <w:rsid w:val="008748CD"/>
    <w:rsid w:val="008749D4"/>
    <w:rsid w:val="00875E7A"/>
    <w:rsid w:val="00876A2D"/>
    <w:rsid w:val="0087752C"/>
    <w:rsid w:val="0088104B"/>
    <w:rsid w:val="00881ECB"/>
    <w:rsid w:val="00881F42"/>
    <w:rsid w:val="00882D13"/>
    <w:rsid w:val="008838E6"/>
    <w:rsid w:val="0088710E"/>
    <w:rsid w:val="00887316"/>
    <w:rsid w:val="00890DB1"/>
    <w:rsid w:val="0089115B"/>
    <w:rsid w:val="008930FA"/>
    <w:rsid w:val="0089775C"/>
    <w:rsid w:val="008A2075"/>
    <w:rsid w:val="008A2E56"/>
    <w:rsid w:val="008A7F3A"/>
    <w:rsid w:val="008B2BE8"/>
    <w:rsid w:val="008B3334"/>
    <w:rsid w:val="008B4E33"/>
    <w:rsid w:val="008B578C"/>
    <w:rsid w:val="008C000F"/>
    <w:rsid w:val="008C1DD1"/>
    <w:rsid w:val="008C1FA2"/>
    <w:rsid w:val="008C222C"/>
    <w:rsid w:val="008C2269"/>
    <w:rsid w:val="008C2325"/>
    <w:rsid w:val="008D55DD"/>
    <w:rsid w:val="008D69E0"/>
    <w:rsid w:val="008D6B8E"/>
    <w:rsid w:val="008D7A01"/>
    <w:rsid w:val="008E2494"/>
    <w:rsid w:val="008E695A"/>
    <w:rsid w:val="008E7184"/>
    <w:rsid w:val="008E7441"/>
    <w:rsid w:val="008E787E"/>
    <w:rsid w:val="008F47B1"/>
    <w:rsid w:val="008F6101"/>
    <w:rsid w:val="008F677E"/>
    <w:rsid w:val="008F67D8"/>
    <w:rsid w:val="008F68ED"/>
    <w:rsid w:val="009013F5"/>
    <w:rsid w:val="009019DE"/>
    <w:rsid w:val="00903000"/>
    <w:rsid w:val="00903F09"/>
    <w:rsid w:val="009053DF"/>
    <w:rsid w:val="00906CCE"/>
    <w:rsid w:val="00910874"/>
    <w:rsid w:val="00913212"/>
    <w:rsid w:val="009137B2"/>
    <w:rsid w:val="00913D2F"/>
    <w:rsid w:val="009149E1"/>
    <w:rsid w:val="00914C57"/>
    <w:rsid w:val="009163D2"/>
    <w:rsid w:val="00917C48"/>
    <w:rsid w:val="0092048F"/>
    <w:rsid w:val="009225AD"/>
    <w:rsid w:val="0092350F"/>
    <w:rsid w:val="00925F96"/>
    <w:rsid w:val="00930835"/>
    <w:rsid w:val="00933A8F"/>
    <w:rsid w:val="009355B5"/>
    <w:rsid w:val="00937125"/>
    <w:rsid w:val="00937718"/>
    <w:rsid w:val="009401DF"/>
    <w:rsid w:val="00944CAC"/>
    <w:rsid w:val="00945320"/>
    <w:rsid w:val="00945470"/>
    <w:rsid w:val="00946203"/>
    <w:rsid w:val="00947577"/>
    <w:rsid w:val="00951657"/>
    <w:rsid w:val="009527F6"/>
    <w:rsid w:val="009538B2"/>
    <w:rsid w:val="00953F2B"/>
    <w:rsid w:val="00955E80"/>
    <w:rsid w:val="00956C9D"/>
    <w:rsid w:val="009577A2"/>
    <w:rsid w:val="009617DF"/>
    <w:rsid w:val="0096582D"/>
    <w:rsid w:val="00965FEB"/>
    <w:rsid w:val="009672FF"/>
    <w:rsid w:val="00967D11"/>
    <w:rsid w:val="00970242"/>
    <w:rsid w:val="009741A5"/>
    <w:rsid w:val="00974EBB"/>
    <w:rsid w:val="009756B9"/>
    <w:rsid w:val="0098417D"/>
    <w:rsid w:val="009918AB"/>
    <w:rsid w:val="009939E0"/>
    <w:rsid w:val="00995F9C"/>
    <w:rsid w:val="009971C5"/>
    <w:rsid w:val="00997A38"/>
    <w:rsid w:val="009A0C93"/>
    <w:rsid w:val="009A24B6"/>
    <w:rsid w:val="009A41BD"/>
    <w:rsid w:val="009A628B"/>
    <w:rsid w:val="009A7B92"/>
    <w:rsid w:val="009B2BB8"/>
    <w:rsid w:val="009B33E9"/>
    <w:rsid w:val="009B3636"/>
    <w:rsid w:val="009B36A2"/>
    <w:rsid w:val="009B49E1"/>
    <w:rsid w:val="009B601A"/>
    <w:rsid w:val="009B702F"/>
    <w:rsid w:val="009B7092"/>
    <w:rsid w:val="009B7767"/>
    <w:rsid w:val="009B7CD9"/>
    <w:rsid w:val="009C112B"/>
    <w:rsid w:val="009C228A"/>
    <w:rsid w:val="009C2837"/>
    <w:rsid w:val="009C31C4"/>
    <w:rsid w:val="009C32AC"/>
    <w:rsid w:val="009D1068"/>
    <w:rsid w:val="009D137F"/>
    <w:rsid w:val="009D280F"/>
    <w:rsid w:val="009D3ECF"/>
    <w:rsid w:val="009D4FD5"/>
    <w:rsid w:val="009D5A45"/>
    <w:rsid w:val="009E3A2F"/>
    <w:rsid w:val="009E4397"/>
    <w:rsid w:val="009E5057"/>
    <w:rsid w:val="009E7B44"/>
    <w:rsid w:val="009F1756"/>
    <w:rsid w:val="009F2C38"/>
    <w:rsid w:val="00A00EDF"/>
    <w:rsid w:val="00A01751"/>
    <w:rsid w:val="00A03F6C"/>
    <w:rsid w:val="00A07F5D"/>
    <w:rsid w:val="00A134F9"/>
    <w:rsid w:val="00A15FE9"/>
    <w:rsid w:val="00A16741"/>
    <w:rsid w:val="00A20880"/>
    <w:rsid w:val="00A22721"/>
    <w:rsid w:val="00A23054"/>
    <w:rsid w:val="00A24172"/>
    <w:rsid w:val="00A245E4"/>
    <w:rsid w:val="00A26051"/>
    <w:rsid w:val="00A30DD6"/>
    <w:rsid w:val="00A313C1"/>
    <w:rsid w:val="00A3584D"/>
    <w:rsid w:val="00A36CFA"/>
    <w:rsid w:val="00A36F10"/>
    <w:rsid w:val="00A41EBF"/>
    <w:rsid w:val="00A4210D"/>
    <w:rsid w:val="00A4305F"/>
    <w:rsid w:val="00A43A20"/>
    <w:rsid w:val="00A44183"/>
    <w:rsid w:val="00A45C62"/>
    <w:rsid w:val="00A46E4F"/>
    <w:rsid w:val="00A51578"/>
    <w:rsid w:val="00A51594"/>
    <w:rsid w:val="00A51A52"/>
    <w:rsid w:val="00A52DEC"/>
    <w:rsid w:val="00A5579D"/>
    <w:rsid w:val="00A558DE"/>
    <w:rsid w:val="00A55E34"/>
    <w:rsid w:val="00A56638"/>
    <w:rsid w:val="00A57D28"/>
    <w:rsid w:val="00A57F44"/>
    <w:rsid w:val="00A61D67"/>
    <w:rsid w:val="00A62CFD"/>
    <w:rsid w:val="00A673FA"/>
    <w:rsid w:val="00A7056F"/>
    <w:rsid w:val="00A70A71"/>
    <w:rsid w:val="00A70FCF"/>
    <w:rsid w:val="00A72258"/>
    <w:rsid w:val="00A724E5"/>
    <w:rsid w:val="00A72F26"/>
    <w:rsid w:val="00A7512C"/>
    <w:rsid w:val="00A7622D"/>
    <w:rsid w:val="00A771E6"/>
    <w:rsid w:val="00A83AC0"/>
    <w:rsid w:val="00A84A7C"/>
    <w:rsid w:val="00A85720"/>
    <w:rsid w:val="00A86351"/>
    <w:rsid w:val="00A87B1C"/>
    <w:rsid w:val="00A87F8A"/>
    <w:rsid w:val="00A90213"/>
    <w:rsid w:val="00A96E85"/>
    <w:rsid w:val="00A96E8E"/>
    <w:rsid w:val="00A97573"/>
    <w:rsid w:val="00AA087A"/>
    <w:rsid w:val="00AA1816"/>
    <w:rsid w:val="00AA2151"/>
    <w:rsid w:val="00AA2672"/>
    <w:rsid w:val="00AA2B37"/>
    <w:rsid w:val="00AA64C4"/>
    <w:rsid w:val="00AB15E0"/>
    <w:rsid w:val="00AB3076"/>
    <w:rsid w:val="00AB3564"/>
    <w:rsid w:val="00AC1C4B"/>
    <w:rsid w:val="00AC2623"/>
    <w:rsid w:val="00AC356B"/>
    <w:rsid w:val="00AC3713"/>
    <w:rsid w:val="00AD066A"/>
    <w:rsid w:val="00AD0699"/>
    <w:rsid w:val="00AD2C6B"/>
    <w:rsid w:val="00AD59C6"/>
    <w:rsid w:val="00AD6C39"/>
    <w:rsid w:val="00AE1C19"/>
    <w:rsid w:val="00AE2746"/>
    <w:rsid w:val="00AE356E"/>
    <w:rsid w:val="00AE3B55"/>
    <w:rsid w:val="00AE5647"/>
    <w:rsid w:val="00AE6C70"/>
    <w:rsid w:val="00AE7F24"/>
    <w:rsid w:val="00AF0276"/>
    <w:rsid w:val="00AF3CCE"/>
    <w:rsid w:val="00AF5A0C"/>
    <w:rsid w:val="00AF6409"/>
    <w:rsid w:val="00B02429"/>
    <w:rsid w:val="00B03A72"/>
    <w:rsid w:val="00B0735A"/>
    <w:rsid w:val="00B10973"/>
    <w:rsid w:val="00B12604"/>
    <w:rsid w:val="00B15468"/>
    <w:rsid w:val="00B168C2"/>
    <w:rsid w:val="00B20165"/>
    <w:rsid w:val="00B20248"/>
    <w:rsid w:val="00B20251"/>
    <w:rsid w:val="00B20B73"/>
    <w:rsid w:val="00B20E10"/>
    <w:rsid w:val="00B26D25"/>
    <w:rsid w:val="00B30F9B"/>
    <w:rsid w:val="00B311B7"/>
    <w:rsid w:val="00B315B2"/>
    <w:rsid w:val="00B347FA"/>
    <w:rsid w:val="00B35591"/>
    <w:rsid w:val="00B4246A"/>
    <w:rsid w:val="00B45AA8"/>
    <w:rsid w:val="00B466FC"/>
    <w:rsid w:val="00B472E6"/>
    <w:rsid w:val="00B47BD4"/>
    <w:rsid w:val="00B5413B"/>
    <w:rsid w:val="00B5559D"/>
    <w:rsid w:val="00B5697B"/>
    <w:rsid w:val="00B57CDD"/>
    <w:rsid w:val="00B60842"/>
    <w:rsid w:val="00B6167B"/>
    <w:rsid w:val="00B61ED6"/>
    <w:rsid w:val="00B6296B"/>
    <w:rsid w:val="00B62F36"/>
    <w:rsid w:val="00B63400"/>
    <w:rsid w:val="00B637E8"/>
    <w:rsid w:val="00B74E88"/>
    <w:rsid w:val="00B77128"/>
    <w:rsid w:val="00B811EC"/>
    <w:rsid w:val="00B815BA"/>
    <w:rsid w:val="00B81F13"/>
    <w:rsid w:val="00B822D2"/>
    <w:rsid w:val="00B83DE9"/>
    <w:rsid w:val="00B8663C"/>
    <w:rsid w:val="00B8698E"/>
    <w:rsid w:val="00B87627"/>
    <w:rsid w:val="00B95E0A"/>
    <w:rsid w:val="00B96727"/>
    <w:rsid w:val="00B9729F"/>
    <w:rsid w:val="00BA0C79"/>
    <w:rsid w:val="00BA1896"/>
    <w:rsid w:val="00BA5029"/>
    <w:rsid w:val="00BA6CA4"/>
    <w:rsid w:val="00BA7414"/>
    <w:rsid w:val="00BB225E"/>
    <w:rsid w:val="00BB2A7A"/>
    <w:rsid w:val="00BB6E71"/>
    <w:rsid w:val="00BB79A1"/>
    <w:rsid w:val="00BC3080"/>
    <w:rsid w:val="00BC3224"/>
    <w:rsid w:val="00BD04E9"/>
    <w:rsid w:val="00BD1DB5"/>
    <w:rsid w:val="00BD23EA"/>
    <w:rsid w:val="00BD6B32"/>
    <w:rsid w:val="00BD70ED"/>
    <w:rsid w:val="00BD762A"/>
    <w:rsid w:val="00BD7B1A"/>
    <w:rsid w:val="00BE2170"/>
    <w:rsid w:val="00BE290B"/>
    <w:rsid w:val="00BE2C82"/>
    <w:rsid w:val="00BE76DE"/>
    <w:rsid w:val="00BF4D97"/>
    <w:rsid w:val="00BF6DEC"/>
    <w:rsid w:val="00C01DBC"/>
    <w:rsid w:val="00C0258B"/>
    <w:rsid w:val="00C029C6"/>
    <w:rsid w:val="00C03542"/>
    <w:rsid w:val="00C048C4"/>
    <w:rsid w:val="00C070AA"/>
    <w:rsid w:val="00C07C60"/>
    <w:rsid w:val="00C10D87"/>
    <w:rsid w:val="00C11526"/>
    <w:rsid w:val="00C11889"/>
    <w:rsid w:val="00C145BD"/>
    <w:rsid w:val="00C14E54"/>
    <w:rsid w:val="00C21214"/>
    <w:rsid w:val="00C220F5"/>
    <w:rsid w:val="00C2382A"/>
    <w:rsid w:val="00C23CD2"/>
    <w:rsid w:val="00C23F45"/>
    <w:rsid w:val="00C2437B"/>
    <w:rsid w:val="00C24E30"/>
    <w:rsid w:val="00C275E4"/>
    <w:rsid w:val="00C276C1"/>
    <w:rsid w:val="00C278FD"/>
    <w:rsid w:val="00C34BB8"/>
    <w:rsid w:val="00C36B7C"/>
    <w:rsid w:val="00C42A64"/>
    <w:rsid w:val="00C434E2"/>
    <w:rsid w:val="00C4360D"/>
    <w:rsid w:val="00C45EEC"/>
    <w:rsid w:val="00C50B8D"/>
    <w:rsid w:val="00C50FE3"/>
    <w:rsid w:val="00C51071"/>
    <w:rsid w:val="00C510B1"/>
    <w:rsid w:val="00C52AEE"/>
    <w:rsid w:val="00C54528"/>
    <w:rsid w:val="00C55A9A"/>
    <w:rsid w:val="00C5642C"/>
    <w:rsid w:val="00C57BA5"/>
    <w:rsid w:val="00C608DA"/>
    <w:rsid w:val="00C634D4"/>
    <w:rsid w:val="00C66449"/>
    <w:rsid w:val="00C71119"/>
    <w:rsid w:val="00C75425"/>
    <w:rsid w:val="00C769CC"/>
    <w:rsid w:val="00C804D8"/>
    <w:rsid w:val="00C80F81"/>
    <w:rsid w:val="00C8172B"/>
    <w:rsid w:val="00C82668"/>
    <w:rsid w:val="00C82E8B"/>
    <w:rsid w:val="00C84373"/>
    <w:rsid w:val="00C843B4"/>
    <w:rsid w:val="00C847A2"/>
    <w:rsid w:val="00C862E6"/>
    <w:rsid w:val="00C86417"/>
    <w:rsid w:val="00C9033D"/>
    <w:rsid w:val="00C90D77"/>
    <w:rsid w:val="00C92622"/>
    <w:rsid w:val="00C944B4"/>
    <w:rsid w:val="00C95AE0"/>
    <w:rsid w:val="00C95C58"/>
    <w:rsid w:val="00CA0927"/>
    <w:rsid w:val="00CA0A76"/>
    <w:rsid w:val="00CA1EB5"/>
    <w:rsid w:val="00CA5BAB"/>
    <w:rsid w:val="00CB01B3"/>
    <w:rsid w:val="00CB04D4"/>
    <w:rsid w:val="00CB0926"/>
    <w:rsid w:val="00CB0CC3"/>
    <w:rsid w:val="00CB1BE4"/>
    <w:rsid w:val="00CB2076"/>
    <w:rsid w:val="00CB6A79"/>
    <w:rsid w:val="00CB7657"/>
    <w:rsid w:val="00CC11EA"/>
    <w:rsid w:val="00CC26C3"/>
    <w:rsid w:val="00CC42B4"/>
    <w:rsid w:val="00CC44A9"/>
    <w:rsid w:val="00CC59D4"/>
    <w:rsid w:val="00CC6583"/>
    <w:rsid w:val="00CD1939"/>
    <w:rsid w:val="00CD26A7"/>
    <w:rsid w:val="00CD2C2A"/>
    <w:rsid w:val="00CD3654"/>
    <w:rsid w:val="00CD4698"/>
    <w:rsid w:val="00CD5190"/>
    <w:rsid w:val="00CD66E1"/>
    <w:rsid w:val="00CE1717"/>
    <w:rsid w:val="00CE2C35"/>
    <w:rsid w:val="00CE44A4"/>
    <w:rsid w:val="00CF0ADC"/>
    <w:rsid w:val="00CF1E31"/>
    <w:rsid w:val="00CF310E"/>
    <w:rsid w:val="00CF4649"/>
    <w:rsid w:val="00D026A6"/>
    <w:rsid w:val="00D0276E"/>
    <w:rsid w:val="00D029A4"/>
    <w:rsid w:val="00D0354A"/>
    <w:rsid w:val="00D03C2F"/>
    <w:rsid w:val="00D072B8"/>
    <w:rsid w:val="00D115F9"/>
    <w:rsid w:val="00D14EF3"/>
    <w:rsid w:val="00D159D7"/>
    <w:rsid w:val="00D15A89"/>
    <w:rsid w:val="00D16B13"/>
    <w:rsid w:val="00D21658"/>
    <w:rsid w:val="00D231E4"/>
    <w:rsid w:val="00D23DAB"/>
    <w:rsid w:val="00D23FAB"/>
    <w:rsid w:val="00D24737"/>
    <w:rsid w:val="00D27416"/>
    <w:rsid w:val="00D33C6A"/>
    <w:rsid w:val="00D35811"/>
    <w:rsid w:val="00D36CC5"/>
    <w:rsid w:val="00D36EDC"/>
    <w:rsid w:val="00D407E6"/>
    <w:rsid w:val="00D41069"/>
    <w:rsid w:val="00D44C8F"/>
    <w:rsid w:val="00D4549C"/>
    <w:rsid w:val="00D45583"/>
    <w:rsid w:val="00D45B83"/>
    <w:rsid w:val="00D5255C"/>
    <w:rsid w:val="00D52F1A"/>
    <w:rsid w:val="00D54555"/>
    <w:rsid w:val="00D552CD"/>
    <w:rsid w:val="00D57D92"/>
    <w:rsid w:val="00D633DB"/>
    <w:rsid w:val="00D66C97"/>
    <w:rsid w:val="00D732E3"/>
    <w:rsid w:val="00D73304"/>
    <w:rsid w:val="00D74CCD"/>
    <w:rsid w:val="00D75CE7"/>
    <w:rsid w:val="00D76278"/>
    <w:rsid w:val="00D76E92"/>
    <w:rsid w:val="00D80424"/>
    <w:rsid w:val="00D813D4"/>
    <w:rsid w:val="00D81E3D"/>
    <w:rsid w:val="00D81F5A"/>
    <w:rsid w:val="00D8556F"/>
    <w:rsid w:val="00D900D5"/>
    <w:rsid w:val="00D91BC4"/>
    <w:rsid w:val="00D921EC"/>
    <w:rsid w:val="00D92929"/>
    <w:rsid w:val="00D96B7F"/>
    <w:rsid w:val="00DA0EF9"/>
    <w:rsid w:val="00DA14FC"/>
    <w:rsid w:val="00DA4321"/>
    <w:rsid w:val="00DA4637"/>
    <w:rsid w:val="00DA51CA"/>
    <w:rsid w:val="00DA5543"/>
    <w:rsid w:val="00DA5857"/>
    <w:rsid w:val="00DB0856"/>
    <w:rsid w:val="00DB3261"/>
    <w:rsid w:val="00DB4085"/>
    <w:rsid w:val="00DB7F2D"/>
    <w:rsid w:val="00DC14C5"/>
    <w:rsid w:val="00DC14E8"/>
    <w:rsid w:val="00DC3746"/>
    <w:rsid w:val="00DC7602"/>
    <w:rsid w:val="00DD11DF"/>
    <w:rsid w:val="00DD165F"/>
    <w:rsid w:val="00DD209E"/>
    <w:rsid w:val="00DD30B2"/>
    <w:rsid w:val="00DD491E"/>
    <w:rsid w:val="00DD72A8"/>
    <w:rsid w:val="00DD760B"/>
    <w:rsid w:val="00DE08A1"/>
    <w:rsid w:val="00DE0B4F"/>
    <w:rsid w:val="00DE1F58"/>
    <w:rsid w:val="00DE6EF8"/>
    <w:rsid w:val="00DE77C1"/>
    <w:rsid w:val="00DF18D7"/>
    <w:rsid w:val="00DF423C"/>
    <w:rsid w:val="00E058B5"/>
    <w:rsid w:val="00E06F85"/>
    <w:rsid w:val="00E12D6A"/>
    <w:rsid w:val="00E136E5"/>
    <w:rsid w:val="00E14F40"/>
    <w:rsid w:val="00E15A06"/>
    <w:rsid w:val="00E16010"/>
    <w:rsid w:val="00E20C70"/>
    <w:rsid w:val="00E219D3"/>
    <w:rsid w:val="00E3491E"/>
    <w:rsid w:val="00E35A01"/>
    <w:rsid w:val="00E35BC8"/>
    <w:rsid w:val="00E408A2"/>
    <w:rsid w:val="00E46662"/>
    <w:rsid w:val="00E51E39"/>
    <w:rsid w:val="00E52A65"/>
    <w:rsid w:val="00E54AFA"/>
    <w:rsid w:val="00E563EA"/>
    <w:rsid w:val="00E5658F"/>
    <w:rsid w:val="00E57360"/>
    <w:rsid w:val="00E60784"/>
    <w:rsid w:val="00E60AC5"/>
    <w:rsid w:val="00E627A8"/>
    <w:rsid w:val="00E630B7"/>
    <w:rsid w:val="00E63609"/>
    <w:rsid w:val="00E64492"/>
    <w:rsid w:val="00E661E5"/>
    <w:rsid w:val="00E75304"/>
    <w:rsid w:val="00E76EA5"/>
    <w:rsid w:val="00E826BE"/>
    <w:rsid w:val="00E82A3C"/>
    <w:rsid w:val="00E84A5F"/>
    <w:rsid w:val="00E84D98"/>
    <w:rsid w:val="00E909BA"/>
    <w:rsid w:val="00E9449F"/>
    <w:rsid w:val="00E9459C"/>
    <w:rsid w:val="00E95A13"/>
    <w:rsid w:val="00E96504"/>
    <w:rsid w:val="00E96A51"/>
    <w:rsid w:val="00E9729A"/>
    <w:rsid w:val="00EA06AC"/>
    <w:rsid w:val="00EA2BED"/>
    <w:rsid w:val="00EA2E99"/>
    <w:rsid w:val="00EA33BF"/>
    <w:rsid w:val="00EA6084"/>
    <w:rsid w:val="00EA6642"/>
    <w:rsid w:val="00EB244C"/>
    <w:rsid w:val="00EB3780"/>
    <w:rsid w:val="00EB46C1"/>
    <w:rsid w:val="00EB47DD"/>
    <w:rsid w:val="00EB775F"/>
    <w:rsid w:val="00EC0BA3"/>
    <w:rsid w:val="00EC5B5E"/>
    <w:rsid w:val="00ED0FF2"/>
    <w:rsid w:val="00ED1244"/>
    <w:rsid w:val="00ED2940"/>
    <w:rsid w:val="00ED417B"/>
    <w:rsid w:val="00ED53BF"/>
    <w:rsid w:val="00ED7B9C"/>
    <w:rsid w:val="00EE0724"/>
    <w:rsid w:val="00EE08D8"/>
    <w:rsid w:val="00EE5CDB"/>
    <w:rsid w:val="00EE6A45"/>
    <w:rsid w:val="00EE6AA6"/>
    <w:rsid w:val="00EF017A"/>
    <w:rsid w:val="00EF1641"/>
    <w:rsid w:val="00EF6EB4"/>
    <w:rsid w:val="00EF7E0B"/>
    <w:rsid w:val="00F01732"/>
    <w:rsid w:val="00F01B44"/>
    <w:rsid w:val="00F02402"/>
    <w:rsid w:val="00F02E11"/>
    <w:rsid w:val="00F03A15"/>
    <w:rsid w:val="00F0524C"/>
    <w:rsid w:val="00F06479"/>
    <w:rsid w:val="00F06E65"/>
    <w:rsid w:val="00F07076"/>
    <w:rsid w:val="00F1021F"/>
    <w:rsid w:val="00F1130A"/>
    <w:rsid w:val="00F114FD"/>
    <w:rsid w:val="00F11623"/>
    <w:rsid w:val="00F1173A"/>
    <w:rsid w:val="00F13554"/>
    <w:rsid w:val="00F13C38"/>
    <w:rsid w:val="00F2028D"/>
    <w:rsid w:val="00F20A8D"/>
    <w:rsid w:val="00F21020"/>
    <w:rsid w:val="00F22872"/>
    <w:rsid w:val="00F236B5"/>
    <w:rsid w:val="00F30274"/>
    <w:rsid w:val="00F303EC"/>
    <w:rsid w:val="00F3081D"/>
    <w:rsid w:val="00F32733"/>
    <w:rsid w:val="00F340D2"/>
    <w:rsid w:val="00F360D3"/>
    <w:rsid w:val="00F3762D"/>
    <w:rsid w:val="00F4182A"/>
    <w:rsid w:val="00F420AF"/>
    <w:rsid w:val="00F422E7"/>
    <w:rsid w:val="00F44B40"/>
    <w:rsid w:val="00F50A65"/>
    <w:rsid w:val="00F5545D"/>
    <w:rsid w:val="00F558A6"/>
    <w:rsid w:val="00F56181"/>
    <w:rsid w:val="00F57B45"/>
    <w:rsid w:val="00F57D42"/>
    <w:rsid w:val="00F57F0F"/>
    <w:rsid w:val="00F60664"/>
    <w:rsid w:val="00F615A5"/>
    <w:rsid w:val="00F6775C"/>
    <w:rsid w:val="00F703F3"/>
    <w:rsid w:val="00F70B01"/>
    <w:rsid w:val="00F74480"/>
    <w:rsid w:val="00F74F13"/>
    <w:rsid w:val="00F7535D"/>
    <w:rsid w:val="00F772B8"/>
    <w:rsid w:val="00F83186"/>
    <w:rsid w:val="00F83253"/>
    <w:rsid w:val="00F836AE"/>
    <w:rsid w:val="00F842D8"/>
    <w:rsid w:val="00F84B5D"/>
    <w:rsid w:val="00F87C91"/>
    <w:rsid w:val="00F87DC3"/>
    <w:rsid w:val="00F91280"/>
    <w:rsid w:val="00F91776"/>
    <w:rsid w:val="00F924E7"/>
    <w:rsid w:val="00F92D56"/>
    <w:rsid w:val="00F95855"/>
    <w:rsid w:val="00F95B00"/>
    <w:rsid w:val="00FA3BEE"/>
    <w:rsid w:val="00FA4FA6"/>
    <w:rsid w:val="00FA5297"/>
    <w:rsid w:val="00FA5B37"/>
    <w:rsid w:val="00FA7B4E"/>
    <w:rsid w:val="00FB20B8"/>
    <w:rsid w:val="00FB358E"/>
    <w:rsid w:val="00FB5288"/>
    <w:rsid w:val="00FB5DCE"/>
    <w:rsid w:val="00FB6194"/>
    <w:rsid w:val="00FB65C9"/>
    <w:rsid w:val="00FB7ADE"/>
    <w:rsid w:val="00FC04E3"/>
    <w:rsid w:val="00FC0B12"/>
    <w:rsid w:val="00FC0C6F"/>
    <w:rsid w:val="00FC11D6"/>
    <w:rsid w:val="00FC18A2"/>
    <w:rsid w:val="00FC4173"/>
    <w:rsid w:val="00FC7A4C"/>
    <w:rsid w:val="00FD396C"/>
    <w:rsid w:val="00FD48C7"/>
    <w:rsid w:val="00FD49F6"/>
    <w:rsid w:val="00FD668C"/>
    <w:rsid w:val="00FD6C77"/>
    <w:rsid w:val="00FD6EF1"/>
    <w:rsid w:val="00FE116F"/>
    <w:rsid w:val="00FE2872"/>
    <w:rsid w:val="00FE2DB9"/>
    <w:rsid w:val="00FE2E19"/>
    <w:rsid w:val="00FE37D1"/>
    <w:rsid w:val="00FF2785"/>
    <w:rsid w:val="00FF41B9"/>
    <w:rsid w:val="00FF4380"/>
    <w:rsid w:val="00FF50CD"/>
    <w:rsid w:val="00FF658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D933BE"/>
  <w15:docId w15:val="{87449B3B-92C4-4BD3-BCC4-DAEDBA8B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6A"/>
    <w:pPr>
      <w:bidi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8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4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10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010C8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010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10C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6A2"/>
    <w:pPr>
      <w:bidi w:val="0"/>
      <w:spacing w:before="100" w:beforeAutospacing="1" w:after="100" w:afterAutospacing="1"/>
    </w:pPr>
    <w:rPr>
      <w:rFonts w:eastAsiaTheme="minorEastAsia" w:cs="Times New Roman"/>
      <w:b w:val="0"/>
      <w:bCs w:val="0"/>
    </w:rPr>
  </w:style>
  <w:style w:type="paragraph" w:styleId="ListParagraph">
    <w:name w:val="List Paragraph"/>
    <w:basedOn w:val="Normal"/>
    <w:uiPriority w:val="34"/>
    <w:qFormat/>
    <w:rsid w:val="000A1741"/>
    <w:pPr>
      <w:ind w:left="720"/>
      <w:contextualSpacing/>
    </w:pPr>
  </w:style>
  <w:style w:type="paragraph" w:styleId="Revision">
    <w:name w:val="Revision"/>
    <w:hidden/>
    <w:uiPriority w:val="99"/>
    <w:semiHidden/>
    <w:rsid w:val="00A51594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F56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y\Desktop\&#1502;&#1506;&#1493;&#1491;&#1499;&#1503;%20%20&#1500;&#1493;&#1494;%20&#1488;&#1511;&#1491;&#1502;&#1497;%20&#1500;&#1514;&#1513;&#1506;'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ABF7-2CEC-4DFB-B36C-CE7048D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מעודכן  לוז אקדמי לתשע'ה.dot</Template>
  <TotalTime>0</TotalTime>
  <Pages>6</Pages>
  <Words>1760</Words>
  <Characters>8424</Characters>
  <Application>Microsoft Office Word</Application>
  <DocSecurity>4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JCT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Ricky Ben Ziv</dc:creator>
  <cp:lastModifiedBy>Ester Bar-Asher</cp:lastModifiedBy>
  <cp:revision>2</cp:revision>
  <cp:lastPrinted>2021-04-12T11:19:00Z</cp:lastPrinted>
  <dcterms:created xsi:type="dcterms:W3CDTF">2021-06-23T11:25:00Z</dcterms:created>
  <dcterms:modified xsi:type="dcterms:W3CDTF">2021-06-23T11:25:00Z</dcterms:modified>
</cp:coreProperties>
</file>