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09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7"/>
      </w:tblGrid>
      <w:tr w:rsidR="000A0F4E" w:rsidTr="00FA4FA6">
        <w:trPr>
          <w:trHeight w:val="353"/>
        </w:trPr>
        <w:tc>
          <w:tcPr>
            <w:tcW w:w="2787" w:type="dxa"/>
            <w:shd w:val="clear" w:color="auto" w:fill="CCECFF"/>
            <w:vAlign w:val="center"/>
          </w:tcPr>
          <w:p w:rsidR="000A0F4E" w:rsidRPr="00FA4FA6" w:rsidRDefault="000A0F4E" w:rsidP="002C0099">
            <w:pPr>
              <w:tabs>
                <w:tab w:val="left" w:pos="210"/>
                <w:tab w:val="center" w:pos="1080"/>
              </w:tabs>
              <w:jc w:val="center"/>
              <w:rPr>
                <w:rFonts w:ascii="Tahoma" w:hAnsi="Tahoma" w:cs="Tahoma"/>
                <w:sz w:val="22"/>
                <w:szCs w:val="22"/>
                <w:rtl/>
              </w:rPr>
            </w:pPr>
            <w:bookmarkStart w:id="0" w:name="_GoBack"/>
            <w:bookmarkEnd w:id="0"/>
            <w:r w:rsidRPr="00FA4FA6">
              <w:rPr>
                <w:rFonts w:ascii="Tahoma" w:hAnsi="Tahoma" w:cs="Tahoma"/>
                <w:sz w:val="22"/>
                <w:szCs w:val="22"/>
                <w:rtl/>
              </w:rPr>
              <w:t>מכון לב/ נוה</w:t>
            </w:r>
          </w:p>
        </w:tc>
      </w:tr>
      <w:tr w:rsidR="000A0F4E" w:rsidTr="00FA4FA6">
        <w:trPr>
          <w:trHeight w:val="353"/>
        </w:trPr>
        <w:tc>
          <w:tcPr>
            <w:tcW w:w="2787" w:type="dxa"/>
            <w:shd w:val="clear" w:color="auto" w:fill="FFCCFF"/>
            <w:vAlign w:val="center"/>
          </w:tcPr>
          <w:p w:rsidR="000A0F4E" w:rsidRPr="00FA4FA6" w:rsidRDefault="000A0F4E" w:rsidP="002C0099">
            <w:pPr>
              <w:tabs>
                <w:tab w:val="left" w:pos="300"/>
                <w:tab w:val="center" w:pos="1080"/>
              </w:tabs>
              <w:jc w:val="center"/>
              <w:rPr>
                <w:rFonts w:ascii="Tahoma" w:hAnsi="Tahoma" w:cs="Tahoma"/>
                <w:sz w:val="22"/>
                <w:szCs w:val="22"/>
                <w:rtl/>
              </w:rPr>
            </w:pPr>
            <w:r w:rsidRPr="00FA4FA6">
              <w:rPr>
                <w:rFonts w:ascii="Tahoma" w:hAnsi="Tahoma" w:cs="Tahoma"/>
                <w:sz w:val="22"/>
                <w:szCs w:val="22"/>
                <w:rtl/>
              </w:rPr>
              <w:t>מכון טל ושע"צ</w:t>
            </w:r>
          </w:p>
        </w:tc>
      </w:tr>
      <w:tr w:rsidR="000A0F4E" w:rsidTr="00FA4FA6">
        <w:trPr>
          <w:trHeight w:val="353"/>
        </w:trPr>
        <w:tc>
          <w:tcPr>
            <w:tcW w:w="2787" w:type="dxa"/>
            <w:shd w:val="clear" w:color="auto" w:fill="B2A1C7" w:themeFill="accent4" w:themeFillTint="99"/>
            <w:vAlign w:val="center"/>
          </w:tcPr>
          <w:p w:rsidR="000A0F4E" w:rsidRPr="00FA4FA6" w:rsidRDefault="000A0F4E" w:rsidP="002C0099">
            <w:pPr>
              <w:jc w:val="center"/>
              <w:rPr>
                <w:rFonts w:ascii="Tahoma" w:hAnsi="Tahoma" w:cs="Tahoma"/>
                <w:sz w:val="22"/>
                <w:szCs w:val="22"/>
                <w:rtl/>
              </w:rPr>
            </w:pPr>
            <w:r w:rsidRPr="00FA4FA6">
              <w:rPr>
                <w:rFonts w:ascii="Tahoma" w:hAnsi="Tahoma" w:cs="Tahoma"/>
                <w:sz w:val="22"/>
                <w:szCs w:val="22"/>
                <w:rtl/>
              </w:rPr>
              <w:t>מבח"ר</w:t>
            </w:r>
          </w:p>
        </w:tc>
      </w:tr>
      <w:tr w:rsidR="000A0F4E" w:rsidTr="00FA4FA6">
        <w:trPr>
          <w:trHeight w:val="335"/>
        </w:trPr>
        <w:tc>
          <w:tcPr>
            <w:tcW w:w="2787" w:type="dxa"/>
            <w:shd w:val="clear" w:color="auto" w:fill="C2D69B" w:themeFill="accent3" w:themeFillTint="99"/>
            <w:vAlign w:val="center"/>
          </w:tcPr>
          <w:p w:rsidR="000A0F4E" w:rsidRPr="00FA4FA6" w:rsidRDefault="00FA4FA6" w:rsidP="002C0099">
            <w:pPr>
              <w:jc w:val="center"/>
              <w:rPr>
                <w:rFonts w:ascii="Tahoma" w:hAnsi="Tahoma" w:cs="Tahoma"/>
                <w:sz w:val="22"/>
                <w:szCs w:val="22"/>
                <w:rtl/>
              </w:rPr>
            </w:pPr>
            <w:r>
              <w:rPr>
                <w:rFonts w:ascii="Tahoma" w:hAnsi="Tahoma" w:cs="Tahoma" w:hint="cs"/>
                <w:sz w:val="22"/>
                <w:szCs w:val="22"/>
                <w:rtl/>
              </w:rPr>
              <w:t>מח"ר טל תבונה</w:t>
            </w:r>
          </w:p>
        </w:tc>
      </w:tr>
      <w:tr w:rsidR="000A0F4E" w:rsidTr="00FA4FA6">
        <w:trPr>
          <w:trHeight w:val="353"/>
        </w:trPr>
        <w:tc>
          <w:tcPr>
            <w:tcW w:w="2787" w:type="dxa"/>
            <w:shd w:val="clear" w:color="auto" w:fill="FABF8F"/>
            <w:vAlign w:val="center"/>
          </w:tcPr>
          <w:p w:rsidR="000A0F4E" w:rsidRPr="00FA4FA6" w:rsidRDefault="000A0F4E" w:rsidP="002C0099">
            <w:pPr>
              <w:jc w:val="center"/>
              <w:rPr>
                <w:rFonts w:ascii="Tahoma" w:hAnsi="Tahoma" w:cs="Tahoma"/>
                <w:sz w:val="22"/>
                <w:szCs w:val="22"/>
                <w:rtl/>
              </w:rPr>
            </w:pPr>
            <w:r w:rsidRPr="00FA4FA6">
              <w:rPr>
                <w:rFonts w:ascii="Tahoma" w:hAnsi="Tahoma" w:cs="Tahoma"/>
                <w:sz w:val="22"/>
                <w:szCs w:val="22"/>
                <w:rtl/>
              </w:rPr>
              <w:t>לוסטיג</w:t>
            </w:r>
          </w:p>
        </w:tc>
      </w:tr>
    </w:tbl>
    <w:p w:rsidR="00D41069" w:rsidRPr="0051732C" w:rsidRDefault="00C36B7C" w:rsidP="00F56181">
      <w:pPr>
        <w:ind w:left="-1134"/>
        <w:rPr>
          <w:sz w:val="32"/>
          <w:szCs w:val="32"/>
          <w:u w:val="single"/>
          <w:rtl/>
        </w:rPr>
      </w:pPr>
      <w:r w:rsidRPr="00230903">
        <w:rPr>
          <w:rFonts w:hint="cs"/>
          <w:sz w:val="22"/>
          <w:szCs w:val="22"/>
          <w:rtl/>
        </w:rPr>
        <w:t xml:space="preserve"> </w:t>
      </w:r>
      <w:r w:rsidR="001B5820" w:rsidRPr="009B36A2">
        <w:rPr>
          <w:rFonts w:hint="cs"/>
          <w:sz w:val="20"/>
          <w:szCs w:val="20"/>
          <w:rtl/>
        </w:rPr>
        <w:t>בס"ד</w:t>
      </w:r>
      <w:r w:rsidR="00230903" w:rsidRPr="009B36A2">
        <w:rPr>
          <w:noProof/>
          <w:sz w:val="20"/>
          <w:szCs w:val="20"/>
        </w:rPr>
        <w:t xml:space="preserve"> </w:t>
      </w:r>
      <w:r w:rsidR="00230903" w:rsidRPr="00230903">
        <w:rPr>
          <w:rFonts w:hint="cs"/>
          <w:sz w:val="32"/>
          <w:szCs w:val="32"/>
          <w:rtl/>
        </w:rPr>
        <w:t xml:space="preserve"> </w:t>
      </w:r>
      <w:r w:rsidR="00230903">
        <w:rPr>
          <w:rFonts w:hint="cs"/>
          <w:sz w:val="32"/>
          <w:szCs w:val="32"/>
          <w:rtl/>
        </w:rPr>
        <w:t xml:space="preserve">     </w:t>
      </w:r>
      <w:r w:rsidR="00C23F45">
        <w:rPr>
          <w:noProof/>
        </w:rPr>
        <w:drawing>
          <wp:inline distT="0" distB="0" distL="0" distR="0" wp14:anchorId="67F6E9E2" wp14:editId="067766D6">
            <wp:extent cx="1057275" cy="352425"/>
            <wp:effectExtent l="0" t="0" r="9525" b="9525"/>
            <wp:docPr id="20" name="תמונה 19" descr="C:\Users\ricky\AppData\Local\Microsoft\Windows\Temporary Internet Files\Content.Word\logo_he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תמונה 19" descr="C:\Users\ricky\AppData\Local\Microsoft\Windows\Temporary Internet Files\Content.Word\logo_he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41F" w:rsidRPr="00C03542" w:rsidRDefault="0063441F" w:rsidP="00F56181">
      <w:pPr>
        <w:ind w:left="-1134"/>
        <w:rPr>
          <w:sz w:val="32"/>
          <w:szCs w:val="32"/>
          <w:u w:val="single"/>
          <w:rtl/>
        </w:rPr>
      </w:pPr>
    </w:p>
    <w:p w:rsidR="00F56181" w:rsidRPr="00C03542" w:rsidRDefault="00C23F45" w:rsidP="004B39C8">
      <w:pPr>
        <w:pStyle w:val="NormalWeb"/>
        <w:bidi/>
        <w:spacing w:before="0" w:beforeAutospacing="0" w:after="0" w:afterAutospacing="0"/>
        <w:jc w:val="center"/>
        <w:rPr>
          <w:rFonts w:asciiTheme="minorBidi" w:hAnsiTheme="minorBidi" w:cstheme="minorBidi"/>
          <w:color w:val="FF0000"/>
          <w:sz w:val="32"/>
          <w:szCs w:val="32"/>
          <w:rtl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  <w14:props3d w14:extrusionH="57150" w14:contourW="0" w14:prstMaterial="warmMatte">
            <w14:bevelT w14:w="76200" w14:h="25400" w14:prst="softRound"/>
          </w14:props3d>
        </w:rPr>
      </w:pPr>
      <w:r w:rsidRPr="00C03542">
        <w:rPr>
          <w:rFonts w:asciiTheme="minorBidi" w:hAnsiTheme="minorBidi" w:cstheme="minorBidi"/>
          <w:color w:val="FF0000"/>
          <w:sz w:val="32"/>
          <w:szCs w:val="32"/>
          <w:rtl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warmMatte">
            <w14:bevelT w14:w="76200" w14:h="25400" w14:prst="softRound"/>
          </w14:props3d>
        </w:rPr>
        <w:t xml:space="preserve">לוח זמנים אקדמי </w:t>
      </w:r>
      <w:r w:rsidR="00207B4E" w:rsidRPr="00C03542">
        <w:rPr>
          <w:rFonts w:asciiTheme="minorBidi" w:hAnsiTheme="minorBidi" w:cstheme="minorBidi"/>
          <w:color w:val="FF0000"/>
          <w:sz w:val="32"/>
          <w:szCs w:val="32"/>
          <w:rtl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warmMatte">
            <w14:bevelT w14:w="76200" w14:h="25400" w14:prst="softRound"/>
          </w14:props3d>
        </w:rPr>
        <w:t xml:space="preserve">עם הערות </w:t>
      </w:r>
      <w:r w:rsidRPr="00C03542">
        <w:rPr>
          <w:rFonts w:asciiTheme="minorBidi" w:hAnsiTheme="minorBidi" w:cstheme="minorBidi"/>
          <w:color w:val="FF0000"/>
          <w:sz w:val="32"/>
          <w:szCs w:val="32"/>
          <w:rtl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warmMatte">
            <w14:bevelT w14:w="76200" w14:h="25400" w14:prst="softRound"/>
          </w14:props3d>
        </w:rPr>
        <w:t>לשנה"ל תש</w:t>
      </w:r>
      <w:r w:rsidR="00C51071" w:rsidRPr="00C03542">
        <w:rPr>
          <w:rFonts w:asciiTheme="minorBidi" w:hAnsiTheme="minorBidi" w:cstheme="minorBidi"/>
          <w:color w:val="FF0000"/>
          <w:sz w:val="32"/>
          <w:szCs w:val="32"/>
          <w:rtl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warmMatte">
            <w14:bevelT w14:w="76200" w14:h="25400" w14:prst="softRound"/>
          </w14:props3d>
        </w:rPr>
        <w:t xml:space="preserve">"פ </w:t>
      </w:r>
      <w:r w:rsidRPr="00C03542">
        <w:rPr>
          <w:rFonts w:asciiTheme="minorBidi" w:hAnsiTheme="minorBidi" w:cstheme="minorBidi"/>
          <w:color w:val="FF0000"/>
          <w:sz w:val="32"/>
          <w:szCs w:val="32"/>
          <w:rtl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warmMatte">
            <w14:bevelT w14:w="76200" w14:h="25400" w14:prst="softRound"/>
          </w14:props3d>
        </w:rPr>
        <w:t>(</w:t>
      </w:r>
      <w:r w:rsidR="00C51071" w:rsidRPr="00C03542">
        <w:rPr>
          <w:rFonts w:asciiTheme="minorBidi" w:hAnsiTheme="minorBidi" w:cstheme="minorBidi"/>
          <w:color w:val="FF0000"/>
          <w:sz w:val="32"/>
          <w:szCs w:val="32"/>
          <w:rtl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warmMatte">
            <w14:bevelT w14:w="76200" w14:h="25400" w14:prst="softRound"/>
          </w14:props3d>
        </w:rPr>
        <w:t>2019-2020</w:t>
      </w:r>
      <w:r w:rsidRPr="00C03542">
        <w:rPr>
          <w:rFonts w:asciiTheme="minorBidi" w:hAnsiTheme="minorBidi" w:cstheme="minorBidi"/>
          <w:color w:val="FF0000"/>
          <w:sz w:val="32"/>
          <w:szCs w:val="32"/>
          <w:rtl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warmMatte">
            <w14:bevelT w14:w="76200" w14:h="25400" w14:prst="softRound"/>
          </w14:props3d>
        </w:rPr>
        <w:t>)</w:t>
      </w:r>
    </w:p>
    <w:p w:rsidR="00735B39" w:rsidRDefault="00735B39" w:rsidP="00832102">
      <w:pPr>
        <w:rPr>
          <w:rFonts w:asciiTheme="minorBidi" w:hAnsiTheme="minorBidi" w:cstheme="minorBidi"/>
          <w:u w:val="single"/>
          <w:rtl/>
        </w:rPr>
      </w:pPr>
    </w:p>
    <w:p w:rsidR="00656D73" w:rsidRPr="00C14E54" w:rsidRDefault="005D1C01" w:rsidP="00832102">
      <w:pPr>
        <w:rPr>
          <w:rFonts w:ascii="Tahoma" w:hAnsi="Tahoma" w:cs="Tahoma"/>
          <w:u w:val="single"/>
          <w:rtl/>
        </w:rPr>
      </w:pPr>
      <w:r w:rsidRPr="00C14E54">
        <w:rPr>
          <w:rFonts w:ascii="Tahoma" w:hAnsi="Tahoma" w:cs="Tahoma"/>
          <w:u w:val="single"/>
          <w:rtl/>
        </w:rPr>
        <w:t>לו"ז ימי הערכות לשנה א' ותחילת לימודים לשנים א'-ד' בקמפוסים השונים</w:t>
      </w:r>
      <w:r w:rsidR="00324B96" w:rsidRPr="00C14E54">
        <w:rPr>
          <w:rFonts w:ascii="Tahoma" w:hAnsi="Tahoma" w:cs="Tahoma"/>
          <w:u w:val="single"/>
          <w:rtl/>
        </w:rPr>
        <w:t xml:space="preserve"> </w:t>
      </w:r>
    </w:p>
    <w:p w:rsidR="00324B96" w:rsidRDefault="00324B96" w:rsidP="00832102">
      <w:pPr>
        <w:rPr>
          <w:rFonts w:asciiTheme="minorBidi" w:hAnsiTheme="minorBidi" w:cstheme="minorBidi"/>
          <w:sz w:val="10"/>
          <w:szCs w:val="10"/>
          <w:u w:val="single"/>
          <w:rtl/>
        </w:rPr>
      </w:pPr>
    </w:p>
    <w:p w:rsidR="0051738D" w:rsidRPr="000A0F4E" w:rsidRDefault="0051738D" w:rsidP="00832102">
      <w:pPr>
        <w:rPr>
          <w:rFonts w:asciiTheme="minorBidi" w:hAnsiTheme="minorBidi" w:cstheme="minorBidi"/>
          <w:sz w:val="10"/>
          <w:szCs w:val="10"/>
          <w:u w:val="single"/>
          <w:rtl/>
        </w:rPr>
      </w:pPr>
    </w:p>
    <w:tbl>
      <w:tblPr>
        <w:bidiVisual/>
        <w:tblW w:w="16222" w:type="dxa"/>
        <w:tblInd w:w="548" w:type="dxa"/>
        <w:tblLook w:val="04A0" w:firstRow="1" w:lastRow="0" w:firstColumn="1" w:lastColumn="0" w:noHBand="0" w:noVBand="1"/>
      </w:tblPr>
      <w:tblGrid>
        <w:gridCol w:w="5243"/>
        <w:gridCol w:w="1530"/>
        <w:gridCol w:w="4500"/>
        <w:gridCol w:w="4949"/>
      </w:tblGrid>
      <w:tr w:rsidR="003C035F" w:rsidRPr="00E95A13" w:rsidTr="00150BAD">
        <w:trPr>
          <w:trHeight w:val="315"/>
        </w:trPr>
        <w:tc>
          <w:tcPr>
            <w:tcW w:w="524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035F" w:rsidRPr="00E95A13" w:rsidRDefault="003C035F" w:rsidP="00E95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A13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שם החוג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035F" w:rsidRPr="00E95A13" w:rsidRDefault="003C035F" w:rsidP="00E95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A13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שם המכון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035F" w:rsidRPr="00E95A13" w:rsidRDefault="003C035F" w:rsidP="00E95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A13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יום הערכות לשנה א</w:t>
            </w:r>
          </w:p>
        </w:tc>
        <w:tc>
          <w:tcPr>
            <w:tcW w:w="494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14E54" w:rsidRDefault="00C14E54" w:rsidP="00E95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  <w:p w:rsidR="00C14E54" w:rsidRPr="00E95A13" w:rsidRDefault="003C035F" w:rsidP="00C14E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A13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תחילת לימודים</w:t>
            </w:r>
          </w:p>
        </w:tc>
      </w:tr>
      <w:tr w:rsidR="005D1C01" w:rsidRPr="00E95A13" w:rsidTr="00150BAD">
        <w:trPr>
          <w:trHeight w:val="570"/>
        </w:trPr>
        <w:tc>
          <w:tcPr>
            <w:tcW w:w="52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5D1C01" w:rsidRDefault="00130A81" w:rsidP="00E95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735B39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מנהל עסקים </w:t>
            </w:r>
            <w:r w:rsidR="005D1C01"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 תואר ראשון שנה ב'</w:t>
            </w:r>
          </w:p>
          <w:p w:rsidR="00995F9C" w:rsidRPr="00735B39" w:rsidRDefault="00995F9C" w:rsidP="00E95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5B39">
              <w:rPr>
                <w:rFonts w:ascii="Arial" w:hAnsi="Arial" w:cs="Arial"/>
                <w:color w:val="FF0000"/>
                <w:sz w:val="20"/>
                <w:szCs w:val="20"/>
                <w:rtl/>
              </w:rPr>
              <w:t>ימי לימוד באלול א',ג',ו'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:rsidR="005D1C01" w:rsidRPr="00735B39" w:rsidRDefault="005D1C01" w:rsidP="00E95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מכון לב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:rsidR="005D1C01" w:rsidRPr="00735B39" w:rsidRDefault="0044662F" w:rsidP="00E95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===================</w:t>
            </w:r>
          </w:p>
        </w:tc>
        <w:tc>
          <w:tcPr>
            <w:tcW w:w="49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</w:tcPr>
          <w:p w:rsidR="005D1C01" w:rsidRPr="00735B39" w:rsidRDefault="005D1C01" w:rsidP="00592C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יום </w:t>
            </w:r>
            <w:r w:rsidR="00592C06" w:rsidRPr="00735B39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א</w:t>
            </w: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', י"</w:t>
            </w:r>
            <w:r w:rsidR="00592C06" w:rsidRPr="00735B39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ז</w:t>
            </w: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 אב תשע"ט </w:t>
            </w:r>
            <w:r w:rsidR="00592C06" w:rsidRPr="00735B39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18</w:t>
            </w: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/08/19</w:t>
            </w:r>
          </w:p>
        </w:tc>
      </w:tr>
      <w:tr w:rsidR="005D1C01" w:rsidRPr="00E95A13" w:rsidTr="00150BAD">
        <w:trPr>
          <w:trHeight w:val="570"/>
        </w:trPr>
        <w:tc>
          <w:tcPr>
            <w:tcW w:w="52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5D1C01" w:rsidRDefault="005D1C01" w:rsidP="00E95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חשבונאות שנים ב'-וג' ,מנע"ס תואר</w:t>
            </w:r>
            <w:r w:rsidR="00130A81" w:rsidRPr="00735B39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 </w:t>
            </w: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ראשון שנים ג' ו-ד'</w:t>
            </w:r>
          </w:p>
          <w:p w:rsidR="00995F9C" w:rsidRPr="00735B39" w:rsidRDefault="00995F9C" w:rsidP="00E95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735B39">
              <w:rPr>
                <w:rFonts w:ascii="Arial" w:hAnsi="Arial" w:cs="Arial"/>
                <w:color w:val="FF0000"/>
                <w:sz w:val="20"/>
                <w:szCs w:val="20"/>
                <w:rtl/>
              </w:rPr>
              <w:t>ימי לימוד באלול א',ג',ו'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:rsidR="005D1C01" w:rsidRPr="00735B39" w:rsidRDefault="005D1C01" w:rsidP="00E95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מכון לב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:rsidR="005D1C01" w:rsidRPr="00735B39" w:rsidRDefault="0044662F" w:rsidP="00E95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===================</w:t>
            </w:r>
          </w:p>
        </w:tc>
        <w:tc>
          <w:tcPr>
            <w:tcW w:w="49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</w:tcPr>
          <w:p w:rsidR="005D1C01" w:rsidRPr="00735B39" w:rsidRDefault="005D1C01" w:rsidP="00E95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יום א', כ"ד אב תשע"ט 25/08/19</w:t>
            </w:r>
          </w:p>
        </w:tc>
      </w:tr>
      <w:tr w:rsidR="005D1C01" w:rsidRPr="00E95A13" w:rsidTr="00150BAD">
        <w:trPr>
          <w:trHeight w:val="570"/>
        </w:trPr>
        <w:tc>
          <w:tcPr>
            <w:tcW w:w="52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7B4C3A" w:rsidRDefault="005D1C01" w:rsidP="00E95A1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rtl/>
              </w:rPr>
            </w:pP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חשבונאות ומנע"ס  תואר ראשון- שנה </w:t>
            </w:r>
            <w:r w:rsidRPr="00735B39">
              <w:rPr>
                <w:rFonts w:ascii="Arial" w:hAnsi="Arial" w:cs="Arial"/>
                <w:sz w:val="20"/>
                <w:szCs w:val="20"/>
                <w:rtl/>
              </w:rPr>
              <w:t xml:space="preserve">א' </w:t>
            </w:r>
            <w:r w:rsidRPr="00735B39">
              <w:rPr>
                <w:rFonts w:ascii="Arial" w:hAnsi="Arial" w:cs="Arial"/>
                <w:color w:val="FF0000"/>
                <w:sz w:val="20"/>
                <w:szCs w:val="20"/>
                <w:rtl/>
              </w:rPr>
              <w:t xml:space="preserve"> </w:t>
            </w:r>
          </w:p>
          <w:p w:rsidR="005D1C01" w:rsidRPr="00735B39" w:rsidRDefault="005D1C01" w:rsidP="00E95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5B39">
              <w:rPr>
                <w:rFonts w:ascii="Arial" w:hAnsi="Arial" w:cs="Arial"/>
                <w:color w:val="FF0000"/>
                <w:sz w:val="20"/>
                <w:szCs w:val="20"/>
                <w:rtl/>
              </w:rPr>
              <w:t>ימי לימוד באלול א',ג',ו'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5D1C01" w:rsidRPr="00735B39" w:rsidRDefault="005D1C01" w:rsidP="00E95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מכון לב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5D1C01" w:rsidRPr="00735B39" w:rsidRDefault="005D1C01" w:rsidP="00E95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יום א', כ"ד אב תשע"ט 25/08/19</w:t>
            </w:r>
          </w:p>
          <w:p w:rsidR="005D1C01" w:rsidRPr="00735B39" w:rsidRDefault="005D1C01" w:rsidP="00E95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5D1C01" w:rsidRPr="00735B39" w:rsidRDefault="005D1C01" w:rsidP="00E95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יום א', כ"ד אב תשע"ט 25/08/19</w:t>
            </w:r>
          </w:p>
          <w:p w:rsidR="005D1C01" w:rsidRPr="00735B39" w:rsidRDefault="005D1C01" w:rsidP="00E95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13C1" w:rsidRPr="00E95A13" w:rsidTr="00150BAD">
        <w:trPr>
          <w:trHeight w:val="570"/>
        </w:trPr>
        <w:tc>
          <w:tcPr>
            <w:tcW w:w="52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A313C1" w:rsidRPr="00735B39" w:rsidRDefault="00A313C1" w:rsidP="00E95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מנע"ס תואר ראשון דוברי אנגל</w:t>
            </w:r>
            <w:r w:rsidR="00735B39" w:rsidRPr="00735B39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י</w:t>
            </w: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ת שנים ב'-ד'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:rsidR="00A313C1" w:rsidRPr="00735B39" w:rsidRDefault="00A313C1" w:rsidP="00E95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מכון לב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:rsidR="00A313C1" w:rsidRPr="00735B39" w:rsidRDefault="0044662F" w:rsidP="00E95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======================</w:t>
            </w:r>
          </w:p>
        </w:tc>
        <w:tc>
          <w:tcPr>
            <w:tcW w:w="49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</w:tcPr>
          <w:p w:rsidR="00A313C1" w:rsidRPr="00735B39" w:rsidRDefault="00A313C1" w:rsidP="00E95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יום ג,  כ"ו אב תשע"ט 27/08/19</w:t>
            </w:r>
          </w:p>
        </w:tc>
      </w:tr>
      <w:tr w:rsidR="00890DB1" w:rsidRPr="00E95A13" w:rsidTr="00150BAD">
        <w:trPr>
          <w:trHeight w:val="570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890DB1" w:rsidRPr="00735B39" w:rsidRDefault="00890DB1" w:rsidP="00E95A13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735B39">
              <w:rPr>
                <w:rFonts w:ascii="Arial" w:hAnsi="Arial" w:cs="Arial"/>
                <w:sz w:val="20"/>
                <w:szCs w:val="20"/>
                <w:rtl/>
              </w:rPr>
              <w:t>מדעי המחשב שנה ג'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890DB1" w:rsidRPr="00735B39" w:rsidRDefault="00890DB1" w:rsidP="00E95A13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735B39">
              <w:rPr>
                <w:rFonts w:ascii="Arial" w:hAnsi="Arial" w:cs="Arial"/>
                <w:sz w:val="20"/>
                <w:szCs w:val="20"/>
                <w:rtl/>
              </w:rPr>
              <w:t>מבח"ר בנים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890DB1" w:rsidRPr="00735B39" w:rsidRDefault="00E630B7" w:rsidP="00E95A13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======================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890DB1" w:rsidRPr="00735B39" w:rsidRDefault="00890DB1" w:rsidP="00E95A13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735B39">
              <w:rPr>
                <w:rFonts w:ascii="Arial" w:hAnsi="Arial" w:cs="Arial"/>
                <w:sz w:val="20"/>
                <w:szCs w:val="20"/>
                <w:rtl/>
              </w:rPr>
              <w:t>יום ג, כ"ו אב תשע"ט 27/08/19</w:t>
            </w:r>
          </w:p>
        </w:tc>
      </w:tr>
      <w:tr w:rsidR="00CB0CC3" w:rsidRPr="00E95A13" w:rsidTr="00150BAD">
        <w:trPr>
          <w:trHeight w:val="570"/>
        </w:trPr>
        <w:tc>
          <w:tcPr>
            <w:tcW w:w="5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CB0CC3" w:rsidRPr="00735B39" w:rsidRDefault="00CB0CC3" w:rsidP="00CB0C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הנדסות ומדעי המחשב- שנה א'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:rsidR="00CB0CC3" w:rsidRPr="00735B39" w:rsidRDefault="00CB0CC3" w:rsidP="00CB0C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מכון לב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:rsidR="00CB0CC3" w:rsidRPr="00735B39" w:rsidRDefault="00CB0CC3" w:rsidP="00CB0C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יום א' , א' אלול תשע"ט 01/09/19</w:t>
            </w:r>
          </w:p>
          <w:p w:rsidR="00CB0CC3" w:rsidRPr="00735B39" w:rsidRDefault="00CB0CC3" w:rsidP="00CB0C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</w:tcPr>
          <w:p w:rsidR="00CB0CC3" w:rsidRPr="00735B39" w:rsidRDefault="00CB0CC3" w:rsidP="00CB0C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תלמידים </w:t>
            </w:r>
            <w:r w:rsidRPr="00735B39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הלומדים </w:t>
            </w: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קורס הכנה בפיסיקה</w:t>
            </w:r>
          </w:p>
          <w:p w:rsidR="00CB0CC3" w:rsidRPr="00735B39" w:rsidRDefault="00B95E0A" w:rsidP="00CB0C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yellow"/>
                <w:rtl/>
              </w:rPr>
              <w:t>יחלו</w:t>
            </w:r>
            <w:r>
              <w:rPr>
                <w:rFonts w:ascii="Arial" w:hAnsi="Arial" w:cs="Arial" w:hint="cs"/>
                <w:color w:val="000000"/>
                <w:sz w:val="20"/>
                <w:szCs w:val="20"/>
                <w:highlight w:val="yellow"/>
                <w:rtl/>
              </w:rPr>
              <w:t xml:space="preserve">- </w:t>
            </w:r>
            <w:r w:rsidR="00CB0CC3" w:rsidRPr="00735B39">
              <w:rPr>
                <w:rFonts w:ascii="Arial" w:hAnsi="Arial" w:cs="Arial"/>
                <w:color w:val="000000"/>
                <w:sz w:val="20"/>
                <w:szCs w:val="20"/>
                <w:highlight w:val="yellow"/>
                <w:rtl/>
              </w:rPr>
              <w:t>ביום ו'</w:t>
            </w:r>
            <w:r w:rsidR="00666208">
              <w:rPr>
                <w:rFonts w:ascii="Arial" w:hAnsi="Arial" w:cs="Arial" w:hint="cs"/>
                <w:color w:val="000000"/>
                <w:sz w:val="20"/>
                <w:szCs w:val="20"/>
                <w:highlight w:val="yellow"/>
                <w:rtl/>
              </w:rPr>
              <w:t>,</w:t>
            </w:r>
            <w:r w:rsidR="00CB0CC3" w:rsidRPr="00735B39">
              <w:rPr>
                <w:rFonts w:ascii="Arial" w:hAnsi="Arial" w:cs="Arial"/>
                <w:color w:val="000000"/>
                <w:sz w:val="20"/>
                <w:szCs w:val="20"/>
                <w:highlight w:val="yellow"/>
                <w:rtl/>
              </w:rPr>
              <w:t xml:space="preserve"> כ"ט אב תשע"ט 30/08/19</w:t>
            </w:r>
          </w:p>
          <w:p w:rsidR="00CB0CC3" w:rsidRPr="00735B39" w:rsidRDefault="00B95E0A" w:rsidP="00CB0C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שאר תלמידי הנדסה שנה א' </w:t>
            </w:r>
            <w:r w:rsidR="00CB0CC3"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יחלו</w:t>
            </w: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-</w:t>
            </w:r>
            <w:r w:rsidR="00CB0CC3"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 ביום א', א' אלול תשע"ט 01/09/19</w:t>
            </w:r>
          </w:p>
        </w:tc>
      </w:tr>
      <w:tr w:rsidR="00CB0CC3" w:rsidRPr="00E95A13" w:rsidTr="00150BAD">
        <w:trPr>
          <w:trHeight w:val="570"/>
        </w:trPr>
        <w:tc>
          <w:tcPr>
            <w:tcW w:w="52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CB0CC3" w:rsidRPr="00BD70ED" w:rsidRDefault="00CB0CC3" w:rsidP="00CB0CC3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rtl/>
              </w:rPr>
            </w:pPr>
          </w:p>
          <w:p w:rsidR="00CB0CC3" w:rsidRPr="00735B39" w:rsidRDefault="00CB0CC3" w:rsidP="00CB0CC3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הנדסה ומדעי המחשב שנים ב</w:t>
            </w:r>
            <w:r w:rsidRPr="00735B39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'</w:t>
            </w: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-ד</w:t>
            </w:r>
            <w:r w:rsidRPr="00735B39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'</w:t>
            </w:r>
          </w:p>
          <w:p w:rsidR="00C634D4" w:rsidRPr="00735B39" w:rsidRDefault="00CB0CC3" w:rsidP="00735B3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מדעי המחשב דוברי אנגלית שנים ב'- ג'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:rsidR="00CB0CC3" w:rsidRPr="00735B39" w:rsidRDefault="00CB0CC3" w:rsidP="00CB0C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מכון לב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:rsidR="00CB0CC3" w:rsidRPr="00735B39" w:rsidRDefault="00E630B7" w:rsidP="00CB0C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=====================</w:t>
            </w:r>
          </w:p>
        </w:tc>
        <w:tc>
          <w:tcPr>
            <w:tcW w:w="49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</w:tcPr>
          <w:p w:rsidR="00CB0CC3" w:rsidRPr="00735B39" w:rsidRDefault="00CB0CC3" w:rsidP="00CB0C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יום א', א' אלול תשע"ט 01/09/19</w:t>
            </w:r>
          </w:p>
        </w:tc>
      </w:tr>
      <w:tr w:rsidR="00CB0CC3" w:rsidRPr="00E95A13" w:rsidTr="00150BAD">
        <w:trPr>
          <w:trHeight w:val="570"/>
        </w:trPr>
        <w:tc>
          <w:tcPr>
            <w:tcW w:w="5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CB0CC3" w:rsidRPr="00735B39" w:rsidRDefault="00CB0CC3" w:rsidP="00CB0C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סיעוד </w:t>
            </w:r>
            <w:r w:rsidRPr="00735B39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לב שנים ב'- ד'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CB0CC3" w:rsidRPr="00735B39" w:rsidRDefault="00CB0CC3" w:rsidP="00CB0C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מכון </w:t>
            </w:r>
            <w:r w:rsidRPr="00735B39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לב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CB0CC3" w:rsidRPr="00735B39" w:rsidRDefault="00E630B7" w:rsidP="00CB0C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======================</w:t>
            </w:r>
          </w:p>
        </w:tc>
        <w:tc>
          <w:tcPr>
            <w:tcW w:w="4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CB0CC3" w:rsidRPr="00735B39" w:rsidRDefault="00CB0CC3" w:rsidP="00CB0C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735B39">
              <w:rPr>
                <w:rFonts w:ascii="Arial" w:hAnsi="Arial" w:cs="Arial"/>
                <w:sz w:val="20"/>
                <w:szCs w:val="20"/>
                <w:rtl/>
              </w:rPr>
              <w:t>יום א', א' אלול תשע"ט 01/09/19</w:t>
            </w:r>
          </w:p>
        </w:tc>
      </w:tr>
      <w:tr w:rsidR="00CB0CC3" w:rsidRPr="00E95A13" w:rsidTr="00150BAD">
        <w:trPr>
          <w:trHeight w:val="449"/>
        </w:trPr>
        <w:tc>
          <w:tcPr>
            <w:tcW w:w="1622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</w:tcPr>
          <w:p w:rsidR="00CB0CC3" w:rsidRPr="00A15FE9" w:rsidRDefault="00CB0CC3" w:rsidP="00CB0CC3">
            <w:pPr>
              <w:jc w:val="center"/>
              <w:rPr>
                <w:rFonts w:ascii="Arial" w:hAnsi="Arial" w:cs="Arial"/>
                <w:color w:val="000000"/>
                <w:rtl/>
              </w:rPr>
            </w:pPr>
            <w:r w:rsidRPr="00A15FE9">
              <w:rPr>
                <w:rFonts w:ascii="Arial" w:hAnsi="Arial" w:cs="Arial"/>
                <w:color w:val="FF0000"/>
                <w:rtl/>
              </w:rPr>
              <w:t>לימודי בית המדרש</w:t>
            </w:r>
            <w:r w:rsidRPr="00A15FE9">
              <w:rPr>
                <w:rFonts w:ascii="Arial" w:hAnsi="Arial" w:cs="Arial" w:hint="cs"/>
                <w:color w:val="FF0000"/>
                <w:rtl/>
              </w:rPr>
              <w:t>-</w:t>
            </w:r>
            <w:r w:rsidRPr="00A15FE9">
              <w:rPr>
                <w:rFonts w:ascii="Arial" w:hAnsi="Arial" w:cs="Arial"/>
                <w:color w:val="FF0000"/>
                <w:rtl/>
              </w:rPr>
              <w:t xml:space="preserve"> לכל השנים יחלו </w:t>
            </w:r>
            <w:r w:rsidRPr="00A15FE9">
              <w:rPr>
                <w:rFonts w:ascii="Arial" w:hAnsi="Arial" w:cs="Arial" w:hint="cs"/>
                <w:color w:val="FF0000"/>
                <w:rtl/>
              </w:rPr>
              <w:t>ב</w:t>
            </w:r>
            <w:r w:rsidRPr="00A15FE9">
              <w:rPr>
                <w:rFonts w:ascii="Arial" w:hAnsi="Arial" w:cs="Arial"/>
                <w:color w:val="FF0000"/>
                <w:rtl/>
              </w:rPr>
              <w:t>יום א', א' אלול תשע"</w:t>
            </w:r>
            <w:r w:rsidRPr="00A15FE9">
              <w:rPr>
                <w:rFonts w:ascii="Arial" w:hAnsi="Arial" w:cs="Arial" w:hint="cs"/>
                <w:color w:val="FF0000"/>
                <w:rtl/>
              </w:rPr>
              <w:t>ט 01/09/19</w:t>
            </w:r>
          </w:p>
        </w:tc>
      </w:tr>
      <w:tr w:rsidR="00CB0CC3" w:rsidRPr="00E95A13" w:rsidTr="00150BAD">
        <w:trPr>
          <w:trHeight w:val="548"/>
        </w:trPr>
        <w:tc>
          <w:tcPr>
            <w:tcW w:w="5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:rsidR="00CB0CC3" w:rsidRPr="00735B39" w:rsidRDefault="00CB0CC3" w:rsidP="00CB0C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בנות </w:t>
            </w:r>
            <w:r w:rsidR="00C634D4" w:rsidRPr="00735B39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מנע"ס תואר ראשון וחשבונאות </w:t>
            </w: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שצריכות </w:t>
            </w:r>
            <w:r w:rsidR="00C634D4" w:rsidRPr="00735B39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קורס </w:t>
            </w: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מתמ' קד"א למנע"ס</w:t>
            </w:r>
            <w:r w:rsidRPr="00735B39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 שנה א'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:rsidR="00CB0CC3" w:rsidRPr="00735B39" w:rsidRDefault="00CB0CC3" w:rsidP="00CB0C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מח"ר טל תבונה</w:t>
            </w:r>
          </w:p>
        </w:tc>
        <w:tc>
          <w:tcPr>
            <w:tcW w:w="45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:rsidR="00CB0CC3" w:rsidRPr="00735B39" w:rsidRDefault="00CB0CC3" w:rsidP="00CB0C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יום א', א' אלול תשע"ט 01/09/19</w:t>
            </w:r>
          </w:p>
        </w:tc>
        <w:tc>
          <w:tcPr>
            <w:tcW w:w="4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</w:tcPr>
          <w:p w:rsidR="00CB0CC3" w:rsidRPr="00735B39" w:rsidRDefault="00CB0CC3" w:rsidP="00CB0C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735B39">
              <w:rPr>
                <w:rFonts w:ascii="Arial" w:hAnsi="Arial" w:cs="Arial"/>
                <w:color w:val="000000"/>
                <w:sz w:val="20"/>
                <w:szCs w:val="20"/>
                <w:highlight w:val="yellow"/>
                <w:rtl/>
              </w:rPr>
              <w:t>יום א', י"ז אב תשע"ט 18/08/19</w:t>
            </w:r>
          </w:p>
        </w:tc>
      </w:tr>
      <w:tr w:rsidR="00CB0CC3" w:rsidRPr="00E95A13" w:rsidTr="00150BAD">
        <w:trPr>
          <w:trHeight w:val="412"/>
        </w:trPr>
        <w:tc>
          <w:tcPr>
            <w:tcW w:w="52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</w:tcPr>
          <w:p w:rsidR="00CB0CC3" w:rsidRPr="00735B39" w:rsidRDefault="00CB0CC3" w:rsidP="00CB0C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מחשבים, מנע"ס </w:t>
            </w:r>
            <w:r w:rsidR="00C634D4" w:rsidRPr="00735B39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תואר ראשון </w:t>
            </w: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וחשבונאות</w:t>
            </w:r>
            <w:r w:rsidRPr="00735B39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 שנה א'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</w:tcPr>
          <w:p w:rsidR="00CB0CC3" w:rsidRPr="00735B39" w:rsidRDefault="00CB0CC3" w:rsidP="00CB0C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מח"ר טל תבונה</w:t>
            </w:r>
          </w:p>
        </w:tc>
        <w:tc>
          <w:tcPr>
            <w:tcW w:w="450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CB0CC3" w:rsidRPr="00735B39" w:rsidRDefault="00CB0CC3" w:rsidP="00CB0C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4D79B"/>
            <w:noWrap/>
            <w:vAlign w:val="center"/>
          </w:tcPr>
          <w:p w:rsidR="00CB0CC3" w:rsidRPr="00735B39" w:rsidRDefault="00CB0CC3" w:rsidP="00CB0C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יום א', א' אלול תשע"ט 01/09/19</w:t>
            </w:r>
          </w:p>
        </w:tc>
      </w:tr>
      <w:tr w:rsidR="00CB0CC3" w:rsidRPr="00E95A13" w:rsidTr="00150BAD">
        <w:trPr>
          <w:trHeight w:val="412"/>
        </w:trPr>
        <w:tc>
          <w:tcPr>
            <w:tcW w:w="52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CB0CC3" w:rsidRPr="00735B39" w:rsidRDefault="00CB0CC3" w:rsidP="00CB0C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כל החוגים</w:t>
            </w:r>
            <w:r w:rsidRPr="00735B39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 שנים ב'-ד'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CB0CC3" w:rsidRPr="00735B39" w:rsidRDefault="00CB0CC3" w:rsidP="00CB0C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מח"ר טל תבונה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CB0CC3" w:rsidRPr="00735B39" w:rsidRDefault="0044662F" w:rsidP="00CB0C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==================</w:t>
            </w:r>
          </w:p>
        </w:tc>
        <w:tc>
          <w:tcPr>
            <w:tcW w:w="49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CB0CC3" w:rsidRPr="00735B39" w:rsidRDefault="00CB0CC3" w:rsidP="00CB0C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יום א', א' אלול תשע"ט 01/09/19</w:t>
            </w:r>
          </w:p>
        </w:tc>
      </w:tr>
      <w:tr w:rsidR="00C634D4" w:rsidRPr="00E95A13" w:rsidTr="007E577B">
        <w:trPr>
          <w:trHeight w:val="485"/>
        </w:trPr>
        <w:tc>
          <w:tcPr>
            <w:tcW w:w="524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634D4" w:rsidRPr="00735B39" w:rsidRDefault="00C634D4" w:rsidP="00C6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תעו"נ שנים ג'-ד', מנע"ס</w:t>
            </w:r>
            <w:r w:rsidR="007B4C3A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 תואר ראשון</w:t>
            </w: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 שנ</w:t>
            </w:r>
            <w:r w:rsidR="00C14E54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ים ב'-ג'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634D4" w:rsidRPr="00735B39" w:rsidRDefault="00C634D4" w:rsidP="00C6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מכון טל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634D4" w:rsidRPr="00735B39" w:rsidRDefault="0044662F" w:rsidP="00C6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==================</w:t>
            </w:r>
          </w:p>
        </w:tc>
        <w:tc>
          <w:tcPr>
            <w:tcW w:w="494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center"/>
          </w:tcPr>
          <w:p w:rsidR="00C634D4" w:rsidRPr="00735B39" w:rsidRDefault="00C634D4" w:rsidP="00C6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יום א', ח' אלול תשע"ט </w:t>
            </w:r>
            <w:r w:rsidRPr="00735B39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01</w:t>
            </w: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/09/19</w:t>
            </w:r>
          </w:p>
        </w:tc>
      </w:tr>
      <w:tr w:rsidR="00C634D4" w:rsidRPr="00E95A13" w:rsidTr="007E577B">
        <w:trPr>
          <w:trHeight w:val="592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C634D4" w:rsidRPr="00735B39" w:rsidRDefault="00C634D4" w:rsidP="00C6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5B39">
              <w:rPr>
                <w:rFonts w:ascii="Arial" w:hAnsi="Arial" w:cs="Arial"/>
                <w:color w:val="000000"/>
                <w:sz w:val="20"/>
                <w:szCs w:val="20"/>
                <w:shd w:val="clear" w:color="auto" w:fill="FABF8F" w:themeFill="accent6" w:themeFillTint="99"/>
                <w:rtl/>
              </w:rPr>
              <w:t>חשבונאות ומנהל עסקים</w:t>
            </w:r>
            <w:r w:rsidR="00735B39">
              <w:rPr>
                <w:rFonts w:ascii="Arial" w:hAnsi="Arial" w:cs="Arial" w:hint="cs"/>
                <w:color w:val="000000"/>
                <w:sz w:val="20"/>
                <w:szCs w:val="20"/>
                <w:shd w:val="clear" w:color="auto" w:fill="FABF8F" w:themeFill="accent6" w:themeFillTint="99"/>
                <w:rtl/>
              </w:rPr>
              <w:t xml:space="preserve"> תואר ראשון</w:t>
            </w:r>
            <w:r w:rsidRPr="00735B39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 שנה א'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C634D4" w:rsidRPr="00735B39" w:rsidRDefault="00C634D4" w:rsidP="00C6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מכון לוסטיג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C634D4" w:rsidRPr="00735B39" w:rsidRDefault="00C634D4" w:rsidP="00C6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יום א', א' אלול תשע"ט 01/09/19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C634D4" w:rsidRPr="00735B39" w:rsidRDefault="00C634D4" w:rsidP="00C6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יום א', כ"ד אב תשע"ט 25/08/19</w:t>
            </w:r>
          </w:p>
        </w:tc>
      </w:tr>
      <w:tr w:rsidR="00C634D4" w:rsidRPr="00E95A13" w:rsidTr="00150BAD">
        <w:trPr>
          <w:trHeight w:val="412"/>
        </w:trPr>
        <w:tc>
          <w:tcPr>
            <w:tcW w:w="5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C634D4" w:rsidRPr="00735B39" w:rsidRDefault="00C634D4" w:rsidP="00C6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מחשבים (כולל שילוב)</w:t>
            </w:r>
            <w:r w:rsidRPr="00735B39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 שנה א'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C634D4" w:rsidRPr="00735B39" w:rsidRDefault="00C634D4" w:rsidP="00C6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מכון לוסטיג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C634D4" w:rsidRPr="00735B39" w:rsidRDefault="00C634D4" w:rsidP="00C6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יום א', א' אלול תשע"ט 01/09/19</w:t>
            </w:r>
          </w:p>
        </w:tc>
        <w:tc>
          <w:tcPr>
            <w:tcW w:w="4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</w:tcPr>
          <w:p w:rsidR="00C634D4" w:rsidRPr="00735B39" w:rsidRDefault="00C634D4" w:rsidP="00C6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יום א', א' אלול תשע"ט 01/09/19</w:t>
            </w:r>
          </w:p>
        </w:tc>
      </w:tr>
      <w:tr w:rsidR="00C634D4" w:rsidRPr="00E95A13" w:rsidTr="00150BAD">
        <w:trPr>
          <w:trHeight w:val="412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C634D4" w:rsidRPr="00735B39" w:rsidRDefault="00C634D4" w:rsidP="00C6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מחשבים (כולל שילוב), חשבונאות ומנהל עסקים</w:t>
            </w:r>
            <w:r w:rsidRPr="00735B39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-שנים ב-ד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C634D4" w:rsidRPr="00735B39" w:rsidRDefault="00C634D4" w:rsidP="00C6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מכון לוסטיג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C634D4" w:rsidRPr="00735B39" w:rsidRDefault="0044662F" w:rsidP="00C6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===================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C634D4" w:rsidRPr="00735B39" w:rsidRDefault="00C634D4" w:rsidP="00C6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יום א', א' אלול תשע"ט 01/09/19</w:t>
            </w:r>
          </w:p>
        </w:tc>
      </w:tr>
      <w:tr w:rsidR="00C634D4" w:rsidRPr="00E95A13" w:rsidTr="00150BAD">
        <w:trPr>
          <w:trHeight w:val="412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C634D4" w:rsidRPr="00735B39" w:rsidRDefault="00C634D4" w:rsidP="00C634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B39">
              <w:rPr>
                <w:rFonts w:ascii="Arial" w:hAnsi="Arial" w:cs="Arial"/>
                <w:sz w:val="20"/>
                <w:szCs w:val="20"/>
                <w:rtl/>
              </w:rPr>
              <w:t xml:space="preserve">מדעי המחשב שנים </w:t>
            </w:r>
            <w:r w:rsidRPr="00735B39">
              <w:rPr>
                <w:rFonts w:ascii="Arial" w:hAnsi="Arial" w:cs="Arial" w:hint="cs"/>
                <w:sz w:val="20"/>
                <w:szCs w:val="20"/>
                <w:rtl/>
              </w:rPr>
              <w:t>א</w:t>
            </w:r>
            <w:r w:rsidRPr="00735B39">
              <w:rPr>
                <w:rFonts w:ascii="Arial" w:hAnsi="Arial" w:cs="Arial"/>
                <w:sz w:val="20"/>
                <w:szCs w:val="20"/>
              </w:rPr>
              <w:t>’</w:t>
            </w:r>
            <w:r w:rsidRPr="00735B39">
              <w:rPr>
                <w:rFonts w:ascii="Arial" w:hAnsi="Arial" w:cs="Arial" w:hint="cs"/>
                <w:sz w:val="20"/>
                <w:szCs w:val="20"/>
                <w:rtl/>
              </w:rPr>
              <w:t xml:space="preserve">, </w:t>
            </w:r>
            <w:r w:rsidRPr="00735B39">
              <w:rPr>
                <w:rFonts w:ascii="Arial" w:hAnsi="Arial" w:cs="Arial"/>
                <w:sz w:val="20"/>
                <w:szCs w:val="20"/>
                <w:rtl/>
              </w:rPr>
              <w:t>ב</w:t>
            </w:r>
            <w:r w:rsidRPr="00735B39">
              <w:rPr>
                <w:rFonts w:ascii="Arial" w:hAnsi="Arial" w:cs="Arial" w:hint="cs"/>
                <w:sz w:val="20"/>
                <w:szCs w:val="20"/>
                <w:rtl/>
              </w:rPr>
              <w:t>'</w:t>
            </w:r>
            <w:r w:rsidRPr="00735B39">
              <w:rPr>
                <w:rFonts w:ascii="Arial" w:hAnsi="Arial" w:cs="Arial"/>
                <w:sz w:val="20"/>
                <w:szCs w:val="20"/>
                <w:rtl/>
              </w:rPr>
              <w:t xml:space="preserve"> ושנה ד'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C634D4" w:rsidRPr="00735B39" w:rsidRDefault="00C634D4" w:rsidP="00C634D4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735B39">
              <w:rPr>
                <w:rFonts w:ascii="Arial" w:hAnsi="Arial" w:cs="Arial"/>
                <w:sz w:val="20"/>
                <w:szCs w:val="20"/>
                <w:rtl/>
              </w:rPr>
              <w:t>מבח"ר בנים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C634D4" w:rsidRPr="00735B39" w:rsidRDefault="0044662F" w:rsidP="00C634D4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===================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C634D4" w:rsidRPr="00735B39" w:rsidRDefault="00C634D4" w:rsidP="00C634D4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735B39">
              <w:rPr>
                <w:rFonts w:ascii="Arial" w:hAnsi="Arial" w:cs="Arial"/>
                <w:sz w:val="20"/>
                <w:szCs w:val="20"/>
                <w:rtl/>
              </w:rPr>
              <w:t>יום א', א' אלול תשע"ט 01/09/19</w:t>
            </w:r>
          </w:p>
        </w:tc>
      </w:tr>
      <w:tr w:rsidR="007B4C3A" w:rsidRPr="00E95A13" w:rsidTr="00150BAD">
        <w:trPr>
          <w:trHeight w:val="530"/>
        </w:trPr>
        <w:tc>
          <w:tcPr>
            <w:tcW w:w="5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7B4C3A" w:rsidRPr="00735B39" w:rsidRDefault="007B4C3A" w:rsidP="00C6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סיעוד מבח"ר לסטודנטיות שזקוקות להשלמת </w:t>
            </w: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קורס</w:t>
            </w:r>
          </w:p>
          <w:p w:rsidR="007B4C3A" w:rsidRPr="00735B39" w:rsidRDefault="007B4C3A" w:rsidP="00C6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מתמ' 4 יח"ל</w:t>
            </w:r>
            <w:r w:rsidRPr="00735B39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-שנה א'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7B4C3A" w:rsidRPr="00735B39" w:rsidRDefault="007B4C3A" w:rsidP="00C6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מבח"ר בנות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7B4C3A" w:rsidRPr="00735B39" w:rsidRDefault="007B4C3A" w:rsidP="00150B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יום ג, ג' אלול תשע"ט 03/09/19</w:t>
            </w:r>
          </w:p>
          <w:p w:rsidR="007B4C3A" w:rsidRPr="00735B39" w:rsidRDefault="007B4C3A" w:rsidP="00150B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</w:tcPr>
          <w:p w:rsidR="007B4C3A" w:rsidRPr="00735B39" w:rsidRDefault="007B4C3A" w:rsidP="00C6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יום א', כ"ד אב תשע"ט 25/08/19</w:t>
            </w:r>
          </w:p>
          <w:p w:rsidR="007B4C3A" w:rsidRPr="00A84A7C" w:rsidRDefault="007B4C3A" w:rsidP="00C634D4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</w:tr>
      <w:tr w:rsidR="007B4C3A" w:rsidRPr="00E95A13" w:rsidTr="00150BAD">
        <w:trPr>
          <w:trHeight w:val="412"/>
        </w:trPr>
        <w:tc>
          <w:tcPr>
            <w:tcW w:w="52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7B4C3A" w:rsidRPr="00735B39" w:rsidRDefault="007B4C3A" w:rsidP="00C6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סיעוד מבח"ר –</w:t>
            </w:r>
            <w:r w:rsidRPr="00735B39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שנה א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7B4C3A" w:rsidRPr="00735B39" w:rsidRDefault="007B4C3A" w:rsidP="00C6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מבח"ר בנות</w:t>
            </w:r>
          </w:p>
        </w:tc>
        <w:tc>
          <w:tcPr>
            <w:tcW w:w="4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7B4C3A" w:rsidRPr="00735B39" w:rsidRDefault="007B4C3A" w:rsidP="00C6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</w:tcPr>
          <w:p w:rsidR="007B4C3A" w:rsidRPr="00735B39" w:rsidRDefault="007B4C3A" w:rsidP="00C6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יום א', א' אלול תשע"ט 01/09/19</w:t>
            </w:r>
          </w:p>
        </w:tc>
      </w:tr>
      <w:tr w:rsidR="00C634D4" w:rsidRPr="00E95A13" w:rsidTr="00150BAD">
        <w:trPr>
          <w:trHeight w:val="412"/>
        </w:trPr>
        <w:tc>
          <w:tcPr>
            <w:tcW w:w="52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C634D4" w:rsidRPr="00735B39" w:rsidRDefault="00C634D4" w:rsidP="00C6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סיעוד מבחר –</w:t>
            </w:r>
            <w:r w:rsidRPr="00735B39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שנים ב-ד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C634D4" w:rsidRPr="00735B39" w:rsidRDefault="00C634D4" w:rsidP="00C6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מבח"ר בנות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C634D4" w:rsidRPr="00735B39" w:rsidRDefault="0044662F" w:rsidP="00C6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====================</w:t>
            </w:r>
          </w:p>
        </w:tc>
        <w:tc>
          <w:tcPr>
            <w:tcW w:w="49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</w:tcPr>
          <w:p w:rsidR="00C634D4" w:rsidRPr="00735B39" w:rsidRDefault="00C634D4" w:rsidP="00A84A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יום א', א' אלול תשע"ט 01/09/1</w:t>
            </w:r>
            <w:r w:rsidR="00A84A7C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9</w:t>
            </w:r>
          </w:p>
        </w:tc>
      </w:tr>
      <w:tr w:rsidR="00C634D4" w:rsidRPr="00E95A13" w:rsidTr="00150BAD">
        <w:trPr>
          <w:trHeight w:val="412"/>
        </w:trPr>
        <w:tc>
          <w:tcPr>
            <w:tcW w:w="52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</w:tcPr>
          <w:p w:rsidR="00C634D4" w:rsidRPr="00735B39" w:rsidRDefault="00C634D4" w:rsidP="00C6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מחשבים, תעו"נ, ביאונפורמטיקה וחשבונאות</w:t>
            </w:r>
            <w:r w:rsidRPr="00735B39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-שנה א'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</w:tcPr>
          <w:p w:rsidR="00C634D4" w:rsidRPr="00735B39" w:rsidRDefault="00C634D4" w:rsidP="00C6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מכון טל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</w:tcPr>
          <w:p w:rsidR="00C634D4" w:rsidRPr="00735B39" w:rsidRDefault="00C634D4" w:rsidP="00C6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יום ד', ד' אלול תשע"ט 04/09/19</w:t>
            </w:r>
          </w:p>
        </w:tc>
        <w:tc>
          <w:tcPr>
            <w:tcW w:w="49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CCFF"/>
            <w:noWrap/>
            <w:vAlign w:val="center"/>
          </w:tcPr>
          <w:p w:rsidR="00C634D4" w:rsidRPr="00735B39" w:rsidRDefault="00C634D4" w:rsidP="00C6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יום ד', ד' אלול תשע"ט 04/09/19</w:t>
            </w:r>
          </w:p>
        </w:tc>
      </w:tr>
      <w:tr w:rsidR="00C634D4" w:rsidRPr="00E95A13" w:rsidTr="00150BAD">
        <w:trPr>
          <w:trHeight w:val="359"/>
        </w:trPr>
        <w:tc>
          <w:tcPr>
            <w:tcW w:w="5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</w:tcPr>
          <w:p w:rsidR="00C634D4" w:rsidRPr="00735B39" w:rsidRDefault="00C634D4" w:rsidP="00C6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מנהל עסקים</w:t>
            </w:r>
            <w:r w:rsidRPr="00735B39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 תואר ראשון- שנה א'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</w:tcPr>
          <w:p w:rsidR="00C634D4" w:rsidRPr="00735B39" w:rsidRDefault="00C634D4" w:rsidP="00C6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מכון טל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</w:tcPr>
          <w:p w:rsidR="00C634D4" w:rsidRPr="00735B39" w:rsidRDefault="00C634D4" w:rsidP="00C6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יום ד', ד' אלול תשע"ט 04/09/19</w:t>
            </w:r>
          </w:p>
        </w:tc>
        <w:tc>
          <w:tcPr>
            <w:tcW w:w="4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CCFF"/>
            <w:noWrap/>
            <w:vAlign w:val="center"/>
          </w:tcPr>
          <w:p w:rsidR="00C634D4" w:rsidRPr="00735B39" w:rsidRDefault="00C634D4" w:rsidP="00C6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מתחילות בסמסטר א</w:t>
            </w:r>
            <w:r w:rsidR="00A84A7C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'</w:t>
            </w:r>
            <w:r w:rsidRPr="00735B39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-יום א', כ"ח תשרי תש"פ 27/10/19</w:t>
            </w:r>
          </w:p>
        </w:tc>
      </w:tr>
      <w:tr w:rsidR="00C634D4" w:rsidRPr="00E95A13" w:rsidTr="00150BAD">
        <w:trPr>
          <w:trHeight w:val="413"/>
        </w:trPr>
        <w:tc>
          <w:tcPr>
            <w:tcW w:w="5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</w:tcPr>
          <w:p w:rsidR="00C634D4" w:rsidRPr="00735B39" w:rsidRDefault="00C634D4" w:rsidP="00C6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סיעוד טל ושערי צדק</w:t>
            </w:r>
            <w:r w:rsidRPr="00735B39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-שנה א'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</w:tcPr>
          <w:p w:rsidR="00C634D4" w:rsidRPr="00735B39" w:rsidRDefault="00C634D4" w:rsidP="00C6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מכון טל ושע"צ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</w:tcPr>
          <w:p w:rsidR="00C634D4" w:rsidRPr="00735B39" w:rsidRDefault="00C634D4" w:rsidP="00C6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יום א', ח' אלול תשע"ט 08/09/19</w:t>
            </w:r>
          </w:p>
        </w:tc>
        <w:tc>
          <w:tcPr>
            <w:tcW w:w="4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CCFF"/>
            <w:noWrap/>
            <w:vAlign w:val="center"/>
          </w:tcPr>
          <w:p w:rsidR="00C634D4" w:rsidRPr="00735B39" w:rsidRDefault="00C634D4" w:rsidP="00C6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יום א', ח' אלול תשע"ט 08/09/19</w:t>
            </w:r>
          </w:p>
        </w:tc>
      </w:tr>
      <w:tr w:rsidR="00C634D4" w:rsidRPr="00E95A13" w:rsidTr="00150BAD">
        <w:trPr>
          <w:trHeight w:val="557"/>
        </w:trPr>
        <w:tc>
          <w:tcPr>
            <w:tcW w:w="5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634D4" w:rsidRPr="00735B39" w:rsidRDefault="00C634D4" w:rsidP="00C6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ביאונפורמטיקה שנה ב'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634D4" w:rsidRPr="00735B39" w:rsidRDefault="00C634D4" w:rsidP="00C6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מכון טל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634D4" w:rsidRPr="00735B39" w:rsidRDefault="00E630B7" w:rsidP="00C6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======================</w:t>
            </w:r>
          </w:p>
        </w:tc>
        <w:tc>
          <w:tcPr>
            <w:tcW w:w="4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center"/>
          </w:tcPr>
          <w:p w:rsidR="00C634D4" w:rsidRPr="00735B39" w:rsidRDefault="00C634D4" w:rsidP="00C6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יום א', ח' אלול תשע"ט 08/09/19</w:t>
            </w:r>
          </w:p>
        </w:tc>
      </w:tr>
      <w:tr w:rsidR="00C634D4" w:rsidRPr="00E95A13" w:rsidTr="00150BAD">
        <w:trPr>
          <w:trHeight w:val="557"/>
        </w:trPr>
        <w:tc>
          <w:tcPr>
            <w:tcW w:w="52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634D4" w:rsidRPr="00735B39" w:rsidRDefault="00C634D4" w:rsidP="00C6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735B39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סיעוד תואר שני </w:t>
            </w:r>
            <w:r w:rsidR="00A84A7C">
              <w:rPr>
                <w:rFonts w:ascii="Arial" w:hAnsi="Arial" w:cs="Arial"/>
                <w:color w:val="000000"/>
                <w:sz w:val="20"/>
                <w:szCs w:val="20"/>
              </w:rPr>
              <w:t xml:space="preserve">MSN </w:t>
            </w: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–</w:t>
            </w:r>
            <w:r w:rsidRPr="00735B39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 שנה א'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634D4" w:rsidRDefault="00C634D4" w:rsidP="00C6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מכון טל</w:t>
            </w:r>
          </w:p>
          <w:p w:rsidR="00B95E0A" w:rsidRPr="00735B39" w:rsidRDefault="00B95E0A" w:rsidP="00C6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634D4" w:rsidRPr="00735B39" w:rsidRDefault="00C634D4" w:rsidP="00C6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735B39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יום ה', כ"ה תשרי תש"פ 24/10/19</w:t>
            </w:r>
          </w:p>
        </w:tc>
        <w:tc>
          <w:tcPr>
            <w:tcW w:w="49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center"/>
          </w:tcPr>
          <w:p w:rsidR="00C634D4" w:rsidRPr="00735B39" w:rsidRDefault="00C634D4" w:rsidP="00C6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מתחילות בסמסטר א</w:t>
            </w:r>
            <w:r w:rsidRPr="00735B39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-יום א', כ"ח תשרי תש"פ 27/10/19</w:t>
            </w:r>
          </w:p>
        </w:tc>
      </w:tr>
      <w:tr w:rsidR="00C634D4" w:rsidRPr="00E95A13" w:rsidTr="00150BAD">
        <w:trPr>
          <w:trHeight w:val="557"/>
        </w:trPr>
        <w:tc>
          <w:tcPr>
            <w:tcW w:w="52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634D4" w:rsidRPr="00735B39" w:rsidRDefault="00C634D4" w:rsidP="00A84A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כל יתר </w:t>
            </w:r>
            <w:r w:rsidR="00A84A7C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החוג</w:t>
            </w:r>
            <w:r w:rsidR="00202E29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ים</w:t>
            </w: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 </w:t>
            </w:r>
            <w:r w:rsidRPr="00735B39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שנים ב'-ד'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634D4" w:rsidRPr="00735B39" w:rsidRDefault="00C634D4" w:rsidP="00C6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מכון טל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634D4" w:rsidRPr="00735B39" w:rsidRDefault="00E630B7" w:rsidP="00C6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=======================</w:t>
            </w:r>
          </w:p>
        </w:tc>
        <w:tc>
          <w:tcPr>
            <w:tcW w:w="49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center"/>
          </w:tcPr>
          <w:p w:rsidR="00C634D4" w:rsidRPr="00735B39" w:rsidRDefault="00C634D4" w:rsidP="00C6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מתחילות בסמסטר א</w:t>
            </w:r>
            <w:r w:rsidRPr="00735B39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-יום א', כ"ח תשרי תש"פ 27/10/19</w:t>
            </w:r>
          </w:p>
        </w:tc>
      </w:tr>
      <w:tr w:rsidR="00C634D4" w:rsidRPr="00E95A13" w:rsidTr="00150BAD">
        <w:trPr>
          <w:trHeight w:val="557"/>
        </w:trPr>
        <w:tc>
          <w:tcPr>
            <w:tcW w:w="52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634D4" w:rsidRDefault="00C634D4" w:rsidP="00C6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סיעוד טל ושערי צדק</w:t>
            </w:r>
            <w:r w:rsidRPr="00735B39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 שנים ב'-ד'</w:t>
            </w:r>
          </w:p>
          <w:p w:rsidR="00A84A7C" w:rsidRPr="00735B39" w:rsidRDefault="00A84A7C" w:rsidP="00C6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סיעוד אופק</w:t>
            </w:r>
            <w:r w:rsidRPr="00735B39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 שנים ב'-ג'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634D4" w:rsidRPr="00735B39" w:rsidRDefault="00C634D4" w:rsidP="00150B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מכון טל</w:t>
            </w:r>
            <w:r w:rsidR="00150BAD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 ושע"צ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634D4" w:rsidRPr="00735B39" w:rsidRDefault="00E630B7" w:rsidP="00C6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======================</w:t>
            </w:r>
          </w:p>
        </w:tc>
        <w:tc>
          <w:tcPr>
            <w:tcW w:w="49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center"/>
          </w:tcPr>
          <w:p w:rsidR="00C634D4" w:rsidRPr="00735B39" w:rsidRDefault="00C634D4" w:rsidP="00C6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מתחילות בסמסטר א</w:t>
            </w:r>
            <w:r w:rsidRPr="00735B39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-יום א', כ"ח תשרי תש"פ 27/10/19</w:t>
            </w:r>
          </w:p>
        </w:tc>
      </w:tr>
      <w:tr w:rsidR="00C634D4" w:rsidRPr="00E95A13" w:rsidTr="00150BAD">
        <w:trPr>
          <w:trHeight w:val="557"/>
        </w:trPr>
        <w:tc>
          <w:tcPr>
            <w:tcW w:w="5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C634D4" w:rsidRPr="00735B39" w:rsidRDefault="00C634D4" w:rsidP="00C6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מדעי המחשב דוברי אנגלית- שנה א'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C634D4" w:rsidRPr="00735B39" w:rsidRDefault="00C634D4" w:rsidP="00C634D4">
            <w:pPr>
              <w:bidi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מכון לב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C634D4" w:rsidRPr="00735B39" w:rsidRDefault="00C634D4" w:rsidP="00C6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סמס' א' יום א', כ"ח תשרי תש"פ 27/10/19</w:t>
            </w:r>
          </w:p>
        </w:tc>
        <w:tc>
          <w:tcPr>
            <w:tcW w:w="4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C634D4" w:rsidRPr="00735B39" w:rsidRDefault="00C634D4" w:rsidP="00C6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סמס' א' יום א', כ"ח תשרי תש"פ 27/10/19</w:t>
            </w:r>
          </w:p>
        </w:tc>
      </w:tr>
      <w:tr w:rsidR="00C634D4" w:rsidRPr="00E95A13" w:rsidTr="00150BAD">
        <w:trPr>
          <w:trHeight w:val="557"/>
        </w:trPr>
        <w:tc>
          <w:tcPr>
            <w:tcW w:w="5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634D4" w:rsidRPr="00735B39" w:rsidRDefault="00C634D4" w:rsidP="00C6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מנע"ס תואר ראשון דוברי אנגלית- שנה א'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634D4" w:rsidRPr="00735B39" w:rsidRDefault="00C634D4" w:rsidP="00C6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מכון לב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634D4" w:rsidRPr="00735B39" w:rsidRDefault="00C634D4" w:rsidP="00C6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סמס א', יום ג', ל' תשרי תש"פ 29/10/19</w:t>
            </w:r>
          </w:p>
        </w:tc>
        <w:tc>
          <w:tcPr>
            <w:tcW w:w="4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634D4" w:rsidRPr="00735B39" w:rsidRDefault="00C634D4" w:rsidP="00C6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סמס א', יום ג', ל' תשרי תש"פ 29/10/19</w:t>
            </w:r>
          </w:p>
          <w:p w:rsidR="00C634D4" w:rsidRPr="00202E29" w:rsidRDefault="00C634D4" w:rsidP="00C634D4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</w:tr>
      <w:tr w:rsidR="00C634D4" w:rsidRPr="00E95A13" w:rsidTr="00150BAD">
        <w:trPr>
          <w:trHeight w:val="485"/>
        </w:trPr>
        <w:tc>
          <w:tcPr>
            <w:tcW w:w="5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634D4" w:rsidRPr="00735B39" w:rsidRDefault="006E4FA9" w:rsidP="00C6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תואר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–</w:t>
            </w: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שני כריית מידע ו</w:t>
            </w:r>
            <w:r w:rsidR="00C634D4"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תואר שני בפיסיקה</w:t>
            </w:r>
            <w:r w:rsidR="00AA087A">
              <w:rPr>
                <w:rFonts w:ascii="Arial" w:hAnsi="Arial" w:cs="Arial"/>
                <w:color w:val="000000"/>
                <w:sz w:val="20"/>
                <w:szCs w:val="20"/>
              </w:rPr>
              <w:t xml:space="preserve"> M.SC</w:t>
            </w:r>
            <w:r w:rsidR="00C634D4" w:rsidRPr="00735B39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-שנה א'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634D4" w:rsidRPr="00735B39" w:rsidRDefault="00C634D4" w:rsidP="00C6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מכון לב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634D4" w:rsidRPr="00735B39" w:rsidRDefault="00C634D4" w:rsidP="00C6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סמס א', יום ה', ב' חשון תש"פ 31/10/19</w:t>
            </w:r>
          </w:p>
          <w:p w:rsidR="00C634D4" w:rsidRPr="00202E29" w:rsidRDefault="00C634D4" w:rsidP="00C634D4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9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202E29" w:rsidRPr="00202E29" w:rsidRDefault="00202E29" w:rsidP="00C634D4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  <w:rtl/>
              </w:rPr>
            </w:pPr>
          </w:p>
          <w:p w:rsidR="00C634D4" w:rsidRDefault="00C634D4" w:rsidP="00C6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סמס א', יום ה', ב' חשון תש"פ 31/10/19</w:t>
            </w:r>
          </w:p>
          <w:p w:rsidR="00202E29" w:rsidRPr="00202E29" w:rsidRDefault="00202E29" w:rsidP="00C634D4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:rsidR="00C634D4" w:rsidRPr="00202E29" w:rsidRDefault="00C634D4" w:rsidP="00C634D4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</w:tr>
      <w:tr w:rsidR="00C634D4" w:rsidRPr="00E95A13" w:rsidTr="00150BAD">
        <w:trPr>
          <w:trHeight w:val="422"/>
        </w:trPr>
        <w:tc>
          <w:tcPr>
            <w:tcW w:w="52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C634D4" w:rsidRPr="00735B39" w:rsidRDefault="00AA087A" w:rsidP="00C6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מנע"ס</w:t>
            </w:r>
            <w:r w:rsidR="00C634D4"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 תואר שני </w:t>
            </w:r>
            <w:r w:rsidR="00C634D4" w:rsidRPr="00735B39">
              <w:rPr>
                <w:rFonts w:ascii="Arial" w:hAnsi="Arial" w:cs="Arial"/>
                <w:color w:val="000000"/>
                <w:sz w:val="20"/>
                <w:szCs w:val="20"/>
              </w:rPr>
              <w:t>M.B.A</w:t>
            </w:r>
            <w:r w:rsidR="00C634D4"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 ותואר שני </w:t>
            </w: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בפיסיקה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M.SC</w:t>
            </w:r>
            <w:r w:rsidRPr="00735B39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 </w:t>
            </w:r>
            <w:r w:rsidR="00C634D4" w:rsidRPr="00735B39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-שנה ב'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C634D4" w:rsidRPr="00735B39" w:rsidRDefault="00C634D4" w:rsidP="00C6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מכון לב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C634D4" w:rsidRPr="00735B39" w:rsidRDefault="00E630B7" w:rsidP="00C6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=======================</w:t>
            </w:r>
          </w:p>
        </w:tc>
        <w:tc>
          <w:tcPr>
            <w:tcW w:w="49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C634D4" w:rsidRPr="00735B39" w:rsidRDefault="00C634D4" w:rsidP="00C6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סמס א', יום ה', ב' חשון תש"פ 31/10/19</w:t>
            </w:r>
          </w:p>
        </w:tc>
      </w:tr>
      <w:tr w:rsidR="00C634D4" w:rsidRPr="00E95A13" w:rsidTr="00150BAD">
        <w:trPr>
          <w:trHeight w:val="422"/>
        </w:trPr>
        <w:tc>
          <w:tcPr>
            <w:tcW w:w="52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634D4" w:rsidRPr="00735B39" w:rsidRDefault="00C634D4" w:rsidP="00C6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סיעוד לב</w:t>
            </w:r>
            <w:r w:rsidRPr="00735B39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-שנה א'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634D4" w:rsidRPr="00735B39" w:rsidRDefault="00C634D4" w:rsidP="00C6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5B39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מכון לב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634D4" w:rsidRPr="00735B39" w:rsidRDefault="00150BAD" w:rsidP="00202E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יום ב', ב' טבת תש"פ 30/12/19</w:t>
            </w:r>
          </w:p>
        </w:tc>
        <w:tc>
          <w:tcPr>
            <w:tcW w:w="49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634D4" w:rsidRPr="00735B39" w:rsidRDefault="00150BAD" w:rsidP="00C6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יום ב', ב' טבת תש"פ 30/12/19</w:t>
            </w:r>
          </w:p>
        </w:tc>
      </w:tr>
      <w:tr w:rsidR="00C634D4" w:rsidRPr="00E95A13" w:rsidTr="00150BAD">
        <w:trPr>
          <w:trHeight w:val="457"/>
        </w:trPr>
        <w:tc>
          <w:tcPr>
            <w:tcW w:w="52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C634D4" w:rsidRPr="00E95A13" w:rsidRDefault="00C634D4" w:rsidP="00C6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E95A13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סיעוד אופק</w:t>
            </w:r>
            <w:r w:rsidRPr="00E95A13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-שנה א'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C634D4" w:rsidRPr="00E95A13" w:rsidRDefault="00C634D4" w:rsidP="00C6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E95A13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מכון טל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C634D4" w:rsidRPr="00E95A13" w:rsidRDefault="00150BAD" w:rsidP="00150B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A13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סמס' ב'- יום א', ה' אדר תש"פ 01/03/20</w:t>
            </w:r>
          </w:p>
        </w:tc>
        <w:tc>
          <w:tcPr>
            <w:tcW w:w="49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CCFF"/>
            <w:noWrap/>
            <w:vAlign w:val="center"/>
            <w:hideMark/>
          </w:tcPr>
          <w:p w:rsidR="00C634D4" w:rsidRPr="00E95A13" w:rsidRDefault="00C634D4" w:rsidP="00C634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A13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סמס' ב'- יום א', ה' אדר תש"פ 01/03/20</w:t>
            </w:r>
          </w:p>
        </w:tc>
      </w:tr>
    </w:tbl>
    <w:p w:rsidR="006C2F13" w:rsidRDefault="006C2F13" w:rsidP="00890DB1">
      <w:pPr>
        <w:rPr>
          <w:sz w:val="20"/>
          <w:szCs w:val="20"/>
          <w:rtl/>
        </w:rPr>
      </w:pPr>
    </w:p>
    <w:p w:rsidR="006C2F13" w:rsidRDefault="006C2F13" w:rsidP="00CC6583">
      <w:pPr>
        <w:jc w:val="center"/>
        <w:rPr>
          <w:sz w:val="20"/>
          <w:szCs w:val="20"/>
          <w:rtl/>
        </w:rPr>
      </w:pPr>
    </w:p>
    <w:p w:rsidR="006C2F13" w:rsidRDefault="006C2F13" w:rsidP="00CC6583">
      <w:pPr>
        <w:jc w:val="center"/>
        <w:rPr>
          <w:sz w:val="20"/>
          <w:szCs w:val="20"/>
        </w:rPr>
      </w:pPr>
    </w:p>
    <w:tbl>
      <w:tblPr>
        <w:bidiVisual/>
        <w:tblW w:w="15818" w:type="dxa"/>
        <w:tblInd w:w="93" w:type="dxa"/>
        <w:tblLook w:val="04A0" w:firstRow="1" w:lastRow="0" w:firstColumn="1" w:lastColumn="0" w:noHBand="0" w:noVBand="1"/>
      </w:tblPr>
      <w:tblGrid>
        <w:gridCol w:w="4493"/>
        <w:gridCol w:w="4541"/>
        <w:gridCol w:w="6784"/>
      </w:tblGrid>
      <w:tr w:rsidR="00F56181" w:rsidRPr="006C2F13" w:rsidTr="00A15FE9">
        <w:trPr>
          <w:trHeight w:val="553"/>
        </w:trPr>
        <w:tc>
          <w:tcPr>
            <w:tcW w:w="1581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BD2" w:rsidRPr="00666208" w:rsidRDefault="00666208" w:rsidP="00666208">
            <w:pPr>
              <w:rPr>
                <w:rFonts w:ascii="Tahoma" w:hAnsi="Tahoma" w:cs="Tahoma"/>
                <w:color w:val="000000"/>
                <w:sz w:val="28"/>
                <w:szCs w:val="28"/>
                <w:u w:val="single"/>
                <w:rtl/>
              </w:rPr>
            </w:pPr>
            <w:r w:rsidRPr="00666208">
              <w:rPr>
                <w:rFonts w:ascii="Tahoma" w:hAnsi="Tahoma" w:cs="Tahoma" w:hint="cs"/>
                <w:color w:val="000000"/>
                <w:sz w:val="28"/>
                <w:szCs w:val="28"/>
                <w:u w:val="single"/>
                <w:rtl/>
              </w:rPr>
              <w:t>לו"ז אקדמי כללי לתש"פ עם הערות</w:t>
            </w:r>
          </w:p>
          <w:p w:rsidR="00A15FE9" w:rsidRPr="00A15FE9" w:rsidRDefault="00A15FE9" w:rsidP="00A15FE9">
            <w:pPr>
              <w:rPr>
                <w:rFonts w:ascii="David" w:hAnsi="David"/>
                <w:color w:val="000000"/>
                <w:sz w:val="10"/>
                <w:szCs w:val="10"/>
                <w:u w:val="single"/>
              </w:rPr>
            </w:pPr>
          </w:p>
        </w:tc>
      </w:tr>
      <w:tr w:rsidR="00F56181" w:rsidRPr="006C2F13" w:rsidTr="00137B15">
        <w:trPr>
          <w:trHeight w:val="415"/>
        </w:trPr>
        <w:tc>
          <w:tcPr>
            <w:tcW w:w="1581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56181" w:rsidRPr="006C2F13" w:rsidRDefault="00F56181" w:rsidP="00F56181">
            <w:pPr>
              <w:bidi w:val="0"/>
              <w:rPr>
                <w:rFonts w:ascii="David" w:hAnsi="David"/>
                <w:color w:val="000000"/>
                <w:u w:val="single"/>
              </w:rPr>
            </w:pPr>
          </w:p>
        </w:tc>
      </w:tr>
      <w:tr w:rsidR="004130F1" w:rsidRPr="006C2F13" w:rsidTr="00B95E0A">
        <w:trPr>
          <w:trHeight w:val="602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0F1" w:rsidRPr="00837B66" w:rsidRDefault="004130F1" w:rsidP="00150BAD">
            <w:pPr>
              <w:jc w:val="center"/>
              <w:rPr>
                <w:rFonts w:ascii="Tahoma" w:hAnsi="Tahoma" w:cs="Tahoma"/>
                <w:color w:val="0D0D0D"/>
                <w:sz w:val="20"/>
                <w:szCs w:val="20"/>
                <w:rtl/>
              </w:rPr>
            </w:pPr>
            <w:r w:rsidRPr="00837B66">
              <w:rPr>
                <w:rFonts w:ascii="Tahoma" w:hAnsi="Tahoma" w:cs="Tahoma"/>
                <w:color w:val="0D0D0D"/>
                <w:sz w:val="20"/>
                <w:szCs w:val="20"/>
                <w:rtl/>
              </w:rPr>
              <w:t xml:space="preserve">חופשת  ראש השנה </w:t>
            </w:r>
            <w:r w:rsidR="00150BAD">
              <w:rPr>
                <w:rFonts w:ascii="Tahoma" w:hAnsi="Tahoma" w:cs="Tahoma" w:hint="cs"/>
                <w:color w:val="0D0D0D"/>
                <w:sz w:val="20"/>
                <w:szCs w:val="20"/>
                <w:rtl/>
              </w:rPr>
              <w:t>תש"פ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E54" w:rsidRPr="00C14E54" w:rsidRDefault="00C14E54" w:rsidP="0044662F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0"/>
                <w:szCs w:val="10"/>
                <w:rtl/>
              </w:rPr>
            </w:pPr>
          </w:p>
          <w:p w:rsidR="004130F1" w:rsidRPr="00837B66" w:rsidRDefault="004130F1" w:rsidP="0044662F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מיום א', כ"ט אלול תשע"</w:t>
            </w:r>
            <w:r w:rsidR="003506CC"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ט, </w:t>
            </w:r>
            <w:r w:rsidR="00D633DB"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29/09/19 </w:t>
            </w:r>
          </w:p>
          <w:p w:rsidR="004130F1" w:rsidRPr="00837B66" w:rsidRDefault="004130F1" w:rsidP="0044662F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עד יום ג', ב' תשרי ת</w:t>
            </w:r>
            <w:r w:rsidR="00D633DB"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ש"פ</w:t>
            </w:r>
            <w:r w:rsidR="003506CC"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,</w:t>
            </w:r>
            <w:r w:rsidR="00D633DB"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01/10/19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0F1" w:rsidRPr="00837B66" w:rsidRDefault="004130F1" w:rsidP="00F56181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F56181" w:rsidRPr="006C2F13" w:rsidTr="00B5697B">
        <w:trPr>
          <w:trHeight w:val="548"/>
        </w:trPr>
        <w:tc>
          <w:tcPr>
            <w:tcW w:w="44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181" w:rsidRPr="00837B66" w:rsidRDefault="00F56181" w:rsidP="00F561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7B66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>צום גדליה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56181" w:rsidRPr="00837B66" w:rsidRDefault="00D633DB" w:rsidP="0044662F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יום ד', ג' תשרי תש"פ</w:t>
            </w:r>
            <w:r w:rsidR="003506CC"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,</w:t>
            </w:r>
            <w:r w:rsidR="00F56181"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</w:t>
            </w:r>
            <w:r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02/10/19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181" w:rsidRPr="00837B66" w:rsidRDefault="00F56181" w:rsidP="00B5697B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u w:val="single"/>
              </w:rPr>
            </w:pPr>
            <w:r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u w:val="single"/>
                <w:rtl/>
              </w:rPr>
              <w:t>במכון לב</w:t>
            </w:r>
            <w:r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בלבד, יתקיימו לימודי בית מדרש עד 13:15 .  בשאר המכונים </w:t>
            </w:r>
            <w:r w:rsidRPr="00837B66">
              <w:rPr>
                <w:rFonts w:ascii="Tahoma" w:hAnsi="Tahoma" w:cs="Tahoma"/>
                <w:color w:val="000000"/>
                <w:sz w:val="20"/>
                <w:szCs w:val="20"/>
                <w:u w:val="single"/>
                <w:rtl/>
              </w:rPr>
              <w:t>לא</w:t>
            </w:r>
            <w:r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יתקיימו לימודי קודש ולא לימודים אקדמיים סדירים.</w:t>
            </w:r>
          </w:p>
        </w:tc>
      </w:tr>
      <w:tr w:rsidR="004130F1" w:rsidRPr="006C2F13" w:rsidTr="00B95E0A">
        <w:trPr>
          <w:trHeight w:val="1142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30F1" w:rsidRPr="00837B66" w:rsidRDefault="004130F1" w:rsidP="00F561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7B66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> </w:t>
            </w:r>
          </w:p>
          <w:p w:rsidR="004130F1" w:rsidRPr="00837B66" w:rsidRDefault="004130F1" w:rsidP="00F561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7B66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>מועדי א' סמס' אלול</w:t>
            </w:r>
          </w:p>
          <w:p w:rsidR="004130F1" w:rsidRPr="00837B66" w:rsidRDefault="004130F1" w:rsidP="00F56181">
            <w:pPr>
              <w:bidi w:val="0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  <w:p w:rsidR="004130F1" w:rsidRPr="00837B66" w:rsidRDefault="004130F1" w:rsidP="00F56181">
            <w:pPr>
              <w:bidi w:val="0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  <w:p w:rsidR="004130F1" w:rsidRPr="00837B66" w:rsidRDefault="004130F1" w:rsidP="00F56181">
            <w:pPr>
              <w:bidi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30F1" w:rsidRPr="00837B66" w:rsidRDefault="004130F1" w:rsidP="0044662F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</w:pPr>
            <w:r w:rsidRPr="00837B66">
              <w:rPr>
                <w:rFonts w:ascii="Tahoma" w:hAnsi="Tahoma" w:cs="Tahoma"/>
                <w:color w:val="000000"/>
                <w:sz w:val="20"/>
                <w:szCs w:val="20"/>
                <w:u w:val="single"/>
                <w:rtl/>
              </w:rPr>
              <w:t>יתקיימו בעשרת ימי תשובה</w:t>
            </w:r>
          </w:p>
          <w:p w:rsidR="004130F1" w:rsidRPr="00837B66" w:rsidRDefault="004130F1" w:rsidP="0044662F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מיום ה', ד' תשרי </w:t>
            </w:r>
            <w:r w:rsidR="00D633DB"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תש"פ</w:t>
            </w:r>
            <w:r w:rsidR="003506CC"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,</w:t>
            </w:r>
            <w:r w:rsidR="00D633DB"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03/10/19</w:t>
            </w:r>
            <w:r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עד</w:t>
            </w:r>
          </w:p>
          <w:p w:rsidR="004130F1" w:rsidRPr="00837B66" w:rsidRDefault="004130F1" w:rsidP="00150BAD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יום ב', ח' תשרי תש</w:t>
            </w:r>
            <w:r w:rsidR="00D633DB"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"פ</w:t>
            </w:r>
            <w:r w:rsidR="003506CC"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,</w:t>
            </w:r>
            <w:r w:rsidR="00D633DB"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07/10/19</w:t>
            </w:r>
            <w:r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</w:t>
            </w:r>
            <w:r w:rsidR="00150BAD"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כולל</w:t>
            </w:r>
          </w:p>
          <w:p w:rsidR="00150BAD" w:rsidRDefault="004130F1" w:rsidP="0044662F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</w:pPr>
            <w:r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ויום ד', כ"ד תשרי תש</w:t>
            </w:r>
            <w:r w:rsidR="00D633DB"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"פ</w:t>
            </w:r>
            <w:r w:rsidR="003506CC"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,</w:t>
            </w:r>
            <w:r w:rsidR="00D633DB"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23/10/19 עד </w:t>
            </w:r>
          </w:p>
          <w:p w:rsidR="004130F1" w:rsidRPr="00837B66" w:rsidRDefault="00D633DB" w:rsidP="0044662F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</w:pPr>
            <w:r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יום ו' כ"ו תשרי תש"פ</w:t>
            </w:r>
            <w:r w:rsidR="003506CC"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,</w:t>
            </w:r>
            <w:r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</w:t>
            </w:r>
            <w:r w:rsidR="004130F1"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</w:t>
            </w:r>
            <w:r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25/10/19</w:t>
            </w:r>
            <w:r w:rsidR="00150BAD"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 xml:space="preserve"> כולל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0F1" w:rsidRPr="00837B66" w:rsidRDefault="004130F1" w:rsidP="00B5697B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בכל המכונים לא יתקיימו לימודים אקדמיים סדירים.</w:t>
            </w:r>
          </w:p>
          <w:p w:rsidR="004130F1" w:rsidRPr="00837B66" w:rsidRDefault="004130F1" w:rsidP="00B5697B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7B66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>אך בימי עשרת ימי תשובה</w:t>
            </w:r>
            <w:r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-</w:t>
            </w:r>
          </w:p>
          <w:p w:rsidR="004130F1" w:rsidRPr="00837B66" w:rsidRDefault="004130F1" w:rsidP="00B5697B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במכון לב יתקיימו לימודי בית המדרש עד </w:t>
            </w:r>
            <w:r w:rsidR="00DE77C1"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13:00, </w:t>
            </w:r>
          </w:p>
          <w:p w:rsidR="004130F1" w:rsidRPr="00837B66" w:rsidRDefault="004130F1" w:rsidP="00B5697B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</w:pPr>
            <w:r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על כן, הבחינות </w:t>
            </w:r>
            <w:r w:rsidR="002E1F97"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תחלנה רק מהשעה 14:30</w:t>
            </w:r>
            <w:r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.</w:t>
            </w:r>
          </w:p>
          <w:p w:rsidR="004130F1" w:rsidRPr="00837B66" w:rsidRDefault="004130F1" w:rsidP="00B5697B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 w:rsidRPr="00837B66">
              <w:rPr>
                <w:rFonts w:ascii="Tahoma" w:hAnsi="Tahoma" w:cs="Tahoma"/>
                <w:color w:val="000000"/>
                <w:sz w:val="20"/>
                <w:szCs w:val="20"/>
                <w:highlight w:val="yellow"/>
                <w:rtl/>
              </w:rPr>
              <w:t>רק בתוכנית מבח"ר מדעי המחשב</w:t>
            </w:r>
            <w:r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highlight w:val="yellow"/>
                <w:rtl/>
              </w:rPr>
              <w:t xml:space="preserve"> יתקיימו לימודים אקדמיים  סדירים</w:t>
            </w:r>
            <w:r w:rsidR="00AB3564"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highlight w:val="yellow"/>
                <w:rtl/>
              </w:rPr>
              <w:t xml:space="preserve"> </w:t>
            </w:r>
            <w:r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highlight w:val="yellow"/>
                <w:rtl/>
              </w:rPr>
              <w:t xml:space="preserve"> ביום </w:t>
            </w:r>
            <w:r w:rsidR="00150BAD" w:rsidRPr="00150BAD"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highlight w:val="yellow"/>
                <w:rtl/>
              </w:rPr>
              <w:t>ה',</w:t>
            </w:r>
            <w:r w:rsidR="002E1F97" w:rsidRPr="00150BAD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highlight w:val="yellow"/>
                <w:rtl/>
              </w:rPr>
              <w:t xml:space="preserve"> </w:t>
            </w:r>
            <w:r w:rsidR="00150BAD" w:rsidRPr="00150BAD"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highlight w:val="yellow"/>
                <w:rtl/>
              </w:rPr>
              <w:t>ד' תשרי תש"פ 03/10/19 וביום א', ז' תשרי תש"פ 06/10/19</w:t>
            </w:r>
          </w:p>
        </w:tc>
      </w:tr>
      <w:tr w:rsidR="004130F1" w:rsidRPr="006C2F13" w:rsidTr="00B95E0A">
        <w:trPr>
          <w:trHeight w:val="539"/>
        </w:trPr>
        <w:tc>
          <w:tcPr>
            <w:tcW w:w="449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0F1" w:rsidRPr="00837B66" w:rsidRDefault="004130F1" w:rsidP="00F561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7B66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>חופשת יום כיפור וסוכות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0F1" w:rsidRPr="00837B66" w:rsidRDefault="004130F1" w:rsidP="0044662F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מיום ג', ט' תשרי </w:t>
            </w:r>
            <w:r w:rsidR="00D633DB"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תש"פ</w:t>
            </w:r>
            <w:r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</w:t>
            </w:r>
            <w:r w:rsidR="00D633DB"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08/10/19 </w:t>
            </w:r>
            <w:r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עד</w:t>
            </w:r>
          </w:p>
          <w:p w:rsidR="004130F1" w:rsidRPr="00837B66" w:rsidRDefault="004130F1" w:rsidP="00150BAD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יום ג', כ"ג תשרי </w:t>
            </w:r>
            <w:r w:rsidR="00D633DB"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תש"פ</w:t>
            </w:r>
            <w:r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</w:t>
            </w:r>
            <w:r w:rsidR="00D633DB"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22/10/19</w:t>
            </w:r>
            <w:r w:rsidR="00150BAD"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 xml:space="preserve"> כולל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30F1" w:rsidRPr="00837B66" w:rsidRDefault="004130F1" w:rsidP="00F56181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F56181" w:rsidRPr="006C2F13" w:rsidTr="00B95E0A">
        <w:trPr>
          <w:trHeight w:val="430"/>
        </w:trPr>
        <w:tc>
          <w:tcPr>
            <w:tcW w:w="44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F56181" w:rsidRPr="00837B66" w:rsidRDefault="00F56181" w:rsidP="00F561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7B66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 xml:space="preserve">תחילת סמסטר א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F56181" w:rsidRPr="00837B66" w:rsidRDefault="00F56181" w:rsidP="0044662F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7B66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>יום א', כ"ח תשרי תש</w:t>
            </w:r>
            <w:r w:rsidR="00D633DB" w:rsidRPr="00837B66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>"פ</w:t>
            </w:r>
            <w:r w:rsidRPr="00837B66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 xml:space="preserve"> </w:t>
            </w:r>
            <w:r w:rsidR="00D633DB" w:rsidRPr="00837B66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>27/10/19</w:t>
            </w:r>
          </w:p>
        </w:tc>
        <w:tc>
          <w:tcPr>
            <w:tcW w:w="6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56181" w:rsidRPr="00837B66" w:rsidRDefault="00F56181" w:rsidP="00F561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7B66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>בכל המחלקות ובכל המכונים</w:t>
            </w:r>
          </w:p>
        </w:tc>
      </w:tr>
      <w:tr w:rsidR="004130F1" w:rsidRPr="006C2F13" w:rsidTr="00B95E0A">
        <w:trPr>
          <w:trHeight w:val="1240"/>
        </w:trPr>
        <w:tc>
          <w:tcPr>
            <w:tcW w:w="44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0F1" w:rsidRPr="00837B66" w:rsidRDefault="004130F1" w:rsidP="00F561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7B66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>מועדי ב' סמסטר אלול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30F1" w:rsidRPr="00837B66" w:rsidRDefault="004130F1" w:rsidP="0044662F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יום ו', ג' חשון תש</w:t>
            </w:r>
            <w:r w:rsidR="00DE77C1"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"פ</w:t>
            </w:r>
            <w:r w:rsidR="003506CC"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,</w:t>
            </w:r>
            <w:r w:rsidR="00DE77C1"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01/11/19</w:t>
            </w:r>
          </w:p>
          <w:p w:rsidR="004130F1" w:rsidRPr="00837B66" w:rsidRDefault="004130F1" w:rsidP="0044662F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</w:pPr>
            <w:r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יום ו', י' חשון </w:t>
            </w:r>
            <w:r w:rsidR="00DE77C1"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תש"פ</w:t>
            </w:r>
            <w:r w:rsidR="003506CC"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,</w:t>
            </w:r>
            <w:r w:rsidR="00DE77C1"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08/11/19</w:t>
            </w:r>
          </w:p>
          <w:p w:rsidR="00DE77C1" w:rsidRPr="00837B66" w:rsidRDefault="00DE77C1" w:rsidP="0044662F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rtl/>
              </w:rPr>
            </w:pPr>
            <w:r w:rsidRPr="00837B66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>יום ב' י"ג חשוון תש"פ</w:t>
            </w:r>
            <w:r w:rsidR="003506CC" w:rsidRPr="00837B66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>,</w:t>
            </w:r>
            <w:r w:rsidRPr="00837B66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 xml:space="preserve"> 11/11/19</w:t>
            </w:r>
          </w:p>
          <w:p w:rsidR="004130F1" w:rsidRPr="00837B66" w:rsidRDefault="004130F1" w:rsidP="0044662F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יום ו', י"ז חשון </w:t>
            </w:r>
            <w:r w:rsidR="00DE77C1"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תש"פ</w:t>
            </w:r>
            <w:r w:rsidR="003506CC"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,</w:t>
            </w:r>
            <w:r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</w:t>
            </w:r>
            <w:r w:rsidR="00DE77C1"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15/11/19</w:t>
            </w:r>
          </w:p>
          <w:p w:rsidR="004130F1" w:rsidRPr="00837B66" w:rsidRDefault="004130F1" w:rsidP="0044662F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יום ו', כ"ד חשון תש</w:t>
            </w:r>
            <w:r w:rsidR="00DE77C1"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"פ</w:t>
            </w:r>
            <w:r w:rsidR="003506CC"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,</w:t>
            </w:r>
            <w:r w:rsidR="00DE77C1"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22/11/19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97B" w:rsidRPr="00A15FE9" w:rsidRDefault="004130F1" w:rsidP="00B5697B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highlight w:val="lightGray"/>
                <w:rtl/>
              </w:rPr>
            </w:pPr>
            <w:r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בכל התאריכים יתקיימו לימודים אקדמיים סדירים לתוכניות אשר מתקיימות בימי שישי, </w:t>
            </w:r>
            <w:r w:rsidRPr="00A15FE9">
              <w:rPr>
                <w:rFonts w:ascii="Tahoma" w:hAnsi="Tahoma" w:cs="Tahoma"/>
                <w:color w:val="000000"/>
                <w:sz w:val="20"/>
                <w:szCs w:val="20"/>
                <w:highlight w:val="lightGray"/>
                <w:rtl/>
              </w:rPr>
              <w:t>למעט</w:t>
            </w:r>
            <w:r w:rsidR="00BD70ED" w:rsidRPr="00A15FE9">
              <w:rPr>
                <w:rFonts w:ascii="Tahoma" w:hAnsi="Tahoma" w:cs="Tahoma"/>
                <w:color w:val="000000"/>
                <w:sz w:val="20"/>
                <w:szCs w:val="20"/>
                <w:highlight w:val="lightGray"/>
                <w:rtl/>
              </w:rPr>
              <w:t xml:space="preserve"> </w:t>
            </w:r>
            <w:r w:rsidRPr="00A15FE9">
              <w:rPr>
                <w:rFonts w:ascii="Tahoma" w:hAnsi="Tahoma" w:cs="Tahoma"/>
                <w:color w:val="000000"/>
                <w:sz w:val="20"/>
                <w:szCs w:val="20"/>
                <w:highlight w:val="lightGray"/>
                <w:rtl/>
              </w:rPr>
              <w:t xml:space="preserve">מיום </w:t>
            </w:r>
            <w:r w:rsidR="00DE77C1" w:rsidRPr="00A15FE9">
              <w:rPr>
                <w:rFonts w:ascii="Tahoma" w:hAnsi="Tahoma" w:cs="Tahoma"/>
                <w:color w:val="000000"/>
                <w:sz w:val="20"/>
                <w:szCs w:val="20"/>
                <w:highlight w:val="lightGray"/>
                <w:rtl/>
              </w:rPr>
              <w:t>ב</w:t>
            </w:r>
            <w:r w:rsidRPr="00A15FE9">
              <w:rPr>
                <w:rFonts w:ascii="Tahoma" w:hAnsi="Tahoma" w:cs="Tahoma"/>
                <w:color w:val="000000"/>
                <w:sz w:val="20"/>
                <w:szCs w:val="20"/>
                <w:highlight w:val="lightGray"/>
                <w:rtl/>
              </w:rPr>
              <w:t>', י"</w:t>
            </w:r>
            <w:r w:rsidR="00DE77C1" w:rsidRPr="00A15FE9">
              <w:rPr>
                <w:rFonts w:ascii="Tahoma" w:hAnsi="Tahoma" w:cs="Tahoma"/>
                <w:color w:val="000000"/>
                <w:sz w:val="20"/>
                <w:szCs w:val="20"/>
                <w:highlight w:val="lightGray"/>
                <w:rtl/>
              </w:rPr>
              <w:t xml:space="preserve">ג </w:t>
            </w:r>
            <w:r w:rsidRPr="00A15FE9">
              <w:rPr>
                <w:rFonts w:ascii="Tahoma" w:hAnsi="Tahoma" w:cs="Tahoma"/>
                <w:color w:val="000000"/>
                <w:sz w:val="20"/>
                <w:szCs w:val="20"/>
                <w:highlight w:val="lightGray"/>
                <w:rtl/>
              </w:rPr>
              <w:t>חשון תש</w:t>
            </w:r>
            <w:r w:rsidR="00DE77C1" w:rsidRPr="00A15FE9">
              <w:rPr>
                <w:rFonts w:ascii="Tahoma" w:hAnsi="Tahoma" w:cs="Tahoma"/>
                <w:color w:val="000000"/>
                <w:sz w:val="20"/>
                <w:szCs w:val="20"/>
                <w:highlight w:val="lightGray"/>
                <w:rtl/>
              </w:rPr>
              <w:t xml:space="preserve">"פ 11/11/19 </w:t>
            </w:r>
            <w:r w:rsidRPr="00A15FE9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highlight w:val="lightGray"/>
                <w:rtl/>
              </w:rPr>
              <w:t xml:space="preserve"> </w:t>
            </w:r>
          </w:p>
          <w:p w:rsidR="004130F1" w:rsidRPr="00837B66" w:rsidRDefault="004130F1" w:rsidP="00B5697B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 w:rsidRPr="00A15FE9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highlight w:val="lightGray"/>
                <w:rtl/>
              </w:rPr>
              <w:t>ב</w:t>
            </w:r>
            <w:r w:rsidR="00B5697B" w:rsidRPr="00A15FE9"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highlight w:val="lightGray"/>
                <w:rtl/>
              </w:rPr>
              <w:t>ו</w:t>
            </w:r>
            <w:r w:rsidRPr="00A15FE9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highlight w:val="lightGray"/>
                <w:rtl/>
              </w:rPr>
              <w:t xml:space="preserve"> לא יתקיימו לימודי</w:t>
            </w:r>
            <w:r w:rsidR="002E1F97" w:rsidRPr="00A15FE9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highlight w:val="lightGray"/>
                <w:rtl/>
              </w:rPr>
              <w:t xml:space="preserve"> קודש ולא לימודי</w:t>
            </w:r>
            <w:r w:rsidRPr="00A15FE9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highlight w:val="lightGray"/>
                <w:rtl/>
              </w:rPr>
              <w:t>ם אקדמיים</w:t>
            </w:r>
            <w:r w:rsidR="00B5697B" w:rsidRPr="00A15FE9"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highlight w:val="lightGray"/>
                <w:rtl/>
              </w:rPr>
              <w:t xml:space="preserve"> סדירים</w:t>
            </w:r>
            <w:r w:rsidR="00A15FE9"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.</w:t>
            </w:r>
          </w:p>
        </w:tc>
      </w:tr>
      <w:tr w:rsidR="00F56181" w:rsidRPr="006C2F13" w:rsidTr="00B95E0A">
        <w:trPr>
          <w:trHeight w:val="790"/>
        </w:trPr>
        <w:tc>
          <w:tcPr>
            <w:tcW w:w="4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181" w:rsidRPr="00837B66" w:rsidRDefault="00F56181" w:rsidP="00F561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7B66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>חופשת חנוכה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E7F24" w:rsidRDefault="00F56181" w:rsidP="0044662F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</w:pPr>
            <w:r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מיום </w:t>
            </w:r>
            <w:r w:rsidR="00DE77C1"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ג'</w:t>
            </w:r>
            <w:r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, כ"</w:t>
            </w:r>
            <w:r w:rsidR="00DE77C1"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ו</w:t>
            </w:r>
            <w:r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כסלו תש</w:t>
            </w:r>
            <w:r w:rsidR="00DE77C1"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"פ</w:t>
            </w:r>
            <w:r w:rsidR="003506CC"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,</w:t>
            </w:r>
            <w:r w:rsidR="00DE77C1"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24/12/19</w:t>
            </w:r>
            <w:r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עד </w:t>
            </w:r>
          </w:p>
          <w:p w:rsidR="00F56181" w:rsidRPr="00837B66" w:rsidRDefault="00F56181" w:rsidP="007858EB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יום א', א' טבת </w:t>
            </w:r>
            <w:r w:rsidR="00DE77C1"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תש"פ </w:t>
            </w:r>
            <w:r w:rsidR="003506CC"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,</w:t>
            </w:r>
            <w:r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</w:t>
            </w:r>
            <w:r w:rsidR="00DE77C1"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29/12</w:t>
            </w:r>
            <w:r w:rsidR="007858EB"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/1</w:t>
            </w:r>
            <w:r w:rsidR="00DE77C1"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9</w:t>
            </w:r>
            <w:r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</w:t>
            </w:r>
            <w:r w:rsidR="00150BAD"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כולל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181" w:rsidRPr="00837B66" w:rsidRDefault="00F56181" w:rsidP="00B5697B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</w:pPr>
            <w:r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ב</w:t>
            </w:r>
            <w:r w:rsidR="00B5697B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ימים אלו</w:t>
            </w:r>
            <w:r w:rsidR="00B5697B"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 xml:space="preserve">, </w:t>
            </w:r>
            <w:r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לא יתקיימו לימודי </w:t>
            </w:r>
            <w:r w:rsidR="00B5697B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קודש ולא לימודים אקדמיים סדירים</w:t>
            </w:r>
            <w:r w:rsidR="00A15FE9"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.</w:t>
            </w:r>
          </w:p>
          <w:p w:rsidR="00B5697B" w:rsidRPr="007858EB" w:rsidRDefault="00B5697B" w:rsidP="007858EB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lightGray"/>
                <w:rtl/>
              </w:rPr>
            </w:pPr>
            <w:r w:rsidRPr="00B5697B">
              <w:rPr>
                <w:rFonts w:ascii="Tahoma" w:hAnsi="Tahoma" w:cs="Tahoma" w:hint="cs"/>
                <w:color w:val="000000"/>
                <w:sz w:val="20"/>
                <w:szCs w:val="20"/>
                <w:shd w:val="clear" w:color="auto" w:fill="BFBFBF" w:themeFill="background1" w:themeFillShade="BF"/>
                <w:rtl/>
              </w:rPr>
              <w:t xml:space="preserve">למעט </w:t>
            </w:r>
            <w:r w:rsidRPr="00B5697B">
              <w:rPr>
                <w:rFonts w:ascii="Tahoma" w:hAnsi="Tahoma" w:cs="Tahoma"/>
                <w:color w:val="000000"/>
                <w:sz w:val="20"/>
                <w:szCs w:val="20"/>
                <w:shd w:val="clear" w:color="auto" w:fill="BFBFBF" w:themeFill="background1" w:themeFillShade="BF"/>
                <w:rtl/>
              </w:rPr>
              <w:t>בנר ראשון ובנר שני של חנוכה</w:t>
            </w:r>
            <w:r w:rsidRPr="00B5697B">
              <w:rPr>
                <w:rFonts w:ascii="Tahoma" w:hAnsi="Tahoma" w:cs="Tahoma" w:hint="cs"/>
                <w:color w:val="000000"/>
                <w:sz w:val="20"/>
                <w:szCs w:val="20"/>
                <w:shd w:val="clear" w:color="auto" w:fill="BFBFBF" w:themeFill="background1" w:themeFillShade="BF"/>
                <w:rtl/>
              </w:rPr>
              <w:t xml:space="preserve"> יום א'-ב', כ"ד-כ"</w:t>
            </w:r>
            <w:r w:rsidR="007858EB">
              <w:rPr>
                <w:rFonts w:ascii="Tahoma" w:hAnsi="Tahoma" w:cs="Tahoma" w:hint="cs"/>
                <w:color w:val="000000"/>
                <w:sz w:val="20"/>
                <w:szCs w:val="20"/>
                <w:shd w:val="clear" w:color="auto" w:fill="BFBFBF" w:themeFill="background1" w:themeFillShade="BF"/>
                <w:rtl/>
              </w:rPr>
              <w:t>ה כסלו</w:t>
            </w:r>
            <w:r w:rsidRPr="00B5697B">
              <w:rPr>
                <w:rFonts w:ascii="Tahoma" w:hAnsi="Tahoma" w:cs="Tahoma" w:hint="cs"/>
                <w:color w:val="000000"/>
                <w:sz w:val="20"/>
                <w:szCs w:val="20"/>
                <w:shd w:val="clear" w:color="auto" w:fill="BFBFBF" w:themeFill="background1" w:themeFillShade="BF"/>
                <w:rtl/>
              </w:rPr>
              <w:t xml:space="preserve"> </w:t>
            </w:r>
            <w:r w:rsidRPr="007858EB">
              <w:rPr>
                <w:rFonts w:ascii="Tahoma" w:hAnsi="Tahoma" w:cs="Tahoma" w:hint="cs"/>
                <w:color w:val="000000"/>
                <w:sz w:val="20"/>
                <w:szCs w:val="20"/>
                <w:highlight w:val="lightGray"/>
                <w:shd w:val="clear" w:color="auto" w:fill="BFBFBF" w:themeFill="background1" w:themeFillShade="BF"/>
                <w:rtl/>
              </w:rPr>
              <w:t xml:space="preserve">תש"פ </w:t>
            </w:r>
            <w:r w:rsidRPr="007858EB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highlight w:val="lightGray"/>
                <w:shd w:val="clear" w:color="auto" w:fill="BFBFBF" w:themeFill="background1" w:themeFillShade="BF"/>
                <w:rtl/>
              </w:rPr>
              <w:t xml:space="preserve"> </w:t>
            </w:r>
            <w:r w:rsidRPr="007858EB">
              <w:rPr>
                <w:rFonts w:ascii="Tahoma" w:hAnsi="Tahoma" w:cs="Tahoma"/>
                <w:color w:val="000000"/>
                <w:sz w:val="20"/>
                <w:szCs w:val="20"/>
                <w:highlight w:val="lightGray"/>
                <w:shd w:val="clear" w:color="auto" w:fill="BFBFBF" w:themeFill="background1" w:themeFillShade="BF"/>
                <w:rtl/>
              </w:rPr>
              <w:t>22-23/12</w:t>
            </w:r>
            <w:r w:rsidRPr="007858EB">
              <w:rPr>
                <w:rFonts w:ascii="Tahoma" w:hAnsi="Tahoma" w:cs="Tahoma" w:hint="cs"/>
                <w:color w:val="000000"/>
                <w:sz w:val="20"/>
                <w:szCs w:val="20"/>
                <w:highlight w:val="lightGray"/>
                <w:shd w:val="clear" w:color="auto" w:fill="BFBFBF" w:themeFill="background1" w:themeFillShade="BF"/>
                <w:rtl/>
              </w:rPr>
              <w:t>/</w:t>
            </w:r>
            <w:r w:rsidR="00F236B5" w:rsidRPr="007858EB">
              <w:rPr>
                <w:rFonts w:ascii="Tahoma" w:hAnsi="Tahoma" w:cs="Tahoma"/>
                <w:color w:val="000000"/>
                <w:sz w:val="20"/>
                <w:szCs w:val="20"/>
                <w:highlight w:val="lightGray"/>
                <w:shd w:val="clear" w:color="auto" w:fill="BFBFBF" w:themeFill="background1" w:themeFillShade="BF"/>
                <w:rtl/>
              </w:rPr>
              <w:t>19</w:t>
            </w:r>
            <w:r w:rsidR="00F236B5" w:rsidRPr="007858EB">
              <w:rPr>
                <w:rFonts w:ascii="Tahoma" w:hAnsi="Tahoma" w:cs="Tahoma"/>
                <w:color w:val="000000"/>
                <w:sz w:val="20"/>
                <w:szCs w:val="20"/>
                <w:highlight w:val="lightGray"/>
                <w:rtl/>
              </w:rPr>
              <w:t xml:space="preserve">  </w:t>
            </w:r>
            <w:r w:rsidRPr="007858EB">
              <w:rPr>
                <w:rFonts w:ascii="Tahoma" w:hAnsi="Tahoma" w:cs="Tahoma" w:hint="cs"/>
                <w:color w:val="000000"/>
                <w:sz w:val="20"/>
                <w:szCs w:val="20"/>
                <w:highlight w:val="lightGray"/>
                <w:rtl/>
              </w:rPr>
              <w:t xml:space="preserve">בהם </w:t>
            </w:r>
            <w:r w:rsidR="00F236B5" w:rsidRPr="007858EB">
              <w:rPr>
                <w:rFonts w:ascii="Tahoma" w:hAnsi="Tahoma" w:cs="Tahoma"/>
                <w:color w:val="000000"/>
                <w:sz w:val="20"/>
                <w:szCs w:val="20"/>
                <w:highlight w:val="lightGray"/>
                <w:rtl/>
              </w:rPr>
              <w:t xml:space="preserve">יתקיימו לימודי קודש </w:t>
            </w:r>
          </w:p>
          <w:p w:rsidR="00F236B5" w:rsidRPr="00837B66" w:rsidRDefault="00F236B5" w:rsidP="00B5697B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 w:rsidRPr="007858EB">
              <w:rPr>
                <w:rFonts w:ascii="Tahoma" w:hAnsi="Tahoma" w:cs="Tahoma"/>
                <w:color w:val="000000"/>
                <w:sz w:val="20"/>
                <w:szCs w:val="20"/>
                <w:highlight w:val="lightGray"/>
                <w:rtl/>
              </w:rPr>
              <w:t>ולימודים אקדמיים סדירים!</w:t>
            </w:r>
          </w:p>
        </w:tc>
      </w:tr>
      <w:tr w:rsidR="00AA087A" w:rsidRPr="006C2F13" w:rsidTr="00666208">
        <w:trPr>
          <w:trHeight w:val="790"/>
        </w:trPr>
        <w:tc>
          <w:tcPr>
            <w:tcW w:w="4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A087A" w:rsidRPr="00837B66" w:rsidRDefault="00AA087A" w:rsidP="00F561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rtl/>
              </w:rPr>
            </w:pPr>
            <w:r w:rsidRPr="00837B66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>תענית עשרה בטבת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A087A" w:rsidRPr="00837B66" w:rsidRDefault="00AA087A" w:rsidP="0044662F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</w:pPr>
            <w:r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יום ג', י' טבת תש"פ, 07/01/20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15FE9" w:rsidRDefault="00AA087A" w:rsidP="00666208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</w:pPr>
            <w:r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מפאת אילוצי מערכת , יתקיימו לימודי קודש ולימודים אקדמיים סדירים,</w:t>
            </w:r>
          </w:p>
          <w:p w:rsidR="00C54528" w:rsidRPr="00837B66" w:rsidRDefault="00AA087A" w:rsidP="00666208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</w:pPr>
            <w:r w:rsidRPr="00837B66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 xml:space="preserve">אך </w:t>
            </w:r>
            <w:r w:rsidRPr="00A724E5">
              <w:rPr>
                <w:rFonts w:ascii="Tahoma" w:hAnsi="Tahoma" w:cs="Tahoma"/>
                <w:color w:val="000000"/>
                <w:sz w:val="20"/>
                <w:szCs w:val="20"/>
                <w:highlight w:val="yellow"/>
                <w:rtl/>
              </w:rPr>
              <w:t>ללא נוכחות חובה</w:t>
            </w:r>
            <w:r w:rsidRPr="00837B66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 xml:space="preserve"> בכל הקורסים כולל קורסי אנגלית</w:t>
            </w:r>
            <w:r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!</w:t>
            </w:r>
          </w:p>
        </w:tc>
      </w:tr>
      <w:tr w:rsidR="00F56181" w:rsidRPr="006C2F13" w:rsidTr="00A15FE9">
        <w:trPr>
          <w:trHeight w:val="565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F56181" w:rsidRPr="00B95E0A" w:rsidRDefault="00B95E0A" w:rsidP="00F561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 xml:space="preserve">מבחני סמס' א' </w:t>
            </w:r>
            <w:r w:rsidR="00F56181" w:rsidRPr="00B95E0A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>מדרשת מעמקים- מכון טל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CFF"/>
            <w:vAlign w:val="center"/>
            <w:hideMark/>
          </w:tcPr>
          <w:p w:rsidR="00B95E0A" w:rsidRPr="00B95E0A" w:rsidRDefault="00F56181" w:rsidP="00B95E0A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</w:pPr>
            <w:r w:rsidRPr="00B95E0A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מיום א', כ"</w:t>
            </w:r>
            <w:r w:rsidR="00B95E0A" w:rsidRPr="00B95E0A"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ב</w:t>
            </w:r>
            <w:r w:rsidR="00B95E0A" w:rsidRPr="00B95E0A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טבת תש</w:t>
            </w:r>
            <w:r w:rsidR="00B95E0A" w:rsidRPr="00B95E0A"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"פ</w:t>
            </w:r>
            <w:r w:rsidRPr="00B95E0A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</w:t>
            </w:r>
            <w:r w:rsidR="00B95E0A" w:rsidRPr="00B95E0A"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19/01/20</w:t>
            </w:r>
            <w:r w:rsidRPr="00B95E0A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עד </w:t>
            </w:r>
          </w:p>
          <w:p w:rsidR="00F56181" w:rsidRPr="00B95E0A" w:rsidRDefault="00F56181" w:rsidP="00B95E0A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 w:rsidRPr="00B95E0A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יום ה', </w:t>
            </w:r>
            <w:r w:rsidR="00B95E0A" w:rsidRPr="00B95E0A"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ד</w:t>
            </w:r>
            <w:r w:rsidRPr="00B95E0A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' שבט </w:t>
            </w:r>
            <w:r w:rsidR="00B95E0A" w:rsidRPr="00B95E0A"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תש"פ</w:t>
            </w:r>
            <w:r w:rsidRPr="00B95E0A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</w:t>
            </w:r>
            <w:r w:rsidR="00B95E0A" w:rsidRPr="00B95E0A"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30/01/20</w:t>
            </w:r>
            <w:r w:rsidRPr="00B95E0A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כולל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F56181" w:rsidRPr="00837B66" w:rsidRDefault="00F56181" w:rsidP="00B5697B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highlight w:val="yellow"/>
                <w:rtl/>
              </w:rPr>
            </w:pPr>
            <w:r w:rsidRPr="00B95E0A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בכל המכונים יתקיימו לימודי קודש ולימודים אקדמיים סדירים</w:t>
            </w:r>
          </w:p>
        </w:tc>
      </w:tr>
      <w:tr w:rsidR="003B7395" w:rsidRPr="006C2F13" w:rsidTr="00B95E0A">
        <w:trPr>
          <w:trHeight w:val="457"/>
        </w:trPr>
        <w:tc>
          <w:tcPr>
            <w:tcW w:w="44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B7395" w:rsidRPr="00837B66" w:rsidRDefault="003B7395" w:rsidP="003B739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7B66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>סוף  סמסטר א'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3B7395" w:rsidRPr="00837B66" w:rsidRDefault="003B7395" w:rsidP="0044662F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7B66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>יום ו', ה'  שבט תש"פ</w:t>
            </w:r>
            <w:r w:rsidR="003506CC" w:rsidRPr="00837B66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>,</w:t>
            </w:r>
            <w:r w:rsidRPr="00837B66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 xml:space="preserve"> 31/01/20 כולל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B7395" w:rsidRPr="00837B66" w:rsidRDefault="003B7395" w:rsidP="003B739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7B66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506F26" w:rsidRPr="006C2F13" w:rsidTr="00B95E0A">
        <w:trPr>
          <w:trHeight w:val="457"/>
        </w:trPr>
        <w:tc>
          <w:tcPr>
            <w:tcW w:w="44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06F26" w:rsidRPr="00837B66" w:rsidRDefault="00506F26" w:rsidP="00506F2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7B66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>יום חופשי/ יום השלמה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506F26" w:rsidRPr="00837B66" w:rsidRDefault="00506F26" w:rsidP="0044662F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 </w:t>
            </w:r>
          </w:p>
          <w:p w:rsidR="00506F26" w:rsidRPr="00837B66" w:rsidRDefault="00506F26" w:rsidP="00AB3564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יום א' , ז' שבט תש"פ, 02/02/20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06F26" w:rsidRPr="00837B66" w:rsidRDefault="00506F26" w:rsidP="00506F2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עד</w:t>
            </w:r>
            <w:r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shd w:val="clear" w:color="auto" w:fill="FFFFFF" w:themeFill="background1"/>
                <w:rtl/>
              </w:rPr>
              <w:t xml:space="preserve"> </w:t>
            </w:r>
            <w:r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השעה 13:00 יתקיימו בחינות, ומהשעה 13:30 יתקיימו לימודי השלמה.</w:t>
            </w:r>
          </w:p>
        </w:tc>
      </w:tr>
      <w:tr w:rsidR="003B7395" w:rsidRPr="006C2F13" w:rsidTr="00B95E0A">
        <w:trPr>
          <w:trHeight w:val="610"/>
        </w:trPr>
        <w:tc>
          <w:tcPr>
            <w:tcW w:w="4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395" w:rsidRPr="00837B66" w:rsidRDefault="003B7395" w:rsidP="003B739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7B66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>מבחני סמסטר א' מועד א'</w:t>
            </w:r>
          </w:p>
        </w:tc>
        <w:tc>
          <w:tcPr>
            <w:tcW w:w="45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7F24" w:rsidRDefault="003B7395" w:rsidP="0044662F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</w:pPr>
            <w:r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מיום א', ז' שבט תש"פ</w:t>
            </w:r>
            <w:r w:rsidR="003506CC"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,</w:t>
            </w:r>
            <w:r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02/02/20  עד</w:t>
            </w:r>
          </w:p>
          <w:p w:rsidR="003B7395" w:rsidRPr="00837B66" w:rsidRDefault="003B7395" w:rsidP="0044662F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יום ו', ג' אדר תש"פ</w:t>
            </w:r>
            <w:r w:rsidR="003506CC"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,</w:t>
            </w:r>
            <w:r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 28/02/20 (כולל)</w:t>
            </w:r>
          </w:p>
        </w:tc>
        <w:tc>
          <w:tcPr>
            <w:tcW w:w="6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395" w:rsidRPr="00837B66" w:rsidRDefault="003B7395" w:rsidP="003B7395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בכל המכונים לא יתקיימו לימודי קודש ולא לימודים אקדמיים סדירים.</w:t>
            </w:r>
          </w:p>
        </w:tc>
      </w:tr>
      <w:tr w:rsidR="003B7395" w:rsidRPr="006C2F13" w:rsidTr="00B95E0A">
        <w:trPr>
          <w:trHeight w:val="430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B7395" w:rsidRPr="00837B66" w:rsidRDefault="003B7395" w:rsidP="003B739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7B66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>תחילת סמסטר ב'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3B7395" w:rsidRPr="00837B66" w:rsidRDefault="003B7395" w:rsidP="0044662F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7B66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>יום א', ה' אדר תש"פ</w:t>
            </w:r>
            <w:r w:rsidR="003506CC" w:rsidRPr="00837B66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>,</w:t>
            </w:r>
            <w:r w:rsidRPr="00837B66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 xml:space="preserve">  01/03/20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7395" w:rsidRPr="00837B66" w:rsidRDefault="003B7395" w:rsidP="003B739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7B66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3B7395" w:rsidRPr="00837B66" w:rsidTr="00B95E0A">
        <w:trPr>
          <w:trHeight w:val="1970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395" w:rsidRPr="00837B66" w:rsidRDefault="003B7395" w:rsidP="003B739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7B66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>מבחני סמסטר א' מועד ב'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5FE9" w:rsidRDefault="00A15FE9" w:rsidP="00A15FE9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</w:pPr>
            <w:r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יום ו', י' אדר תש"פ , 06/03/20</w:t>
            </w:r>
          </w:p>
          <w:p w:rsidR="00324E87" w:rsidRPr="00837B66" w:rsidRDefault="00324E87" w:rsidP="0044662F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</w:pPr>
            <w:r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יום א'</w:t>
            </w:r>
            <w:r w:rsidR="00666208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>’</w:t>
            </w:r>
            <w:r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י"ב אדר תש"פ , 08/03/20 </w:t>
            </w:r>
          </w:p>
          <w:p w:rsidR="003B7395" w:rsidRPr="00837B66" w:rsidRDefault="003B7395" w:rsidP="0044662F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</w:pPr>
            <w:r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יום ו', י"ז אדר תש"פ, 13/03/20</w:t>
            </w:r>
          </w:p>
          <w:p w:rsidR="00324E87" w:rsidRPr="00837B66" w:rsidRDefault="0052155E" w:rsidP="0044662F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</w:pPr>
            <w:r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ומיום א', כ"ו אדר תש"פ 22/03/20 עד</w:t>
            </w:r>
          </w:p>
          <w:p w:rsidR="00324E87" w:rsidRPr="00837B66" w:rsidRDefault="00324E87" w:rsidP="0044662F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</w:pPr>
            <w:r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יום ג', כ"ח אדר תש"פ, 24/03/20</w:t>
            </w:r>
            <w:r w:rsidR="0052155E"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(כולל)</w:t>
            </w:r>
          </w:p>
          <w:p w:rsidR="003B7395" w:rsidRPr="00837B66" w:rsidRDefault="00324E87" w:rsidP="0044662F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</w:pPr>
            <w:r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יום ו', ב' ניסן תש"פ, 27/03/20</w:t>
            </w:r>
          </w:p>
          <w:p w:rsidR="003B7395" w:rsidRPr="00837B66" w:rsidRDefault="00324E87" w:rsidP="0044662F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</w:pPr>
            <w:r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יום ו', ט' ניסן תש"פ, 03/04/20</w:t>
            </w:r>
          </w:p>
          <w:p w:rsidR="00324E87" w:rsidRPr="00837B66" w:rsidRDefault="00324E87" w:rsidP="0044662F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יום ו', ל' ניסן תש"פ, 24/04/20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95" w:rsidRPr="00837B66" w:rsidRDefault="003B7395" w:rsidP="0044662F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בכל המכונים לא</w:t>
            </w:r>
            <w:r w:rsidR="00A15FE9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יתקיימו לימודים אקדמיים סדירים</w:t>
            </w:r>
            <w:r w:rsidR="00A15FE9"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.</w:t>
            </w:r>
          </w:p>
          <w:p w:rsidR="00A15FE9" w:rsidRDefault="003B7395" w:rsidP="0044662F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</w:pPr>
            <w:r w:rsidRPr="00837B66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>למעט בימי שישי</w:t>
            </w:r>
            <w:r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</w:t>
            </w:r>
            <w:r w:rsidRPr="00A15FE9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>בהם יתקיימו</w:t>
            </w:r>
            <w:r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לימודים אקדמיים סדירים </w:t>
            </w:r>
          </w:p>
          <w:p w:rsidR="003B7395" w:rsidRPr="00837B66" w:rsidRDefault="003B7395" w:rsidP="0044662F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לתוכניות אשר מתקיימות בימי שישי !</w:t>
            </w:r>
          </w:p>
          <w:p w:rsidR="003B7395" w:rsidRPr="00837B66" w:rsidRDefault="003B7395" w:rsidP="0044662F">
            <w:pPr>
              <w:bidi w:val="0"/>
              <w:spacing w:line="360" w:lineRule="auto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  <w:p w:rsidR="003B7395" w:rsidRPr="00837B66" w:rsidRDefault="003B7395" w:rsidP="0044662F">
            <w:pPr>
              <w:bidi w:val="0"/>
              <w:spacing w:line="360" w:lineRule="auto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</w:tr>
      <w:tr w:rsidR="003B7395" w:rsidRPr="00837B66" w:rsidTr="00666208">
        <w:trPr>
          <w:trHeight w:val="602"/>
        </w:trPr>
        <w:tc>
          <w:tcPr>
            <w:tcW w:w="44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395" w:rsidRPr="00837B66" w:rsidRDefault="003B7395" w:rsidP="003B739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7B66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>תענית אסתר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395" w:rsidRPr="00837B66" w:rsidRDefault="003B7395" w:rsidP="0044662F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יום </w:t>
            </w:r>
            <w:r w:rsidR="009527F6"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ב</w:t>
            </w:r>
            <w:r w:rsidR="00A15FE9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', י"ג אדר</w:t>
            </w:r>
            <w:r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</w:t>
            </w:r>
            <w:r w:rsidR="009527F6"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תש"פ</w:t>
            </w:r>
            <w:r w:rsidR="003506CC"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,</w:t>
            </w:r>
            <w:r w:rsidR="009527F6"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09/03/20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564" w:rsidRDefault="003B7395" w:rsidP="00AB3564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</w:pPr>
            <w:r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במכון לב בלבד, ית</w:t>
            </w:r>
            <w:r w:rsidR="007E577B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קיימו לימודי בית מדרש עד 13:00</w:t>
            </w:r>
            <w:r w:rsidR="007E577B"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.</w:t>
            </w:r>
            <w:r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 </w:t>
            </w:r>
          </w:p>
          <w:p w:rsidR="003B7395" w:rsidRPr="00837B66" w:rsidRDefault="003B7395" w:rsidP="00AB3564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בכל המכונים </w:t>
            </w:r>
            <w:r w:rsidRPr="00837B66">
              <w:rPr>
                <w:rFonts w:ascii="Tahoma" w:hAnsi="Tahoma" w:cs="Tahoma"/>
                <w:color w:val="000000"/>
                <w:sz w:val="20"/>
                <w:szCs w:val="20"/>
                <w:u w:val="single"/>
                <w:rtl/>
              </w:rPr>
              <w:t>לא</w:t>
            </w:r>
            <w:r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יתקיימו לימודים אקדמיים סדירים.</w:t>
            </w:r>
          </w:p>
        </w:tc>
      </w:tr>
      <w:tr w:rsidR="003B7395" w:rsidRPr="00837B66" w:rsidTr="00B95E0A">
        <w:trPr>
          <w:trHeight w:val="484"/>
        </w:trPr>
        <w:tc>
          <w:tcPr>
            <w:tcW w:w="4493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95" w:rsidRPr="00837B66" w:rsidRDefault="003B7395" w:rsidP="003B739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7B66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>חופשת חג פורים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395" w:rsidRPr="00837B66" w:rsidRDefault="003B7395" w:rsidP="0044662F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מיום </w:t>
            </w:r>
            <w:r w:rsidR="009527F6"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ג</w:t>
            </w:r>
            <w:r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', י"ד אדר </w:t>
            </w:r>
            <w:r w:rsidR="009527F6"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תש"פ</w:t>
            </w:r>
            <w:r w:rsidR="003506CC"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,</w:t>
            </w:r>
            <w:r w:rsidR="009527F6"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10/03/20</w:t>
            </w:r>
            <w:r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עד</w:t>
            </w:r>
          </w:p>
          <w:p w:rsidR="003B7395" w:rsidRPr="00837B66" w:rsidRDefault="003B7395" w:rsidP="0044662F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יום </w:t>
            </w:r>
            <w:r w:rsidR="009527F6"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ד</w:t>
            </w:r>
            <w:r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', ט"ו  אדר </w:t>
            </w:r>
            <w:r w:rsidR="009527F6"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תש"פ</w:t>
            </w:r>
            <w:r w:rsidR="003506CC"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,</w:t>
            </w:r>
            <w:r w:rsidR="009527F6"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11/03/20</w:t>
            </w:r>
            <w:r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(כולל)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395" w:rsidRPr="00837B66" w:rsidRDefault="003B7395" w:rsidP="003B7395">
            <w:pPr>
              <w:bidi w:val="0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  <w:p w:rsidR="003B7395" w:rsidRPr="00837B66" w:rsidRDefault="003B7395" w:rsidP="003B7395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בכל המכונים לא יתקיימו לימודי קודש ולא לימודים אקדמיים סדירים</w:t>
            </w:r>
            <w:r w:rsidR="00F340D2"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.</w:t>
            </w:r>
          </w:p>
          <w:p w:rsidR="003B7395" w:rsidRPr="00837B66" w:rsidRDefault="003B7395" w:rsidP="003B7395">
            <w:pPr>
              <w:bidi w:val="0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</w:tr>
      <w:tr w:rsidR="009A24B6" w:rsidRPr="00837B66" w:rsidTr="00B95E0A">
        <w:trPr>
          <w:trHeight w:val="484"/>
        </w:trPr>
        <w:tc>
          <w:tcPr>
            <w:tcW w:w="4493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24B6" w:rsidRPr="00837B66" w:rsidRDefault="009A24B6" w:rsidP="009A24B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7B66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>יום הסטודנט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24B6" w:rsidRPr="00837B66" w:rsidRDefault="009A24B6" w:rsidP="0044662F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יום ה', כ"ג אדר תש"פ, 19/03/20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4B6" w:rsidRPr="00837B66" w:rsidRDefault="009A24B6" w:rsidP="009A24B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בכל המכונים לא יתקיימו לימודי קודש ולא לימודים אקדמיים סדירים</w:t>
            </w:r>
            <w:r w:rsidR="00F340D2"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.</w:t>
            </w:r>
          </w:p>
        </w:tc>
      </w:tr>
      <w:tr w:rsidR="009A24B6" w:rsidRPr="00837B66" w:rsidTr="00B95E0A">
        <w:trPr>
          <w:trHeight w:val="484"/>
        </w:trPr>
        <w:tc>
          <w:tcPr>
            <w:tcW w:w="4493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24B6" w:rsidRPr="00837B66" w:rsidRDefault="009A24B6" w:rsidP="009A24B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rtl/>
              </w:rPr>
            </w:pPr>
            <w:r w:rsidRPr="00837B66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>מרתון ירושלים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24B6" w:rsidRPr="00837B66" w:rsidRDefault="009A24B6" w:rsidP="0044662F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</w:pPr>
            <w:r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יום ו', כ"ד אדר תש"פ, 20/03/20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4B6" w:rsidRPr="00837B66" w:rsidRDefault="009A24B6" w:rsidP="009A24B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highlight w:val="yellow"/>
                <w:rtl/>
              </w:rPr>
            </w:pPr>
            <w:r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בכל המכונים לא יתקיימו לימודי קודש ולא לימודים אקדמיים סדירים </w:t>
            </w:r>
          </w:p>
        </w:tc>
      </w:tr>
      <w:tr w:rsidR="009A24B6" w:rsidRPr="00837B66" w:rsidTr="00B95E0A">
        <w:trPr>
          <w:trHeight w:val="457"/>
        </w:trPr>
        <w:tc>
          <w:tcPr>
            <w:tcW w:w="4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4B6" w:rsidRPr="00837B66" w:rsidRDefault="009A24B6" w:rsidP="009A24B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7B66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>חופשת פסח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62F" w:rsidRDefault="009A24B6" w:rsidP="0044662F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</w:pPr>
            <w:r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מיום א' , י"א ניסן תש"פ, 05/04/20  עד </w:t>
            </w:r>
          </w:p>
          <w:p w:rsidR="009A24B6" w:rsidRPr="00837B66" w:rsidRDefault="009A24B6" w:rsidP="0044662F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יום ו', כ"ג ניסן תש"פ, 17/04</w:t>
            </w:r>
            <w:r w:rsidR="00837B66"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/</w:t>
            </w:r>
            <w:r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20(כולל)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4B6" w:rsidRPr="00837B66" w:rsidRDefault="009A24B6" w:rsidP="009A24B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בכל המכונים לא יתקיימו לימודי קודש ולא לימודים אקדמיים סדירים</w:t>
            </w:r>
            <w:r w:rsidR="00F340D2"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.</w:t>
            </w:r>
          </w:p>
        </w:tc>
      </w:tr>
      <w:tr w:rsidR="009A24B6" w:rsidRPr="00837B66" w:rsidTr="00A15FE9">
        <w:trPr>
          <w:trHeight w:val="682"/>
        </w:trPr>
        <w:tc>
          <w:tcPr>
            <w:tcW w:w="4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4B6" w:rsidRPr="00837B66" w:rsidRDefault="009A24B6" w:rsidP="009A24B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7B66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>ערב יום השואה ויום השואה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4B6" w:rsidRPr="00837B66" w:rsidRDefault="009A24B6" w:rsidP="0044662F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יום ב', כ"ו ניסן תש"פ, 20/04/20 עד </w:t>
            </w:r>
          </w:p>
          <w:p w:rsidR="009A24B6" w:rsidRPr="00837B66" w:rsidRDefault="00A15FE9" w:rsidP="0044662F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יום ג', כ"ז ניסן תש"פ ,</w:t>
            </w:r>
            <w:r w:rsidR="009A24B6"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21/04/20</w:t>
            </w:r>
          </w:p>
        </w:tc>
        <w:tc>
          <w:tcPr>
            <w:tcW w:w="67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FE9" w:rsidRDefault="00A15FE9" w:rsidP="009A24B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</w:pPr>
          </w:p>
          <w:p w:rsidR="009A24B6" w:rsidRDefault="009A24B6" w:rsidP="007858EB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</w:pPr>
            <w:r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יתקיימו לימודי </w:t>
            </w:r>
            <w:r w:rsidR="007858EB"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קודש</w:t>
            </w:r>
            <w:r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ולימודים אקדמיים סדירים</w:t>
            </w:r>
            <w:r w:rsidR="00F340D2"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.</w:t>
            </w:r>
          </w:p>
          <w:p w:rsidR="00A15FE9" w:rsidRDefault="00A15FE9" w:rsidP="009A24B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</w:pPr>
          </w:p>
          <w:p w:rsidR="00A15FE9" w:rsidRPr="00837B66" w:rsidRDefault="00A15FE9" w:rsidP="009A24B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9A24B6" w:rsidRPr="00837B66" w:rsidTr="00A15FE9">
        <w:trPr>
          <w:trHeight w:val="340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4B6" w:rsidRPr="00837B66" w:rsidRDefault="009A24B6" w:rsidP="009A24B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7B66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>ערב יום הזיכרון לחללי צה"ל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24B6" w:rsidRPr="00837B66" w:rsidRDefault="009A24B6" w:rsidP="0044662F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יום ב', ג' אייר תש"פ , 27/04/20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208" w:rsidRPr="00666208" w:rsidRDefault="00666208" w:rsidP="00A15FE9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6"/>
                <w:szCs w:val="6"/>
                <w:rtl/>
              </w:rPr>
            </w:pPr>
          </w:p>
          <w:p w:rsidR="00AA087A" w:rsidRPr="00837B66" w:rsidRDefault="009A24B6" w:rsidP="00A15FE9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</w:pPr>
            <w:r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במכון לב בלבד, יתקיימו לימודי בית מדרש עד 13:00 .  </w:t>
            </w:r>
          </w:p>
          <w:p w:rsidR="004A2DF7" w:rsidRPr="00666208" w:rsidRDefault="009A24B6" w:rsidP="00666208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בכל המכונים </w:t>
            </w:r>
            <w:r w:rsidRPr="00837B66">
              <w:rPr>
                <w:rFonts w:ascii="Tahoma" w:hAnsi="Tahoma" w:cs="Tahoma"/>
                <w:color w:val="000000"/>
                <w:sz w:val="20"/>
                <w:szCs w:val="20"/>
                <w:u w:val="single"/>
                <w:rtl/>
              </w:rPr>
              <w:t>לא</w:t>
            </w:r>
            <w:r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יתקיימו לימודים אקדמיים סדירים.</w:t>
            </w:r>
          </w:p>
        </w:tc>
      </w:tr>
      <w:tr w:rsidR="009A24B6" w:rsidRPr="00837B66" w:rsidTr="00666208">
        <w:trPr>
          <w:trHeight w:val="773"/>
        </w:trPr>
        <w:tc>
          <w:tcPr>
            <w:tcW w:w="44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4B6" w:rsidRPr="00837B66" w:rsidRDefault="009A24B6" w:rsidP="009A24B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7B66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lastRenderedPageBreak/>
              <w:t>יום הזכרון לחללי צה"ל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24B6" w:rsidRPr="00837B66" w:rsidRDefault="009A24B6" w:rsidP="0044662F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יום ג', ד' אייר תש"פ,  28/04/20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87A" w:rsidRPr="00837B66" w:rsidRDefault="009A24B6" w:rsidP="00A15FE9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</w:pPr>
            <w:r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במכון לב בלבד, יתקיימו לימודי בית מדרש עד 13:00 .  </w:t>
            </w:r>
          </w:p>
          <w:p w:rsidR="004A2DF7" w:rsidRPr="00666208" w:rsidRDefault="009A24B6" w:rsidP="00666208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בכל המכונים </w:t>
            </w:r>
            <w:r w:rsidRPr="00837B66">
              <w:rPr>
                <w:rFonts w:ascii="Tahoma" w:hAnsi="Tahoma" w:cs="Tahoma"/>
                <w:color w:val="000000"/>
                <w:sz w:val="20"/>
                <w:szCs w:val="20"/>
                <w:u w:val="single"/>
                <w:rtl/>
              </w:rPr>
              <w:t xml:space="preserve">לא </w:t>
            </w:r>
            <w:r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יתקיימו לימודים אקדמיים סדירים.</w:t>
            </w:r>
          </w:p>
        </w:tc>
      </w:tr>
      <w:tr w:rsidR="009A24B6" w:rsidRPr="00837B66" w:rsidTr="004A2DF7">
        <w:trPr>
          <w:trHeight w:val="430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4B6" w:rsidRPr="00837B66" w:rsidRDefault="009A24B6" w:rsidP="009A24B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7B66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>יום העצמאות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24B6" w:rsidRPr="00837B66" w:rsidRDefault="009A24B6" w:rsidP="0044662F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יום ד', ה' אייר תש"פ  29/04/20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4B6" w:rsidRPr="00837B66" w:rsidRDefault="009A24B6" w:rsidP="00A15FE9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בכל המכונים לא יתקיימו לימודי קודש ולא לימודים אקדמיים סדירים</w:t>
            </w:r>
          </w:p>
        </w:tc>
      </w:tr>
      <w:tr w:rsidR="009A24B6" w:rsidRPr="00837B66" w:rsidTr="004A2DF7">
        <w:trPr>
          <w:trHeight w:val="430"/>
        </w:trPr>
        <w:tc>
          <w:tcPr>
            <w:tcW w:w="44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4B6" w:rsidRPr="00837B66" w:rsidRDefault="009A24B6" w:rsidP="009A24B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7B66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>ל"ג בעומר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24B6" w:rsidRPr="00837B66" w:rsidRDefault="009A24B6" w:rsidP="0044662F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יום ג' , י"ח אייר תש"פ 12/05/20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4B6" w:rsidRPr="00837B66" w:rsidRDefault="009A24B6" w:rsidP="00A15FE9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בכל המכונים </w:t>
            </w:r>
            <w:r w:rsidRPr="00837B66">
              <w:rPr>
                <w:rFonts w:ascii="Tahoma" w:hAnsi="Tahoma" w:cs="Tahoma"/>
                <w:color w:val="000000"/>
                <w:sz w:val="20"/>
                <w:szCs w:val="20"/>
                <w:u w:val="single"/>
                <w:rtl/>
              </w:rPr>
              <w:t>יתקיימו</w:t>
            </w:r>
            <w:r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לימודי קודש ולימודים אקדמיים סדירים.</w:t>
            </w:r>
          </w:p>
        </w:tc>
      </w:tr>
      <w:tr w:rsidR="009A24B6" w:rsidRPr="00837B66" w:rsidTr="00B95E0A">
        <w:trPr>
          <w:trHeight w:val="430"/>
        </w:trPr>
        <w:tc>
          <w:tcPr>
            <w:tcW w:w="4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4B6" w:rsidRPr="00837B66" w:rsidRDefault="009A24B6" w:rsidP="009A24B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7B66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>יום ירושלים</w:t>
            </w:r>
          </w:p>
        </w:tc>
        <w:tc>
          <w:tcPr>
            <w:tcW w:w="45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24B6" w:rsidRPr="00837B66" w:rsidRDefault="009A24B6" w:rsidP="0044662F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יום ו', כ"ח אייר תש"פ 22/05/20</w:t>
            </w:r>
          </w:p>
        </w:tc>
        <w:tc>
          <w:tcPr>
            <w:tcW w:w="6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4B6" w:rsidRPr="00837B66" w:rsidRDefault="00F340D2" w:rsidP="00A15FE9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יתקיימו לימודי בית המדרש ולימודים אקדמיים סדירים.</w:t>
            </w:r>
          </w:p>
        </w:tc>
      </w:tr>
      <w:tr w:rsidR="009A24B6" w:rsidRPr="00837B66" w:rsidTr="00B95E0A">
        <w:trPr>
          <w:trHeight w:val="340"/>
        </w:trPr>
        <w:tc>
          <w:tcPr>
            <w:tcW w:w="4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4B6" w:rsidRPr="00837B66" w:rsidRDefault="009A24B6" w:rsidP="009A24B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7B66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>חופשת חג השבועות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62F" w:rsidRDefault="009A24B6" w:rsidP="0044662F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</w:pPr>
            <w:r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יום ה' , ה' סיוון תש"פ 28/05/20 עד</w:t>
            </w:r>
          </w:p>
          <w:p w:rsidR="009A24B6" w:rsidRPr="00837B66" w:rsidRDefault="009A24B6" w:rsidP="0044662F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יום ו', ו' סיוון תש"פ 29/05/20 (כולל)</w:t>
            </w:r>
          </w:p>
        </w:tc>
        <w:tc>
          <w:tcPr>
            <w:tcW w:w="6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4B6" w:rsidRPr="00837B66" w:rsidRDefault="009A24B6" w:rsidP="00A15FE9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בכל המכונים לא יתקיימו לימודי קודש ולא לימודים אקדמיים סדירים</w:t>
            </w:r>
            <w:r w:rsidR="00F340D2"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.</w:t>
            </w:r>
          </w:p>
        </w:tc>
      </w:tr>
      <w:tr w:rsidR="009A24B6" w:rsidRPr="00837B66" w:rsidTr="00B95E0A">
        <w:trPr>
          <w:trHeight w:val="385"/>
        </w:trPr>
        <w:tc>
          <w:tcPr>
            <w:tcW w:w="4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9A24B6" w:rsidRPr="00837B66" w:rsidRDefault="009A24B6" w:rsidP="009A24B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B95E0A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>מבחני סמס' ב'  במדרשת מעמקים- מכון טל</w:t>
            </w:r>
          </w:p>
        </w:tc>
        <w:tc>
          <w:tcPr>
            <w:tcW w:w="45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FF"/>
            <w:vAlign w:val="center"/>
            <w:hideMark/>
          </w:tcPr>
          <w:p w:rsidR="0044662F" w:rsidRPr="00B95E0A" w:rsidRDefault="009A24B6" w:rsidP="00B95E0A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</w:pPr>
            <w:r w:rsidRPr="00B95E0A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מיום א', כ"</w:t>
            </w:r>
            <w:r w:rsidR="00B95E0A" w:rsidRPr="00B95E0A"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ב</w:t>
            </w:r>
            <w:r w:rsidRPr="00B95E0A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סיון </w:t>
            </w:r>
            <w:r w:rsidR="00B95E0A" w:rsidRPr="00B95E0A"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תש"פ</w:t>
            </w:r>
            <w:r w:rsidRPr="00B95E0A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1</w:t>
            </w:r>
            <w:r w:rsidR="00B95E0A" w:rsidRPr="00B95E0A"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 xml:space="preserve">4/06/20 </w:t>
            </w:r>
            <w:r w:rsidRPr="00B95E0A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עד </w:t>
            </w:r>
          </w:p>
          <w:p w:rsidR="009A24B6" w:rsidRPr="00B95E0A" w:rsidRDefault="009A24B6" w:rsidP="00B95E0A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 w:rsidRPr="00B95E0A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יום ה', </w:t>
            </w:r>
            <w:r w:rsidR="00B95E0A" w:rsidRPr="00B95E0A"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ג</w:t>
            </w:r>
            <w:r w:rsidRPr="00B95E0A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' תמוז </w:t>
            </w:r>
            <w:r w:rsidR="00B95E0A" w:rsidRPr="00B95E0A"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תש"פ</w:t>
            </w:r>
            <w:r w:rsidRPr="00B95E0A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</w:t>
            </w:r>
            <w:r w:rsidR="00B95E0A" w:rsidRPr="00B95E0A"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 xml:space="preserve">25/06/20 </w:t>
            </w:r>
            <w:r w:rsidRPr="00B95E0A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כולל</w:t>
            </w:r>
          </w:p>
        </w:tc>
        <w:tc>
          <w:tcPr>
            <w:tcW w:w="6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9A24B6" w:rsidRPr="00B95E0A" w:rsidRDefault="009A24B6" w:rsidP="00A15FE9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 w:rsidRPr="00B95E0A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בכל המכונים יתקיימו לימודי קודש ולימודים אקדמיים סדירים</w:t>
            </w:r>
          </w:p>
        </w:tc>
      </w:tr>
      <w:tr w:rsidR="009A24B6" w:rsidRPr="00837B66" w:rsidTr="00B95E0A">
        <w:trPr>
          <w:trHeight w:val="574"/>
        </w:trPr>
        <w:tc>
          <w:tcPr>
            <w:tcW w:w="4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4B6" w:rsidRPr="00837B66" w:rsidRDefault="009A24B6" w:rsidP="009A24B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7B66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>יום השלמה</w:t>
            </w:r>
          </w:p>
        </w:tc>
        <w:tc>
          <w:tcPr>
            <w:tcW w:w="45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24B6" w:rsidRPr="00837B66" w:rsidRDefault="009A24B6" w:rsidP="0044662F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7B66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>יום א'</w:t>
            </w:r>
            <w:r w:rsidR="00AB3564">
              <w:rPr>
                <w:rFonts w:ascii="Tahoma" w:hAnsi="Tahoma" w:cs="Tahoma" w:hint="cs"/>
                <w:color w:val="000000"/>
                <w:sz w:val="20"/>
                <w:szCs w:val="20"/>
                <w:rtl/>
              </w:rPr>
              <w:t>,</w:t>
            </w:r>
            <w:r w:rsidRPr="00837B66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 xml:space="preserve"> ו' תמוז תש"פ, 28/06/20</w:t>
            </w:r>
          </w:p>
        </w:tc>
        <w:tc>
          <w:tcPr>
            <w:tcW w:w="6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77B" w:rsidRDefault="009A24B6" w:rsidP="00A15FE9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</w:pPr>
            <w:r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במכון לב בלבד, יתקיימו לימודי בית מדרש עד</w:t>
            </w:r>
            <w:r w:rsidR="007E577B"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 xml:space="preserve"> השעה </w:t>
            </w:r>
            <w:r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13:00 .  </w:t>
            </w:r>
          </w:p>
          <w:p w:rsidR="007E577B" w:rsidRDefault="007E577B" w:rsidP="00A15FE9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ו</w:t>
            </w:r>
            <w:r w:rsidR="009A24B6"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מהשעה 13:30 יתקיימו לימודי השלמה, </w:t>
            </w:r>
          </w:p>
          <w:p w:rsidR="009A24B6" w:rsidRPr="00837B66" w:rsidRDefault="009A24B6" w:rsidP="00A15FE9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בשאר הקמפוסים לא יתקיימו לימודי קודש ולא לימודים אקדמיים סדירים.</w:t>
            </w:r>
          </w:p>
        </w:tc>
      </w:tr>
      <w:tr w:rsidR="009A24B6" w:rsidRPr="00837B66" w:rsidTr="00B95E0A">
        <w:trPr>
          <w:trHeight w:val="439"/>
        </w:trPr>
        <w:tc>
          <w:tcPr>
            <w:tcW w:w="4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A24B6" w:rsidRPr="00837B66" w:rsidRDefault="009A24B6" w:rsidP="009A24B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7B66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>סוף סמסטר ב'</w:t>
            </w:r>
          </w:p>
        </w:tc>
        <w:tc>
          <w:tcPr>
            <w:tcW w:w="45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9A24B6" w:rsidRPr="00837B66" w:rsidRDefault="009A24B6" w:rsidP="0044662F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7B66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>יום ג', ח' תמוז תש"פ, 30/06/20 (כולל)</w:t>
            </w:r>
          </w:p>
        </w:tc>
        <w:tc>
          <w:tcPr>
            <w:tcW w:w="6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A24B6" w:rsidRPr="00837B66" w:rsidRDefault="009A24B6" w:rsidP="00A15FE9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9A24B6" w:rsidRPr="00837B66" w:rsidTr="00B95E0A">
        <w:trPr>
          <w:trHeight w:val="520"/>
        </w:trPr>
        <w:tc>
          <w:tcPr>
            <w:tcW w:w="4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4B6" w:rsidRPr="00837B66" w:rsidRDefault="009A24B6" w:rsidP="009756B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7B66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>מבחני סמסטר ב' מועד א'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4B6" w:rsidRPr="00837B66" w:rsidRDefault="009A24B6" w:rsidP="009756B9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מיום </w:t>
            </w:r>
            <w:r w:rsidR="004160C4"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ד</w:t>
            </w:r>
            <w:r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', </w:t>
            </w:r>
            <w:r w:rsidR="004160C4"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ט' תמוז תש"פ</w:t>
            </w:r>
            <w:r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</w:t>
            </w:r>
            <w:r w:rsidR="004160C4"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01/07/20 </w:t>
            </w:r>
            <w:r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עד</w:t>
            </w:r>
          </w:p>
          <w:p w:rsidR="009A24B6" w:rsidRPr="00837B66" w:rsidRDefault="009A24B6" w:rsidP="009756B9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יום </w:t>
            </w:r>
            <w:r w:rsidR="007858EB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ד'</w:t>
            </w:r>
            <w:r w:rsidR="007858EB"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 xml:space="preserve">, </w:t>
            </w:r>
            <w:r w:rsidR="004160C4"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ח</w:t>
            </w:r>
            <w:r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' </w:t>
            </w:r>
            <w:r w:rsidR="004160C4"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אב תש"פ 29/07/20</w:t>
            </w:r>
            <w:r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( כולל)</w:t>
            </w:r>
          </w:p>
        </w:tc>
        <w:tc>
          <w:tcPr>
            <w:tcW w:w="67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4B6" w:rsidRPr="00837B66" w:rsidRDefault="009A24B6" w:rsidP="00A15FE9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בכל המכונים לא יתקיימו לימודי </w:t>
            </w:r>
            <w:r w:rsidR="00A15FE9"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קודש</w:t>
            </w:r>
            <w:r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ולא לימודים אקדמיים סדירים</w:t>
            </w:r>
            <w:r w:rsidR="00A15FE9"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.</w:t>
            </w:r>
          </w:p>
        </w:tc>
      </w:tr>
      <w:tr w:rsidR="009A24B6" w:rsidRPr="00837B66" w:rsidTr="00B95E0A">
        <w:trPr>
          <w:trHeight w:val="810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4B6" w:rsidRPr="00837B66" w:rsidRDefault="009A24B6" w:rsidP="009756B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7B66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>חופשת קיץ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2F" w:rsidRDefault="007858EB" w:rsidP="009756B9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מ</w:t>
            </w:r>
            <w:r w:rsidR="0044662F"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יום ו', י' אב תש"פ 31/07/20 עד</w:t>
            </w:r>
          </w:p>
          <w:p w:rsidR="009A24B6" w:rsidRPr="00837B66" w:rsidRDefault="0044662F" w:rsidP="009756B9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ahoma" w:hAnsi="Tahoma" w:cs="Tahoma" w:hint="cs"/>
                <w:b w:val="0"/>
                <w:bCs w:val="0"/>
                <w:color w:val="000000"/>
                <w:sz w:val="20"/>
                <w:szCs w:val="20"/>
                <w:rtl/>
              </w:rPr>
              <w:t>יום ו', י"ז אב תש"פ 07/08/20 (כולל)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4B6" w:rsidRPr="00837B66" w:rsidRDefault="009A24B6" w:rsidP="009A24B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7B66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9A24B6" w:rsidRPr="00837B66" w:rsidTr="00B95E0A">
        <w:trPr>
          <w:trHeight w:val="1395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4B6" w:rsidRPr="00837B66" w:rsidRDefault="009A24B6" w:rsidP="009756B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7B66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>מבחני סמסטר ב' מועד ב'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24B6" w:rsidRPr="00837B66" w:rsidRDefault="009A24B6" w:rsidP="00A15FE9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מיום א', </w:t>
            </w:r>
            <w:r w:rsidR="004160C4"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י"ט אב תש"פ, 09/08/20</w:t>
            </w:r>
            <w:r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  עד</w:t>
            </w:r>
          </w:p>
          <w:p w:rsidR="009A24B6" w:rsidRPr="00837B66" w:rsidRDefault="009A24B6" w:rsidP="00A15FE9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יום </w:t>
            </w:r>
            <w:r w:rsidR="004160C4"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ה</w:t>
            </w:r>
            <w:r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', </w:t>
            </w:r>
            <w:r w:rsidR="004160C4"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ל</w:t>
            </w:r>
            <w:r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' אב </w:t>
            </w:r>
            <w:r w:rsidR="004160C4"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תש"פ 20/08/20 </w:t>
            </w:r>
            <w:r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(כולל)</w:t>
            </w:r>
          </w:p>
          <w:p w:rsidR="009A24B6" w:rsidRPr="00837B66" w:rsidRDefault="009A24B6" w:rsidP="009756B9">
            <w:pPr>
              <w:spacing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ובמידת הצורך גם בימי שישי במהלך סמס' אלול</w:t>
            </w:r>
            <w:r w:rsidR="004160C4"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 xml:space="preserve">-קיץ לקראת תשפ"א </w:t>
            </w:r>
            <w:r w:rsidRPr="00837B66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rtl/>
              </w:rPr>
              <w:t>כאשר בחינות ארוכות לא תתקיימנה בימי שישי!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4B6" w:rsidRPr="00837B66" w:rsidRDefault="009A24B6" w:rsidP="009A24B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7B66"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> </w:t>
            </w:r>
          </w:p>
        </w:tc>
      </w:tr>
    </w:tbl>
    <w:p w:rsidR="003C035F" w:rsidRPr="00837B66" w:rsidRDefault="003C035F" w:rsidP="00CC6583">
      <w:pPr>
        <w:jc w:val="center"/>
        <w:rPr>
          <w:rFonts w:ascii="Tahoma" w:hAnsi="Tahoma" w:cs="Tahoma"/>
          <w:rtl/>
        </w:rPr>
      </w:pPr>
    </w:p>
    <w:sectPr w:rsidR="003C035F" w:rsidRPr="00837B66" w:rsidSect="00A15FE9">
      <w:footerReference w:type="default" r:id="rId9"/>
      <w:pgSz w:w="16838" w:h="11906" w:orient="landscape"/>
      <w:pgMar w:top="360" w:right="425" w:bottom="90" w:left="284" w:header="720" w:footer="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409" w:rsidRDefault="007B0409" w:rsidP="000010C8">
      <w:r>
        <w:separator/>
      </w:r>
    </w:p>
  </w:endnote>
  <w:endnote w:type="continuationSeparator" w:id="0">
    <w:p w:rsidR="007B0409" w:rsidRDefault="007B0409" w:rsidP="0000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F4E" w:rsidRDefault="003506CC" w:rsidP="000A0F4E">
    <w:pPr>
      <w:pStyle w:val="a7"/>
      <w:jc w:val="center"/>
      <w:rPr>
        <w:b w:val="0"/>
        <w:bCs w:val="0"/>
        <w:sz w:val="18"/>
        <w:szCs w:val="18"/>
        <w:rtl/>
      </w:rPr>
    </w:pPr>
    <w:r w:rsidRPr="001455C1">
      <w:rPr>
        <w:b w:val="0"/>
        <w:bCs w:val="0"/>
        <w:sz w:val="18"/>
        <w:szCs w:val="18"/>
        <w:rtl/>
      </w:rPr>
      <w:tab/>
    </w:r>
    <w:r w:rsidRPr="001455C1">
      <w:rPr>
        <w:b w:val="0"/>
        <w:bCs w:val="0"/>
        <w:sz w:val="18"/>
        <w:szCs w:val="18"/>
        <w:rtl/>
      </w:rPr>
      <w:tab/>
    </w:r>
  </w:p>
  <w:sdt>
    <w:sdtPr>
      <w:rPr>
        <w:rtl/>
      </w:rPr>
      <w:id w:val="-20677077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0F4E" w:rsidRPr="007B4645" w:rsidRDefault="006D3622" w:rsidP="006D3622">
        <w:pPr>
          <w:pStyle w:val="a7"/>
          <w:tabs>
            <w:tab w:val="center" w:pos="8064"/>
            <w:tab w:val="left" w:pos="12664"/>
          </w:tabs>
          <w:rPr>
            <w:noProof/>
            <w:sz w:val="20"/>
            <w:szCs w:val="20"/>
          </w:rPr>
        </w:pPr>
        <w:r>
          <w:rPr>
            <w:rtl/>
          </w:rPr>
          <w:tab/>
        </w:r>
        <w:r>
          <w:rPr>
            <w:rtl/>
          </w:rPr>
          <w:tab/>
        </w:r>
        <w:r w:rsidR="000A0F4E" w:rsidRPr="00BE3D03">
          <w:rPr>
            <w:rFonts w:hint="cs"/>
            <w:sz w:val="20"/>
            <w:szCs w:val="20"/>
            <w:u w:val="single"/>
            <w:rtl/>
          </w:rPr>
          <w:t xml:space="preserve">  עמוד </w:t>
        </w:r>
        <w:r w:rsidR="000A0F4E" w:rsidRPr="00BE3D03">
          <w:rPr>
            <w:sz w:val="20"/>
            <w:szCs w:val="20"/>
            <w:u w:val="single"/>
          </w:rPr>
          <w:fldChar w:fldCharType="begin"/>
        </w:r>
        <w:r w:rsidR="000A0F4E" w:rsidRPr="00BE3D03">
          <w:rPr>
            <w:sz w:val="20"/>
            <w:szCs w:val="20"/>
            <w:u w:val="single"/>
          </w:rPr>
          <w:instrText xml:space="preserve"> PAGE   \* MERGEFORMAT </w:instrText>
        </w:r>
        <w:r w:rsidR="000A0F4E" w:rsidRPr="00BE3D03">
          <w:rPr>
            <w:sz w:val="20"/>
            <w:szCs w:val="20"/>
            <w:u w:val="single"/>
          </w:rPr>
          <w:fldChar w:fldCharType="separate"/>
        </w:r>
        <w:r w:rsidR="001711C0">
          <w:rPr>
            <w:noProof/>
            <w:sz w:val="20"/>
            <w:szCs w:val="20"/>
            <w:u w:val="single"/>
            <w:rtl/>
          </w:rPr>
          <w:t>2</w:t>
        </w:r>
        <w:r w:rsidR="000A0F4E" w:rsidRPr="00BE3D03">
          <w:rPr>
            <w:noProof/>
            <w:sz w:val="20"/>
            <w:szCs w:val="20"/>
            <w:u w:val="single"/>
          </w:rPr>
          <w:fldChar w:fldCharType="end"/>
        </w:r>
        <w:r w:rsidR="000A0F4E" w:rsidRPr="007B4645">
          <w:rPr>
            <w:rFonts w:hint="cs"/>
            <w:b w:val="0"/>
            <w:bCs w:val="0"/>
            <w:caps/>
            <w:sz w:val="20"/>
            <w:szCs w:val="20"/>
            <w:rtl/>
          </w:rPr>
          <w:t xml:space="preserve">      </w:t>
        </w:r>
        <w:r w:rsidR="000A0F4E" w:rsidRPr="006D3622">
          <w:rPr>
            <w:rFonts w:asciiTheme="minorBidi" w:hAnsiTheme="minorBidi" w:cstheme="minorBidi"/>
            <w:noProof/>
            <w:sz w:val="18"/>
            <w:szCs w:val="18"/>
            <w:rtl/>
          </w:rPr>
          <w:t>ריקי בן זיו –מנהל אקדמי לשכת הרקטור</w:t>
        </w:r>
        <w:r w:rsidR="00040CFE">
          <w:rPr>
            <w:rFonts w:asciiTheme="minorBidi" w:hAnsiTheme="minorBidi" w:cstheme="minorBidi" w:hint="cs"/>
            <w:noProof/>
            <w:sz w:val="18"/>
            <w:szCs w:val="18"/>
            <w:rtl/>
          </w:rPr>
          <w:t xml:space="preserve"> נערך ב-</w:t>
        </w:r>
        <w:r w:rsidR="000A0F4E" w:rsidRPr="006D3622">
          <w:rPr>
            <w:rFonts w:asciiTheme="minorBidi" w:hAnsiTheme="minorBidi" w:cstheme="minorBidi"/>
            <w:noProof/>
            <w:sz w:val="18"/>
            <w:szCs w:val="18"/>
            <w:rtl/>
          </w:rPr>
          <w:t xml:space="preserve"> 30/04/19 </w:t>
        </w:r>
        <w:r w:rsidR="00F13C38" w:rsidRPr="006D3622">
          <w:rPr>
            <w:rFonts w:asciiTheme="minorBidi" w:hAnsiTheme="minorBidi" w:cstheme="minorBidi"/>
            <w:noProof/>
            <w:sz w:val="18"/>
            <w:szCs w:val="18"/>
            <w:rtl/>
          </w:rPr>
          <w:t>עודכן</w:t>
        </w:r>
        <w:r w:rsidR="00040CFE">
          <w:rPr>
            <w:rFonts w:asciiTheme="minorBidi" w:hAnsiTheme="minorBidi" w:cstheme="minorBidi" w:hint="cs"/>
            <w:noProof/>
            <w:sz w:val="18"/>
            <w:szCs w:val="18"/>
            <w:rtl/>
          </w:rPr>
          <w:t xml:space="preserve"> ב-</w:t>
        </w:r>
        <w:r w:rsidR="00F13C38" w:rsidRPr="006D3622">
          <w:rPr>
            <w:rFonts w:asciiTheme="minorBidi" w:hAnsiTheme="minorBidi" w:cstheme="minorBidi"/>
            <w:noProof/>
            <w:sz w:val="18"/>
            <w:szCs w:val="18"/>
            <w:rtl/>
          </w:rPr>
          <w:t xml:space="preserve"> 31/07/19 </w:t>
        </w:r>
        <w:r>
          <w:rPr>
            <w:rFonts w:asciiTheme="minorBidi" w:hAnsiTheme="minorBidi" w:cstheme="minorBidi" w:hint="cs"/>
            <w:noProof/>
            <w:sz w:val="18"/>
            <w:szCs w:val="18"/>
            <w:rtl/>
          </w:rPr>
          <w:t xml:space="preserve">  </w:t>
        </w:r>
        <w:r w:rsidR="000A0F4E" w:rsidRPr="006D3622">
          <w:rPr>
            <w:rFonts w:asciiTheme="minorBidi" w:hAnsiTheme="minorBidi" w:cstheme="minorBidi"/>
            <w:noProof/>
            <w:sz w:val="18"/>
            <w:szCs w:val="18"/>
            <w:rtl/>
          </w:rPr>
          <w:t>ט.ל.ח</w:t>
        </w:r>
        <w:r>
          <w:rPr>
            <w:rFonts w:asciiTheme="minorBidi" w:hAnsiTheme="minorBidi" w:cstheme="minorBidi"/>
            <w:noProof/>
            <w:sz w:val="18"/>
            <w:szCs w:val="18"/>
            <w:rtl/>
          </w:rPr>
          <w:tab/>
        </w:r>
      </w:p>
      <w:p w:rsidR="000A0F4E" w:rsidRDefault="001711C0" w:rsidP="000A0F4E">
        <w:pPr>
          <w:pStyle w:val="a7"/>
          <w:jc w:val="center"/>
          <w:rPr>
            <w:noProof/>
            <w:rtl/>
          </w:rPr>
        </w:pPr>
      </w:p>
    </w:sdtContent>
  </w:sdt>
  <w:p w:rsidR="003506CC" w:rsidRPr="00276C8F" w:rsidRDefault="003506CC" w:rsidP="000A0F4E">
    <w:pPr>
      <w:pStyle w:val="a7"/>
      <w:tabs>
        <w:tab w:val="clear" w:pos="8306"/>
        <w:tab w:val="left" w:pos="3251"/>
        <w:tab w:val="center" w:pos="4790"/>
        <w:tab w:val="right" w:pos="9865"/>
      </w:tabs>
      <w:rPr>
        <w:b w:val="0"/>
        <w:bCs w:val="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409" w:rsidRDefault="007B0409" w:rsidP="000010C8">
      <w:r>
        <w:separator/>
      </w:r>
    </w:p>
  </w:footnote>
  <w:footnote w:type="continuationSeparator" w:id="0">
    <w:p w:rsidR="007B0409" w:rsidRDefault="007B0409" w:rsidP="00001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85E27"/>
    <w:multiLevelType w:val="hybridMultilevel"/>
    <w:tmpl w:val="2056D544"/>
    <w:lvl w:ilvl="0" w:tplc="2438F8D2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23F46"/>
    <w:multiLevelType w:val="hybridMultilevel"/>
    <w:tmpl w:val="D1261850"/>
    <w:lvl w:ilvl="0" w:tplc="EC228E2C">
      <w:numFmt w:val="bullet"/>
      <w:lvlText w:val=""/>
      <w:lvlJc w:val="left"/>
      <w:pPr>
        <w:ind w:left="405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45592369"/>
    <w:multiLevelType w:val="hybridMultilevel"/>
    <w:tmpl w:val="01963784"/>
    <w:lvl w:ilvl="0" w:tplc="D052856C">
      <w:numFmt w:val="bullet"/>
      <w:lvlText w:val="-"/>
      <w:lvlJc w:val="left"/>
      <w:pPr>
        <w:ind w:left="720" w:hanging="360"/>
      </w:pPr>
      <w:rPr>
        <w:rFonts w:ascii="Arial" w:eastAsia="Times New Roman" w:hAnsi="Aria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7B48F2"/>
    <w:multiLevelType w:val="hybridMultilevel"/>
    <w:tmpl w:val="3FDE8452"/>
    <w:lvl w:ilvl="0" w:tplc="B80AE2C4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4B4"/>
    <w:rsid w:val="000010C8"/>
    <w:rsid w:val="00002472"/>
    <w:rsid w:val="00006EFC"/>
    <w:rsid w:val="00007883"/>
    <w:rsid w:val="00013516"/>
    <w:rsid w:val="000143BF"/>
    <w:rsid w:val="00023D7E"/>
    <w:rsid w:val="00024C7D"/>
    <w:rsid w:val="000274B0"/>
    <w:rsid w:val="0002756D"/>
    <w:rsid w:val="00027F28"/>
    <w:rsid w:val="0003117A"/>
    <w:rsid w:val="0003253E"/>
    <w:rsid w:val="00032DCA"/>
    <w:rsid w:val="00033901"/>
    <w:rsid w:val="00034E35"/>
    <w:rsid w:val="00037656"/>
    <w:rsid w:val="00037A0F"/>
    <w:rsid w:val="00040CFE"/>
    <w:rsid w:val="0004564C"/>
    <w:rsid w:val="00052C6A"/>
    <w:rsid w:val="00052E96"/>
    <w:rsid w:val="00053D76"/>
    <w:rsid w:val="000544C2"/>
    <w:rsid w:val="00055AFE"/>
    <w:rsid w:val="00056327"/>
    <w:rsid w:val="0006156B"/>
    <w:rsid w:val="000628AF"/>
    <w:rsid w:val="00064E2B"/>
    <w:rsid w:val="00065ED8"/>
    <w:rsid w:val="000679FC"/>
    <w:rsid w:val="0007050E"/>
    <w:rsid w:val="00071072"/>
    <w:rsid w:val="0007145A"/>
    <w:rsid w:val="00073F0F"/>
    <w:rsid w:val="00076176"/>
    <w:rsid w:val="00077E8D"/>
    <w:rsid w:val="00081C9A"/>
    <w:rsid w:val="00083C20"/>
    <w:rsid w:val="00084206"/>
    <w:rsid w:val="00084228"/>
    <w:rsid w:val="00085FA2"/>
    <w:rsid w:val="000862CC"/>
    <w:rsid w:val="000862DF"/>
    <w:rsid w:val="00092427"/>
    <w:rsid w:val="00095ADC"/>
    <w:rsid w:val="000964FE"/>
    <w:rsid w:val="000A08B2"/>
    <w:rsid w:val="000A0B62"/>
    <w:rsid w:val="000A0F4E"/>
    <w:rsid w:val="000A1741"/>
    <w:rsid w:val="000A253C"/>
    <w:rsid w:val="000A40C0"/>
    <w:rsid w:val="000A7DC5"/>
    <w:rsid w:val="000B12BC"/>
    <w:rsid w:val="000B2990"/>
    <w:rsid w:val="000B5B50"/>
    <w:rsid w:val="000B6855"/>
    <w:rsid w:val="000C1067"/>
    <w:rsid w:val="000C1649"/>
    <w:rsid w:val="000C1C59"/>
    <w:rsid w:val="000C4131"/>
    <w:rsid w:val="000C6334"/>
    <w:rsid w:val="000D04ED"/>
    <w:rsid w:val="000D0C30"/>
    <w:rsid w:val="000D2120"/>
    <w:rsid w:val="000D3955"/>
    <w:rsid w:val="000E03B9"/>
    <w:rsid w:val="000E093E"/>
    <w:rsid w:val="000E4C61"/>
    <w:rsid w:val="000E5D28"/>
    <w:rsid w:val="000F001D"/>
    <w:rsid w:val="000F0708"/>
    <w:rsid w:val="000F3549"/>
    <w:rsid w:val="000F47E6"/>
    <w:rsid w:val="000F6525"/>
    <w:rsid w:val="000F76EE"/>
    <w:rsid w:val="0010096A"/>
    <w:rsid w:val="00101310"/>
    <w:rsid w:val="00101FFD"/>
    <w:rsid w:val="0010250D"/>
    <w:rsid w:val="0010603F"/>
    <w:rsid w:val="001139D6"/>
    <w:rsid w:val="00116D21"/>
    <w:rsid w:val="00123B19"/>
    <w:rsid w:val="001257D3"/>
    <w:rsid w:val="00126D90"/>
    <w:rsid w:val="00127523"/>
    <w:rsid w:val="00127593"/>
    <w:rsid w:val="00130A81"/>
    <w:rsid w:val="00130F48"/>
    <w:rsid w:val="00132223"/>
    <w:rsid w:val="00137A75"/>
    <w:rsid w:val="00137B15"/>
    <w:rsid w:val="001401FA"/>
    <w:rsid w:val="00140339"/>
    <w:rsid w:val="00143059"/>
    <w:rsid w:val="00144469"/>
    <w:rsid w:val="001455C1"/>
    <w:rsid w:val="00146D20"/>
    <w:rsid w:val="00147ED6"/>
    <w:rsid w:val="00150BAD"/>
    <w:rsid w:val="0015217C"/>
    <w:rsid w:val="001553E2"/>
    <w:rsid w:val="001557A0"/>
    <w:rsid w:val="00155A88"/>
    <w:rsid w:val="00157FAB"/>
    <w:rsid w:val="001606D0"/>
    <w:rsid w:val="001609E0"/>
    <w:rsid w:val="0016304C"/>
    <w:rsid w:val="0016714C"/>
    <w:rsid w:val="00170467"/>
    <w:rsid w:val="001711C0"/>
    <w:rsid w:val="001727AC"/>
    <w:rsid w:val="001744AA"/>
    <w:rsid w:val="00174C69"/>
    <w:rsid w:val="00176C77"/>
    <w:rsid w:val="00181447"/>
    <w:rsid w:val="001816C2"/>
    <w:rsid w:val="00181707"/>
    <w:rsid w:val="0018599C"/>
    <w:rsid w:val="00185E5E"/>
    <w:rsid w:val="00187429"/>
    <w:rsid w:val="00190432"/>
    <w:rsid w:val="0019076F"/>
    <w:rsid w:val="00194BC1"/>
    <w:rsid w:val="001A39D5"/>
    <w:rsid w:val="001A4BCF"/>
    <w:rsid w:val="001B0565"/>
    <w:rsid w:val="001B2786"/>
    <w:rsid w:val="001B5547"/>
    <w:rsid w:val="001B5820"/>
    <w:rsid w:val="001C4E9E"/>
    <w:rsid w:val="001C5FED"/>
    <w:rsid w:val="001C7C00"/>
    <w:rsid w:val="001D18A8"/>
    <w:rsid w:val="001D3573"/>
    <w:rsid w:val="001D38D7"/>
    <w:rsid w:val="001D426C"/>
    <w:rsid w:val="001D5808"/>
    <w:rsid w:val="001D60FB"/>
    <w:rsid w:val="001D7C89"/>
    <w:rsid w:val="001E1E71"/>
    <w:rsid w:val="001E59A6"/>
    <w:rsid w:val="001E7B69"/>
    <w:rsid w:val="001E7E96"/>
    <w:rsid w:val="001F0C22"/>
    <w:rsid w:val="001F1072"/>
    <w:rsid w:val="001F1C5D"/>
    <w:rsid w:val="001F1E7F"/>
    <w:rsid w:val="001F6A97"/>
    <w:rsid w:val="001F7689"/>
    <w:rsid w:val="00200335"/>
    <w:rsid w:val="00201D0B"/>
    <w:rsid w:val="002021C5"/>
    <w:rsid w:val="00202E29"/>
    <w:rsid w:val="00207B4E"/>
    <w:rsid w:val="00207C0C"/>
    <w:rsid w:val="00207C79"/>
    <w:rsid w:val="00207FA8"/>
    <w:rsid w:val="00214BCB"/>
    <w:rsid w:val="00214C33"/>
    <w:rsid w:val="00220B31"/>
    <w:rsid w:val="00222B0C"/>
    <w:rsid w:val="00224491"/>
    <w:rsid w:val="00226382"/>
    <w:rsid w:val="0023081A"/>
    <w:rsid w:val="00230903"/>
    <w:rsid w:val="00231D38"/>
    <w:rsid w:val="002341C3"/>
    <w:rsid w:val="00234230"/>
    <w:rsid w:val="00235796"/>
    <w:rsid w:val="00235C74"/>
    <w:rsid w:val="0024087D"/>
    <w:rsid w:val="00240EB2"/>
    <w:rsid w:val="002428E3"/>
    <w:rsid w:val="00242FDD"/>
    <w:rsid w:val="002430A2"/>
    <w:rsid w:val="00243F6C"/>
    <w:rsid w:val="00244871"/>
    <w:rsid w:val="002453C2"/>
    <w:rsid w:val="00250E4D"/>
    <w:rsid w:val="0025131F"/>
    <w:rsid w:val="00251972"/>
    <w:rsid w:val="00263E05"/>
    <w:rsid w:val="0026415E"/>
    <w:rsid w:val="00265867"/>
    <w:rsid w:val="00265889"/>
    <w:rsid w:val="00266BCB"/>
    <w:rsid w:val="00267BD2"/>
    <w:rsid w:val="00274DCD"/>
    <w:rsid w:val="00276C8F"/>
    <w:rsid w:val="00281AA8"/>
    <w:rsid w:val="00282A90"/>
    <w:rsid w:val="002844F2"/>
    <w:rsid w:val="00284EB4"/>
    <w:rsid w:val="0028579B"/>
    <w:rsid w:val="00285892"/>
    <w:rsid w:val="00285AA4"/>
    <w:rsid w:val="002870A0"/>
    <w:rsid w:val="00290214"/>
    <w:rsid w:val="002916F9"/>
    <w:rsid w:val="0029207C"/>
    <w:rsid w:val="002929D1"/>
    <w:rsid w:val="002935F7"/>
    <w:rsid w:val="0029400D"/>
    <w:rsid w:val="00294368"/>
    <w:rsid w:val="002973BE"/>
    <w:rsid w:val="00297B76"/>
    <w:rsid w:val="002A07AE"/>
    <w:rsid w:val="002A3653"/>
    <w:rsid w:val="002A411D"/>
    <w:rsid w:val="002A4183"/>
    <w:rsid w:val="002A49FB"/>
    <w:rsid w:val="002B14C1"/>
    <w:rsid w:val="002B4075"/>
    <w:rsid w:val="002B43AA"/>
    <w:rsid w:val="002B453B"/>
    <w:rsid w:val="002B48DE"/>
    <w:rsid w:val="002B7840"/>
    <w:rsid w:val="002C0099"/>
    <w:rsid w:val="002C0D1A"/>
    <w:rsid w:val="002C19C4"/>
    <w:rsid w:val="002C7533"/>
    <w:rsid w:val="002D3F91"/>
    <w:rsid w:val="002D41F8"/>
    <w:rsid w:val="002D7E91"/>
    <w:rsid w:val="002E0969"/>
    <w:rsid w:val="002E13A4"/>
    <w:rsid w:val="002E1F97"/>
    <w:rsid w:val="002E247D"/>
    <w:rsid w:val="002E3457"/>
    <w:rsid w:val="002E5BF1"/>
    <w:rsid w:val="002E6F46"/>
    <w:rsid w:val="002F4894"/>
    <w:rsid w:val="002F4C5D"/>
    <w:rsid w:val="002F6496"/>
    <w:rsid w:val="002F7875"/>
    <w:rsid w:val="00300E71"/>
    <w:rsid w:val="00304BC1"/>
    <w:rsid w:val="00306482"/>
    <w:rsid w:val="00307088"/>
    <w:rsid w:val="00311A97"/>
    <w:rsid w:val="00311F13"/>
    <w:rsid w:val="003126CF"/>
    <w:rsid w:val="00312D35"/>
    <w:rsid w:val="00313DDD"/>
    <w:rsid w:val="00314220"/>
    <w:rsid w:val="00317BE3"/>
    <w:rsid w:val="00324B96"/>
    <w:rsid w:val="00324E87"/>
    <w:rsid w:val="00327C26"/>
    <w:rsid w:val="00330356"/>
    <w:rsid w:val="00331F1A"/>
    <w:rsid w:val="00336F80"/>
    <w:rsid w:val="0034208B"/>
    <w:rsid w:val="003420F5"/>
    <w:rsid w:val="00344950"/>
    <w:rsid w:val="00344F70"/>
    <w:rsid w:val="00346834"/>
    <w:rsid w:val="003478E6"/>
    <w:rsid w:val="003505A1"/>
    <w:rsid w:val="003506CC"/>
    <w:rsid w:val="003514C8"/>
    <w:rsid w:val="00352910"/>
    <w:rsid w:val="00354C46"/>
    <w:rsid w:val="003576C4"/>
    <w:rsid w:val="00357E75"/>
    <w:rsid w:val="00360113"/>
    <w:rsid w:val="00360125"/>
    <w:rsid w:val="0036042B"/>
    <w:rsid w:val="00361796"/>
    <w:rsid w:val="003621F8"/>
    <w:rsid w:val="0036599A"/>
    <w:rsid w:val="00365DFD"/>
    <w:rsid w:val="003707F6"/>
    <w:rsid w:val="00370FBF"/>
    <w:rsid w:val="00371878"/>
    <w:rsid w:val="00372FAA"/>
    <w:rsid w:val="0037511C"/>
    <w:rsid w:val="003751E5"/>
    <w:rsid w:val="0038109B"/>
    <w:rsid w:val="0038623A"/>
    <w:rsid w:val="00386D1D"/>
    <w:rsid w:val="00392EA9"/>
    <w:rsid w:val="003944E5"/>
    <w:rsid w:val="003A20B6"/>
    <w:rsid w:val="003A32CC"/>
    <w:rsid w:val="003A38FB"/>
    <w:rsid w:val="003A52EC"/>
    <w:rsid w:val="003A57C6"/>
    <w:rsid w:val="003A66EC"/>
    <w:rsid w:val="003B162C"/>
    <w:rsid w:val="003B39F2"/>
    <w:rsid w:val="003B5BEC"/>
    <w:rsid w:val="003B7395"/>
    <w:rsid w:val="003B7E55"/>
    <w:rsid w:val="003C035F"/>
    <w:rsid w:val="003C046E"/>
    <w:rsid w:val="003C0C32"/>
    <w:rsid w:val="003C2754"/>
    <w:rsid w:val="003C2ED4"/>
    <w:rsid w:val="003C5D46"/>
    <w:rsid w:val="003C79AB"/>
    <w:rsid w:val="003D1047"/>
    <w:rsid w:val="003D46CF"/>
    <w:rsid w:val="003D7448"/>
    <w:rsid w:val="003D7A4B"/>
    <w:rsid w:val="003E2594"/>
    <w:rsid w:val="003E3CFA"/>
    <w:rsid w:val="003E6056"/>
    <w:rsid w:val="003F179D"/>
    <w:rsid w:val="003F1EDA"/>
    <w:rsid w:val="003F2564"/>
    <w:rsid w:val="003F4249"/>
    <w:rsid w:val="00400E54"/>
    <w:rsid w:val="00403210"/>
    <w:rsid w:val="00404973"/>
    <w:rsid w:val="00412BC5"/>
    <w:rsid w:val="004130F1"/>
    <w:rsid w:val="00413D86"/>
    <w:rsid w:val="00416019"/>
    <w:rsid w:val="004160C4"/>
    <w:rsid w:val="00422A23"/>
    <w:rsid w:val="004230AB"/>
    <w:rsid w:val="00423211"/>
    <w:rsid w:val="0042463A"/>
    <w:rsid w:val="00426168"/>
    <w:rsid w:val="004346BB"/>
    <w:rsid w:val="00440F65"/>
    <w:rsid w:val="0044184F"/>
    <w:rsid w:val="00441E7A"/>
    <w:rsid w:val="00443332"/>
    <w:rsid w:val="004448F8"/>
    <w:rsid w:val="0044543E"/>
    <w:rsid w:val="0044662F"/>
    <w:rsid w:val="00451D84"/>
    <w:rsid w:val="00452370"/>
    <w:rsid w:val="00456DEA"/>
    <w:rsid w:val="00456E65"/>
    <w:rsid w:val="00457AD4"/>
    <w:rsid w:val="00466C65"/>
    <w:rsid w:val="00473D0F"/>
    <w:rsid w:val="00474F6D"/>
    <w:rsid w:val="00476F85"/>
    <w:rsid w:val="00482B3B"/>
    <w:rsid w:val="0048641F"/>
    <w:rsid w:val="00487B18"/>
    <w:rsid w:val="004929A3"/>
    <w:rsid w:val="00493179"/>
    <w:rsid w:val="00496D20"/>
    <w:rsid w:val="004A2DF7"/>
    <w:rsid w:val="004A3722"/>
    <w:rsid w:val="004A63B4"/>
    <w:rsid w:val="004A6B7C"/>
    <w:rsid w:val="004A71A9"/>
    <w:rsid w:val="004B22CF"/>
    <w:rsid w:val="004B2C44"/>
    <w:rsid w:val="004B39C8"/>
    <w:rsid w:val="004C03D2"/>
    <w:rsid w:val="004C070C"/>
    <w:rsid w:val="004C2162"/>
    <w:rsid w:val="004C2B6D"/>
    <w:rsid w:val="004C2CE1"/>
    <w:rsid w:val="004C3B0F"/>
    <w:rsid w:val="004C3C6E"/>
    <w:rsid w:val="004C61CF"/>
    <w:rsid w:val="004C6C01"/>
    <w:rsid w:val="004D01B0"/>
    <w:rsid w:val="004D02B9"/>
    <w:rsid w:val="004D25AE"/>
    <w:rsid w:val="004D4246"/>
    <w:rsid w:val="004D5813"/>
    <w:rsid w:val="004D5B3A"/>
    <w:rsid w:val="004E235B"/>
    <w:rsid w:val="004E285D"/>
    <w:rsid w:val="004E388D"/>
    <w:rsid w:val="004E3BF2"/>
    <w:rsid w:val="004E46E3"/>
    <w:rsid w:val="004E5754"/>
    <w:rsid w:val="004E6DE3"/>
    <w:rsid w:val="004E7D85"/>
    <w:rsid w:val="004F0DB6"/>
    <w:rsid w:val="004F54C3"/>
    <w:rsid w:val="004F6FCD"/>
    <w:rsid w:val="005017CF"/>
    <w:rsid w:val="00506F26"/>
    <w:rsid w:val="00510C50"/>
    <w:rsid w:val="005129EF"/>
    <w:rsid w:val="005143D3"/>
    <w:rsid w:val="0051732C"/>
    <w:rsid w:val="0051738D"/>
    <w:rsid w:val="005177A5"/>
    <w:rsid w:val="00520280"/>
    <w:rsid w:val="0052155E"/>
    <w:rsid w:val="00523274"/>
    <w:rsid w:val="00524E2D"/>
    <w:rsid w:val="0053099E"/>
    <w:rsid w:val="00530D7D"/>
    <w:rsid w:val="005311DF"/>
    <w:rsid w:val="00531354"/>
    <w:rsid w:val="0053308E"/>
    <w:rsid w:val="005330BE"/>
    <w:rsid w:val="00534CD9"/>
    <w:rsid w:val="00535402"/>
    <w:rsid w:val="005379F2"/>
    <w:rsid w:val="00540E52"/>
    <w:rsid w:val="005427BF"/>
    <w:rsid w:val="005476FE"/>
    <w:rsid w:val="00547B0F"/>
    <w:rsid w:val="00550D26"/>
    <w:rsid w:val="00551BAC"/>
    <w:rsid w:val="005531A4"/>
    <w:rsid w:val="00563E23"/>
    <w:rsid w:val="00564AFA"/>
    <w:rsid w:val="005651DC"/>
    <w:rsid w:val="005657D4"/>
    <w:rsid w:val="00570619"/>
    <w:rsid w:val="00572015"/>
    <w:rsid w:val="00572905"/>
    <w:rsid w:val="0057638F"/>
    <w:rsid w:val="00576644"/>
    <w:rsid w:val="005774C2"/>
    <w:rsid w:val="005824D0"/>
    <w:rsid w:val="00582633"/>
    <w:rsid w:val="00592C06"/>
    <w:rsid w:val="005958A4"/>
    <w:rsid w:val="005961A5"/>
    <w:rsid w:val="00596969"/>
    <w:rsid w:val="005970C7"/>
    <w:rsid w:val="005A1099"/>
    <w:rsid w:val="005A3AFD"/>
    <w:rsid w:val="005A4059"/>
    <w:rsid w:val="005A5CE7"/>
    <w:rsid w:val="005B1404"/>
    <w:rsid w:val="005B6180"/>
    <w:rsid w:val="005B69FD"/>
    <w:rsid w:val="005B70C8"/>
    <w:rsid w:val="005C09C3"/>
    <w:rsid w:val="005C1A27"/>
    <w:rsid w:val="005C1F29"/>
    <w:rsid w:val="005C2109"/>
    <w:rsid w:val="005C2AB2"/>
    <w:rsid w:val="005C6209"/>
    <w:rsid w:val="005C7FF0"/>
    <w:rsid w:val="005D0454"/>
    <w:rsid w:val="005D1C01"/>
    <w:rsid w:val="005D4777"/>
    <w:rsid w:val="005D57EA"/>
    <w:rsid w:val="005E3348"/>
    <w:rsid w:val="005E354F"/>
    <w:rsid w:val="005E39AB"/>
    <w:rsid w:val="005E454A"/>
    <w:rsid w:val="005F202C"/>
    <w:rsid w:val="005F3A4F"/>
    <w:rsid w:val="006065E4"/>
    <w:rsid w:val="00611108"/>
    <w:rsid w:val="00620BD3"/>
    <w:rsid w:val="00621C86"/>
    <w:rsid w:val="00621CC3"/>
    <w:rsid w:val="00625745"/>
    <w:rsid w:val="00625AA2"/>
    <w:rsid w:val="00626FE1"/>
    <w:rsid w:val="00630477"/>
    <w:rsid w:val="006322AC"/>
    <w:rsid w:val="006325C4"/>
    <w:rsid w:val="0063441F"/>
    <w:rsid w:val="00634BE4"/>
    <w:rsid w:val="00635B6A"/>
    <w:rsid w:val="00636EA7"/>
    <w:rsid w:val="006401E2"/>
    <w:rsid w:val="006406FB"/>
    <w:rsid w:val="0064111B"/>
    <w:rsid w:val="0064400E"/>
    <w:rsid w:val="006446F9"/>
    <w:rsid w:val="006463D3"/>
    <w:rsid w:val="006465DD"/>
    <w:rsid w:val="006472D3"/>
    <w:rsid w:val="006528D0"/>
    <w:rsid w:val="00656D73"/>
    <w:rsid w:val="00657902"/>
    <w:rsid w:val="00660E02"/>
    <w:rsid w:val="00662D9B"/>
    <w:rsid w:val="00666208"/>
    <w:rsid w:val="006677DF"/>
    <w:rsid w:val="006723B1"/>
    <w:rsid w:val="0067585A"/>
    <w:rsid w:val="00676883"/>
    <w:rsid w:val="00677295"/>
    <w:rsid w:val="0067759C"/>
    <w:rsid w:val="006840BC"/>
    <w:rsid w:val="00690B4A"/>
    <w:rsid w:val="00691134"/>
    <w:rsid w:val="006A011B"/>
    <w:rsid w:val="006A0426"/>
    <w:rsid w:val="006A4559"/>
    <w:rsid w:val="006A7731"/>
    <w:rsid w:val="006B100E"/>
    <w:rsid w:val="006B1915"/>
    <w:rsid w:val="006B42B4"/>
    <w:rsid w:val="006B550F"/>
    <w:rsid w:val="006C29C3"/>
    <w:rsid w:val="006C2F13"/>
    <w:rsid w:val="006C36B6"/>
    <w:rsid w:val="006C71AF"/>
    <w:rsid w:val="006C7B74"/>
    <w:rsid w:val="006D3622"/>
    <w:rsid w:val="006D4254"/>
    <w:rsid w:val="006D4B03"/>
    <w:rsid w:val="006D5FE4"/>
    <w:rsid w:val="006D7590"/>
    <w:rsid w:val="006D79D5"/>
    <w:rsid w:val="006E03DD"/>
    <w:rsid w:val="006E4FA9"/>
    <w:rsid w:val="006E5ABF"/>
    <w:rsid w:val="006E6058"/>
    <w:rsid w:val="006E62E2"/>
    <w:rsid w:val="006E7073"/>
    <w:rsid w:val="006F4FF8"/>
    <w:rsid w:val="006F54BA"/>
    <w:rsid w:val="00700DFF"/>
    <w:rsid w:val="00701723"/>
    <w:rsid w:val="00702583"/>
    <w:rsid w:val="00703EBE"/>
    <w:rsid w:val="00704244"/>
    <w:rsid w:val="007059D3"/>
    <w:rsid w:val="00706EDE"/>
    <w:rsid w:val="0071330C"/>
    <w:rsid w:val="00717D30"/>
    <w:rsid w:val="0072014B"/>
    <w:rsid w:val="0072014C"/>
    <w:rsid w:val="00721DD2"/>
    <w:rsid w:val="00722544"/>
    <w:rsid w:val="0072333D"/>
    <w:rsid w:val="0072395D"/>
    <w:rsid w:val="00725652"/>
    <w:rsid w:val="0072582C"/>
    <w:rsid w:val="00727647"/>
    <w:rsid w:val="007304EF"/>
    <w:rsid w:val="00730D7F"/>
    <w:rsid w:val="0073139C"/>
    <w:rsid w:val="00733CC3"/>
    <w:rsid w:val="007341F5"/>
    <w:rsid w:val="00734502"/>
    <w:rsid w:val="007355FD"/>
    <w:rsid w:val="00735B39"/>
    <w:rsid w:val="00735CAD"/>
    <w:rsid w:val="00736BCF"/>
    <w:rsid w:val="00736F18"/>
    <w:rsid w:val="00740999"/>
    <w:rsid w:val="00744FD1"/>
    <w:rsid w:val="00751939"/>
    <w:rsid w:val="00753B16"/>
    <w:rsid w:val="00755048"/>
    <w:rsid w:val="007550BA"/>
    <w:rsid w:val="00756E90"/>
    <w:rsid w:val="00762002"/>
    <w:rsid w:val="00764A6F"/>
    <w:rsid w:val="00764F80"/>
    <w:rsid w:val="007651E8"/>
    <w:rsid w:val="00766704"/>
    <w:rsid w:val="00767373"/>
    <w:rsid w:val="0076759C"/>
    <w:rsid w:val="007701D1"/>
    <w:rsid w:val="007711D7"/>
    <w:rsid w:val="007727C5"/>
    <w:rsid w:val="00773CA2"/>
    <w:rsid w:val="00775507"/>
    <w:rsid w:val="00782828"/>
    <w:rsid w:val="007858EB"/>
    <w:rsid w:val="00786012"/>
    <w:rsid w:val="00786BD4"/>
    <w:rsid w:val="00787BB7"/>
    <w:rsid w:val="007908CE"/>
    <w:rsid w:val="0079402E"/>
    <w:rsid w:val="007968D5"/>
    <w:rsid w:val="00797F80"/>
    <w:rsid w:val="007A11AE"/>
    <w:rsid w:val="007A4A10"/>
    <w:rsid w:val="007A615F"/>
    <w:rsid w:val="007A77F8"/>
    <w:rsid w:val="007B0409"/>
    <w:rsid w:val="007B1D53"/>
    <w:rsid w:val="007B2309"/>
    <w:rsid w:val="007B2962"/>
    <w:rsid w:val="007B4990"/>
    <w:rsid w:val="007B4A5B"/>
    <w:rsid w:val="007B4C3A"/>
    <w:rsid w:val="007B5899"/>
    <w:rsid w:val="007B6F9E"/>
    <w:rsid w:val="007C0E6C"/>
    <w:rsid w:val="007C20DD"/>
    <w:rsid w:val="007C306F"/>
    <w:rsid w:val="007C3ADF"/>
    <w:rsid w:val="007C3B03"/>
    <w:rsid w:val="007C3B69"/>
    <w:rsid w:val="007D05E7"/>
    <w:rsid w:val="007D1AEA"/>
    <w:rsid w:val="007D3DBD"/>
    <w:rsid w:val="007D3FEE"/>
    <w:rsid w:val="007E1B7A"/>
    <w:rsid w:val="007E2270"/>
    <w:rsid w:val="007E3AFC"/>
    <w:rsid w:val="007E45C9"/>
    <w:rsid w:val="007E4A73"/>
    <w:rsid w:val="007E4F2C"/>
    <w:rsid w:val="007E577B"/>
    <w:rsid w:val="007E5F5C"/>
    <w:rsid w:val="007F18E6"/>
    <w:rsid w:val="007F6EB4"/>
    <w:rsid w:val="007F72FA"/>
    <w:rsid w:val="00802AE0"/>
    <w:rsid w:val="00802EF3"/>
    <w:rsid w:val="00807B43"/>
    <w:rsid w:val="00810588"/>
    <w:rsid w:val="00810C16"/>
    <w:rsid w:val="0081311A"/>
    <w:rsid w:val="00816778"/>
    <w:rsid w:val="00820C20"/>
    <w:rsid w:val="008228EF"/>
    <w:rsid w:val="00823B4F"/>
    <w:rsid w:val="00831A82"/>
    <w:rsid w:val="00832102"/>
    <w:rsid w:val="0083356F"/>
    <w:rsid w:val="00834974"/>
    <w:rsid w:val="00834AEE"/>
    <w:rsid w:val="00837192"/>
    <w:rsid w:val="00837AB4"/>
    <w:rsid w:val="00837B66"/>
    <w:rsid w:val="00841B84"/>
    <w:rsid w:val="00841BE3"/>
    <w:rsid w:val="00845723"/>
    <w:rsid w:val="00847F14"/>
    <w:rsid w:val="0085032D"/>
    <w:rsid w:val="00850E4B"/>
    <w:rsid w:val="008512CD"/>
    <w:rsid w:val="00852528"/>
    <w:rsid w:val="008603B7"/>
    <w:rsid w:val="0086221D"/>
    <w:rsid w:val="00862370"/>
    <w:rsid w:val="00863D90"/>
    <w:rsid w:val="00863FB0"/>
    <w:rsid w:val="0086496F"/>
    <w:rsid w:val="00864EEB"/>
    <w:rsid w:val="00867075"/>
    <w:rsid w:val="0087007B"/>
    <w:rsid w:val="008748CD"/>
    <w:rsid w:val="008749D4"/>
    <w:rsid w:val="00875E7A"/>
    <w:rsid w:val="00876A2D"/>
    <w:rsid w:val="0087752C"/>
    <w:rsid w:val="0088104B"/>
    <w:rsid w:val="00881ECB"/>
    <w:rsid w:val="00881F42"/>
    <w:rsid w:val="008838E6"/>
    <w:rsid w:val="0088710E"/>
    <w:rsid w:val="00887316"/>
    <w:rsid w:val="00890DB1"/>
    <w:rsid w:val="0089115B"/>
    <w:rsid w:val="008930FA"/>
    <w:rsid w:val="0089775C"/>
    <w:rsid w:val="008A2075"/>
    <w:rsid w:val="008A2E56"/>
    <w:rsid w:val="008A7F3A"/>
    <w:rsid w:val="008B2BE8"/>
    <w:rsid w:val="008B3334"/>
    <w:rsid w:val="008B4E33"/>
    <w:rsid w:val="008B578C"/>
    <w:rsid w:val="008C1DD1"/>
    <w:rsid w:val="008C1FA2"/>
    <w:rsid w:val="008C222C"/>
    <w:rsid w:val="008C2269"/>
    <w:rsid w:val="008C2325"/>
    <w:rsid w:val="008D55DD"/>
    <w:rsid w:val="008D69E0"/>
    <w:rsid w:val="008D6B8E"/>
    <w:rsid w:val="008D7A01"/>
    <w:rsid w:val="008E2494"/>
    <w:rsid w:val="008E695A"/>
    <w:rsid w:val="008E7184"/>
    <w:rsid w:val="008E7441"/>
    <w:rsid w:val="008E787E"/>
    <w:rsid w:val="008F47B1"/>
    <w:rsid w:val="008F6101"/>
    <w:rsid w:val="008F677E"/>
    <w:rsid w:val="008F67D8"/>
    <w:rsid w:val="008F68ED"/>
    <w:rsid w:val="009013F5"/>
    <w:rsid w:val="009019DE"/>
    <w:rsid w:val="00903000"/>
    <w:rsid w:val="00903F09"/>
    <w:rsid w:val="009053DF"/>
    <w:rsid w:val="00906CCE"/>
    <w:rsid w:val="00910874"/>
    <w:rsid w:val="00913212"/>
    <w:rsid w:val="00913D2F"/>
    <w:rsid w:val="009149E1"/>
    <w:rsid w:val="00914C57"/>
    <w:rsid w:val="009163D2"/>
    <w:rsid w:val="00917C48"/>
    <w:rsid w:val="0092048F"/>
    <w:rsid w:val="009225AD"/>
    <w:rsid w:val="0092350F"/>
    <w:rsid w:val="00930835"/>
    <w:rsid w:val="00933A8F"/>
    <w:rsid w:val="00937125"/>
    <w:rsid w:val="00937718"/>
    <w:rsid w:val="009401DF"/>
    <w:rsid w:val="00944CAC"/>
    <w:rsid w:val="00945320"/>
    <w:rsid w:val="00945470"/>
    <w:rsid w:val="00946203"/>
    <w:rsid w:val="00947577"/>
    <w:rsid w:val="00951657"/>
    <w:rsid w:val="009527F6"/>
    <w:rsid w:val="009538B2"/>
    <w:rsid w:val="00955E80"/>
    <w:rsid w:val="00956C9D"/>
    <w:rsid w:val="009577A2"/>
    <w:rsid w:val="0096582D"/>
    <w:rsid w:val="00965FEB"/>
    <w:rsid w:val="009672FF"/>
    <w:rsid w:val="00967D11"/>
    <w:rsid w:val="00970242"/>
    <w:rsid w:val="009741A5"/>
    <w:rsid w:val="00974EBB"/>
    <w:rsid w:val="009756B9"/>
    <w:rsid w:val="0098417D"/>
    <w:rsid w:val="009918AB"/>
    <w:rsid w:val="009939E0"/>
    <w:rsid w:val="00995F9C"/>
    <w:rsid w:val="00997A38"/>
    <w:rsid w:val="009A24B6"/>
    <w:rsid w:val="009A41BD"/>
    <w:rsid w:val="009A628B"/>
    <w:rsid w:val="009A7B92"/>
    <w:rsid w:val="009B2BB8"/>
    <w:rsid w:val="009B33E9"/>
    <w:rsid w:val="009B3636"/>
    <w:rsid w:val="009B36A2"/>
    <w:rsid w:val="009B49E1"/>
    <w:rsid w:val="009B601A"/>
    <w:rsid w:val="009B702F"/>
    <w:rsid w:val="009B7092"/>
    <w:rsid w:val="009B7767"/>
    <w:rsid w:val="009C112B"/>
    <w:rsid w:val="009C31C4"/>
    <w:rsid w:val="009C32AC"/>
    <w:rsid w:val="009D1068"/>
    <w:rsid w:val="009D137F"/>
    <w:rsid w:val="009D280F"/>
    <w:rsid w:val="009D3ECF"/>
    <w:rsid w:val="009D4FD5"/>
    <w:rsid w:val="009D5A45"/>
    <w:rsid w:val="009E3A2F"/>
    <w:rsid w:val="009E4397"/>
    <w:rsid w:val="009E5057"/>
    <w:rsid w:val="009E7B44"/>
    <w:rsid w:val="009F1756"/>
    <w:rsid w:val="009F2C38"/>
    <w:rsid w:val="00A00EDF"/>
    <w:rsid w:val="00A01751"/>
    <w:rsid w:val="00A03F6C"/>
    <w:rsid w:val="00A15FE9"/>
    <w:rsid w:val="00A16741"/>
    <w:rsid w:val="00A22721"/>
    <w:rsid w:val="00A23054"/>
    <w:rsid w:val="00A24172"/>
    <w:rsid w:val="00A245E4"/>
    <w:rsid w:val="00A26051"/>
    <w:rsid w:val="00A313C1"/>
    <w:rsid w:val="00A3584D"/>
    <w:rsid w:val="00A36CFA"/>
    <w:rsid w:val="00A36F10"/>
    <w:rsid w:val="00A41EBF"/>
    <w:rsid w:val="00A4210D"/>
    <w:rsid w:val="00A4305F"/>
    <w:rsid w:val="00A43A20"/>
    <w:rsid w:val="00A44183"/>
    <w:rsid w:val="00A45C62"/>
    <w:rsid w:val="00A46E4F"/>
    <w:rsid w:val="00A51578"/>
    <w:rsid w:val="00A51594"/>
    <w:rsid w:val="00A51A52"/>
    <w:rsid w:val="00A5579D"/>
    <w:rsid w:val="00A55E34"/>
    <w:rsid w:val="00A56638"/>
    <w:rsid w:val="00A57D28"/>
    <w:rsid w:val="00A57F44"/>
    <w:rsid w:val="00A62CFD"/>
    <w:rsid w:val="00A673FA"/>
    <w:rsid w:val="00A7056F"/>
    <w:rsid w:val="00A70A71"/>
    <w:rsid w:val="00A70FCF"/>
    <w:rsid w:val="00A72258"/>
    <w:rsid w:val="00A724E5"/>
    <w:rsid w:val="00A72F26"/>
    <w:rsid w:val="00A7512C"/>
    <w:rsid w:val="00A7622D"/>
    <w:rsid w:val="00A83AC0"/>
    <w:rsid w:val="00A84A7C"/>
    <w:rsid w:val="00A85720"/>
    <w:rsid w:val="00A86351"/>
    <w:rsid w:val="00A87F8A"/>
    <w:rsid w:val="00A90213"/>
    <w:rsid w:val="00A96E8E"/>
    <w:rsid w:val="00A97573"/>
    <w:rsid w:val="00AA087A"/>
    <w:rsid w:val="00AA1816"/>
    <w:rsid w:val="00AA2672"/>
    <w:rsid w:val="00AA2B37"/>
    <w:rsid w:val="00AA64C4"/>
    <w:rsid w:val="00AB3076"/>
    <w:rsid w:val="00AB3564"/>
    <w:rsid w:val="00AC2623"/>
    <w:rsid w:val="00AC356B"/>
    <w:rsid w:val="00AC3713"/>
    <w:rsid w:val="00AD066A"/>
    <w:rsid w:val="00AD0699"/>
    <w:rsid w:val="00AD2C6B"/>
    <w:rsid w:val="00AD6C39"/>
    <w:rsid w:val="00AE1C19"/>
    <w:rsid w:val="00AE2746"/>
    <w:rsid w:val="00AE356E"/>
    <w:rsid w:val="00AE3B55"/>
    <w:rsid w:val="00AE6C70"/>
    <w:rsid w:val="00AE7F24"/>
    <w:rsid w:val="00AF0276"/>
    <w:rsid w:val="00AF5A0C"/>
    <w:rsid w:val="00AF6409"/>
    <w:rsid w:val="00B02429"/>
    <w:rsid w:val="00B03A72"/>
    <w:rsid w:val="00B0735A"/>
    <w:rsid w:val="00B10973"/>
    <w:rsid w:val="00B12604"/>
    <w:rsid w:val="00B15468"/>
    <w:rsid w:val="00B168C2"/>
    <w:rsid w:val="00B20165"/>
    <w:rsid w:val="00B20248"/>
    <w:rsid w:val="00B20251"/>
    <w:rsid w:val="00B20B73"/>
    <w:rsid w:val="00B20E10"/>
    <w:rsid w:val="00B26D25"/>
    <w:rsid w:val="00B30F9B"/>
    <w:rsid w:val="00B311B7"/>
    <w:rsid w:val="00B315B2"/>
    <w:rsid w:val="00B347FA"/>
    <w:rsid w:val="00B35591"/>
    <w:rsid w:val="00B4246A"/>
    <w:rsid w:val="00B45AA8"/>
    <w:rsid w:val="00B466FC"/>
    <w:rsid w:val="00B47BD4"/>
    <w:rsid w:val="00B5413B"/>
    <w:rsid w:val="00B5559D"/>
    <w:rsid w:val="00B5697B"/>
    <w:rsid w:val="00B57CDD"/>
    <w:rsid w:val="00B60842"/>
    <w:rsid w:val="00B6167B"/>
    <w:rsid w:val="00B61ED6"/>
    <w:rsid w:val="00B6296B"/>
    <w:rsid w:val="00B62F36"/>
    <w:rsid w:val="00B63400"/>
    <w:rsid w:val="00B637E8"/>
    <w:rsid w:val="00B74E88"/>
    <w:rsid w:val="00B77128"/>
    <w:rsid w:val="00B811EC"/>
    <w:rsid w:val="00B81F13"/>
    <w:rsid w:val="00B822D2"/>
    <w:rsid w:val="00B83DE9"/>
    <w:rsid w:val="00B8663C"/>
    <w:rsid w:val="00B8698E"/>
    <w:rsid w:val="00B87627"/>
    <w:rsid w:val="00B95E0A"/>
    <w:rsid w:val="00B96727"/>
    <w:rsid w:val="00B9729F"/>
    <w:rsid w:val="00BA0C79"/>
    <w:rsid w:val="00BA1896"/>
    <w:rsid w:val="00BA6CA4"/>
    <w:rsid w:val="00BA7414"/>
    <w:rsid w:val="00BB225E"/>
    <w:rsid w:val="00BB2A7A"/>
    <w:rsid w:val="00BB6E71"/>
    <w:rsid w:val="00BB79A1"/>
    <w:rsid w:val="00BC3080"/>
    <w:rsid w:val="00BC3224"/>
    <w:rsid w:val="00BD04E9"/>
    <w:rsid w:val="00BD23EA"/>
    <w:rsid w:val="00BD6B32"/>
    <w:rsid w:val="00BD70ED"/>
    <w:rsid w:val="00BD762A"/>
    <w:rsid w:val="00BD7B1A"/>
    <w:rsid w:val="00BE290B"/>
    <w:rsid w:val="00BE2C82"/>
    <w:rsid w:val="00BE76DE"/>
    <w:rsid w:val="00BF4D97"/>
    <w:rsid w:val="00BF6DEC"/>
    <w:rsid w:val="00C029C6"/>
    <w:rsid w:val="00C03542"/>
    <w:rsid w:val="00C048C4"/>
    <w:rsid w:val="00C07C60"/>
    <w:rsid w:val="00C10D87"/>
    <w:rsid w:val="00C11526"/>
    <w:rsid w:val="00C145BD"/>
    <w:rsid w:val="00C14E54"/>
    <w:rsid w:val="00C21214"/>
    <w:rsid w:val="00C23CD2"/>
    <w:rsid w:val="00C23F45"/>
    <w:rsid w:val="00C2437B"/>
    <w:rsid w:val="00C24E30"/>
    <w:rsid w:val="00C275E4"/>
    <w:rsid w:val="00C276C1"/>
    <w:rsid w:val="00C278FD"/>
    <w:rsid w:val="00C34BB8"/>
    <w:rsid w:val="00C36B7C"/>
    <w:rsid w:val="00C42A64"/>
    <w:rsid w:val="00C434E2"/>
    <w:rsid w:val="00C50B8D"/>
    <w:rsid w:val="00C51071"/>
    <w:rsid w:val="00C510B1"/>
    <w:rsid w:val="00C52AEE"/>
    <w:rsid w:val="00C54528"/>
    <w:rsid w:val="00C55A9A"/>
    <w:rsid w:val="00C5642C"/>
    <w:rsid w:val="00C57BA5"/>
    <w:rsid w:val="00C608DA"/>
    <w:rsid w:val="00C634D4"/>
    <w:rsid w:val="00C66449"/>
    <w:rsid w:val="00C71119"/>
    <w:rsid w:val="00C75425"/>
    <w:rsid w:val="00C769CC"/>
    <w:rsid w:val="00C804D8"/>
    <w:rsid w:val="00C80F81"/>
    <w:rsid w:val="00C8172B"/>
    <w:rsid w:val="00C82668"/>
    <w:rsid w:val="00C82E8B"/>
    <w:rsid w:val="00C843B4"/>
    <w:rsid w:val="00C847A2"/>
    <w:rsid w:val="00C862E6"/>
    <w:rsid w:val="00C86417"/>
    <w:rsid w:val="00C90D77"/>
    <w:rsid w:val="00C92622"/>
    <w:rsid w:val="00C944B4"/>
    <w:rsid w:val="00C95AE0"/>
    <w:rsid w:val="00C95C58"/>
    <w:rsid w:val="00CA0927"/>
    <w:rsid w:val="00CA0A76"/>
    <w:rsid w:val="00CA1EB5"/>
    <w:rsid w:val="00CA5BAB"/>
    <w:rsid w:val="00CB01B3"/>
    <w:rsid w:val="00CB0926"/>
    <w:rsid w:val="00CB0CC3"/>
    <w:rsid w:val="00CB1BE4"/>
    <w:rsid w:val="00CB2076"/>
    <w:rsid w:val="00CB6A79"/>
    <w:rsid w:val="00CB7657"/>
    <w:rsid w:val="00CC11EA"/>
    <w:rsid w:val="00CC26C3"/>
    <w:rsid w:val="00CC42B4"/>
    <w:rsid w:val="00CC44A9"/>
    <w:rsid w:val="00CC6583"/>
    <w:rsid w:val="00CD1939"/>
    <w:rsid w:val="00CD3654"/>
    <w:rsid w:val="00CD4698"/>
    <w:rsid w:val="00CD5190"/>
    <w:rsid w:val="00CD66E1"/>
    <w:rsid w:val="00CE1717"/>
    <w:rsid w:val="00CE44A4"/>
    <w:rsid w:val="00CF0ADC"/>
    <w:rsid w:val="00CF1E31"/>
    <w:rsid w:val="00CF310E"/>
    <w:rsid w:val="00CF4649"/>
    <w:rsid w:val="00D026A6"/>
    <w:rsid w:val="00D0276E"/>
    <w:rsid w:val="00D029A4"/>
    <w:rsid w:val="00D0354A"/>
    <w:rsid w:val="00D03C2F"/>
    <w:rsid w:val="00D072B8"/>
    <w:rsid w:val="00D14EF3"/>
    <w:rsid w:val="00D159D7"/>
    <w:rsid w:val="00D15A89"/>
    <w:rsid w:val="00D16B13"/>
    <w:rsid w:val="00D21658"/>
    <w:rsid w:val="00D231E4"/>
    <w:rsid w:val="00D23DAB"/>
    <w:rsid w:val="00D23FAB"/>
    <w:rsid w:val="00D24737"/>
    <w:rsid w:val="00D27416"/>
    <w:rsid w:val="00D33C6A"/>
    <w:rsid w:val="00D35811"/>
    <w:rsid w:val="00D36CC5"/>
    <w:rsid w:val="00D36EDC"/>
    <w:rsid w:val="00D407E6"/>
    <w:rsid w:val="00D41069"/>
    <w:rsid w:val="00D44C8F"/>
    <w:rsid w:val="00D45583"/>
    <w:rsid w:val="00D45B83"/>
    <w:rsid w:val="00D5255C"/>
    <w:rsid w:val="00D52F1A"/>
    <w:rsid w:val="00D552CD"/>
    <w:rsid w:val="00D633DB"/>
    <w:rsid w:val="00D66C97"/>
    <w:rsid w:val="00D732E3"/>
    <w:rsid w:val="00D73304"/>
    <w:rsid w:val="00D74CCD"/>
    <w:rsid w:val="00D75CE7"/>
    <w:rsid w:val="00D76278"/>
    <w:rsid w:val="00D76E92"/>
    <w:rsid w:val="00D80424"/>
    <w:rsid w:val="00D813D4"/>
    <w:rsid w:val="00D81E3D"/>
    <w:rsid w:val="00D81F5A"/>
    <w:rsid w:val="00D8556F"/>
    <w:rsid w:val="00D900D5"/>
    <w:rsid w:val="00D91BC4"/>
    <w:rsid w:val="00D92929"/>
    <w:rsid w:val="00D96B7F"/>
    <w:rsid w:val="00DA0EF9"/>
    <w:rsid w:val="00DA14FC"/>
    <w:rsid w:val="00DA4321"/>
    <w:rsid w:val="00DA4637"/>
    <w:rsid w:val="00DA51CA"/>
    <w:rsid w:val="00DA5543"/>
    <w:rsid w:val="00DA5857"/>
    <w:rsid w:val="00DB3261"/>
    <w:rsid w:val="00DB4085"/>
    <w:rsid w:val="00DB7F2D"/>
    <w:rsid w:val="00DC14C5"/>
    <w:rsid w:val="00DC14E8"/>
    <w:rsid w:val="00DC3746"/>
    <w:rsid w:val="00DC7602"/>
    <w:rsid w:val="00DD11DF"/>
    <w:rsid w:val="00DD165F"/>
    <w:rsid w:val="00DD209E"/>
    <w:rsid w:val="00DD30B2"/>
    <w:rsid w:val="00DD491E"/>
    <w:rsid w:val="00DD72A8"/>
    <w:rsid w:val="00DD760B"/>
    <w:rsid w:val="00DE08A1"/>
    <w:rsid w:val="00DE0B4F"/>
    <w:rsid w:val="00DE1F58"/>
    <w:rsid w:val="00DE6EF8"/>
    <w:rsid w:val="00DE77C1"/>
    <w:rsid w:val="00DF18D7"/>
    <w:rsid w:val="00DF423C"/>
    <w:rsid w:val="00E058B5"/>
    <w:rsid w:val="00E06F85"/>
    <w:rsid w:val="00E12D6A"/>
    <w:rsid w:val="00E136E5"/>
    <w:rsid w:val="00E14F40"/>
    <w:rsid w:val="00E15A06"/>
    <w:rsid w:val="00E16010"/>
    <w:rsid w:val="00E219D3"/>
    <w:rsid w:val="00E35A01"/>
    <w:rsid w:val="00E35BC8"/>
    <w:rsid w:val="00E408A2"/>
    <w:rsid w:val="00E46662"/>
    <w:rsid w:val="00E51E39"/>
    <w:rsid w:val="00E52A65"/>
    <w:rsid w:val="00E54AFA"/>
    <w:rsid w:val="00E563EA"/>
    <w:rsid w:val="00E5658F"/>
    <w:rsid w:val="00E57360"/>
    <w:rsid w:val="00E60784"/>
    <w:rsid w:val="00E60AC5"/>
    <w:rsid w:val="00E627A8"/>
    <w:rsid w:val="00E630B7"/>
    <w:rsid w:val="00E63609"/>
    <w:rsid w:val="00E64492"/>
    <w:rsid w:val="00E661E5"/>
    <w:rsid w:val="00E75304"/>
    <w:rsid w:val="00E76EA5"/>
    <w:rsid w:val="00E826BE"/>
    <w:rsid w:val="00E82A3C"/>
    <w:rsid w:val="00E84A5F"/>
    <w:rsid w:val="00E84D98"/>
    <w:rsid w:val="00E909BA"/>
    <w:rsid w:val="00E9449F"/>
    <w:rsid w:val="00E9459C"/>
    <w:rsid w:val="00E95A13"/>
    <w:rsid w:val="00E96504"/>
    <w:rsid w:val="00E96A51"/>
    <w:rsid w:val="00E9729A"/>
    <w:rsid w:val="00EA06AC"/>
    <w:rsid w:val="00EA2BED"/>
    <w:rsid w:val="00EA2E99"/>
    <w:rsid w:val="00EA6084"/>
    <w:rsid w:val="00EA6642"/>
    <w:rsid w:val="00EB244C"/>
    <w:rsid w:val="00EB3780"/>
    <w:rsid w:val="00EB46C1"/>
    <w:rsid w:val="00EB775F"/>
    <w:rsid w:val="00EC0BA3"/>
    <w:rsid w:val="00EC5B5E"/>
    <w:rsid w:val="00ED0FF2"/>
    <w:rsid w:val="00ED1244"/>
    <w:rsid w:val="00ED2940"/>
    <w:rsid w:val="00ED417B"/>
    <w:rsid w:val="00ED53BF"/>
    <w:rsid w:val="00ED7B9C"/>
    <w:rsid w:val="00EE0724"/>
    <w:rsid w:val="00EE5CDB"/>
    <w:rsid w:val="00EE6A45"/>
    <w:rsid w:val="00EE6AA6"/>
    <w:rsid w:val="00EF017A"/>
    <w:rsid w:val="00EF1641"/>
    <w:rsid w:val="00EF6EB4"/>
    <w:rsid w:val="00EF7E0B"/>
    <w:rsid w:val="00F01732"/>
    <w:rsid w:val="00F01B44"/>
    <w:rsid w:val="00F02402"/>
    <w:rsid w:val="00F02E11"/>
    <w:rsid w:val="00F03A15"/>
    <w:rsid w:val="00F0524C"/>
    <w:rsid w:val="00F06479"/>
    <w:rsid w:val="00F06E65"/>
    <w:rsid w:val="00F07076"/>
    <w:rsid w:val="00F1021F"/>
    <w:rsid w:val="00F1130A"/>
    <w:rsid w:val="00F114FD"/>
    <w:rsid w:val="00F11623"/>
    <w:rsid w:val="00F1173A"/>
    <w:rsid w:val="00F13554"/>
    <w:rsid w:val="00F13C38"/>
    <w:rsid w:val="00F2028D"/>
    <w:rsid w:val="00F20A8D"/>
    <w:rsid w:val="00F21020"/>
    <w:rsid w:val="00F22872"/>
    <w:rsid w:val="00F236B5"/>
    <w:rsid w:val="00F303EC"/>
    <w:rsid w:val="00F3081D"/>
    <w:rsid w:val="00F32733"/>
    <w:rsid w:val="00F340D2"/>
    <w:rsid w:val="00F360D3"/>
    <w:rsid w:val="00F4182A"/>
    <w:rsid w:val="00F420AF"/>
    <w:rsid w:val="00F422E7"/>
    <w:rsid w:val="00F44B40"/>
    <w:rsid w:val="00F50A65"/>
    <w:rsid w:val="00F5545D"/>
    <w:rsid w:val="00F558A6"/>
    <w:rsid w:val="00F56181"/>
    <w:rsid w:val="00F57B45"/>
    <w:rsid w:val="00F57D42"/>
    <w:rsid w:val="00F57F0F"/>
    <w:rsid w:val="00F615A5"/>
    <w:rsid w:val="00F6775C"/>
    <w:rsid w:val="00F703F3"/>
    <w:rsid w:val="00F70B01"/>
    <w:rsid w:val="00F74480"/>
    <w:rsid w:val="00F74F13"/>
    <w:rsid w:val="00F7535D"/>
    <w:rsid w:val="00F772B8"/>
    <w:rsid w:val="00F83253"/>
    <w:rsid w:val="00F836AE"/>
    <w:rsid w:val="00F842D8"/>
    <w:rsid w:val="00F84B5D"/>
    <w:rsid w:val="00F87C91"/>
    <w:rsid w:val="00F91280"/>
    <w:rsid w:val="00F91776"/>
    <w:rsid w:val="00F92D56"/>
    <w:rsid w:val="00F95855"/>
    <w:rsid w:val="00FA4FA6"/>
    <w:rsid w:val="00FA5297"/>
    <w:rsid w:val="00FA5B37"/>
    <w:rsid w:val="00FA7B4E"/>
    <w:rsid w:val="00FB20B8"/>
    <w:rsid w:val="00FB358E"/>
    <w:rsid w:val="00FB5288"/>
    <w:rsid w:val="00FB5DCE"/>
    <w:rsid w:val="00FB6194"/>
    <w:rsid w:val="00FB65C9"/>
    <w:rsid w:val="00FB7ADE"/>
    <w:rsid w:val="00FC04E3"/>
    <w:rsid w:val="00FC0B12"/>
    <w:rsid w:val="00FC0C6F"/>
    <w:rsid w:val="00FC11D6"/>
    <w:rsid w:val="00FC18A2"/>
    <w:rsid w:val="00FC7A4C"/>
    <w:rsid w:val="00FD396C"/>
    <w:rsid w:val="00FD48C7"/>
    <w:rsid w:val="00FD6C77"/>
    <w:rsid w:val="00FE116F"/>
    <w:rsid w:val="00FE2872"/>
    <w:rsid w:val="00FE2E19"/>
    <w:rsid w:val="00FF2785"/>
    <w:rsid w:val="00FF41B9"/>
    <w:rsid w:val="00FF4380"/>
    <w:rsid w:val="00FF50CD"/>
    <w:rsid w:val="00FF658B"/>
    <w:rsid w:val="00FF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87449B3B-92C4-4BD3-BCC4-DAEDBA8BC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David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46A"/>
    <w:pPr>
      <w:bidi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5820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44B4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010C8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link w:val="a5"/>
    <w:uiPriority w:val="99"/>
    <w:rsid w:val="000010C8"/>
    <w:rPr>
      <w:b/>
      <w:bCs/>
      <w:sz w:val="24"/>
      <w:szCs w:val="24"/>
    </w:rPr>
  </w:style>
  <w:style w:type="paragraph" w:styleId="a7">
    <w:name w:val="footer"/>
    <w:basedOn w:val="a"/>
    <w:link w:val="a8"/>
    <w:uiPriority w:val="99"/>
    <w:rsid w:val="000010C8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link w:val="a7"/>
    <w:uiPriority w:val="99"/>
    <w:rsid w:val="000010C8"/>
    <w:rPr>
      <w:b/>
      <w:bCs/>
      <w:sz w:val="24"/>
      <w:szCs w:val="24"/>
    </w:rPr>
  </w:style>
  <w:style w:type="paragraph" w:styleId="NormalWeb">
    <w:name w:val="Normal (Web)"/>
    <w:basedOn w:val="a"/>
    <w:uiPriority w:val="99"/>
    <w:unhideWhenUsed/>
    <w:rsid w:val="009B36A2"/>
    <w:pPr>
      <w:bidi w:val="0"/>
      <w:spacing w:before="100" w:beforeAutospacing="1" w:after="100" w:afterAutospacing="1"/>
    </w:pPr>
    <w:rPr>
      <w:rFonts w:eastAsiaTheme="minorEastAsia" w:cs="Times New Roman"/>
      <w:b w:val="0"/>
      <w:bCs w:val="0"/>
    </w:rPr>
  </w:style>
  <w:style w:type="paragraph" w:styleId="a9">
    <w:name w:val="List Paragraph"/>
    <w:basedOn w:val="a"/>
    <w:uiPriority w:val="34"/>
    <w:qFormat/>
    <w:rsid w:val="000A1741"/>
    <w:pPr>
      <w:ind w:left="720"/>
      <w:contextualSpacing/>
    </w:pPr>
  </w:style>
  <w:style w:type="paragraph" w:styleId="aa">
    <w:name w:val="Revision"/>
    <w:hidden/>
    <w:uiPriority w:val="99"/>
    <w:semiHidden/>
    <w:rsid w:val="00A51594"/>
    <w:rPr>
      <w:b/>
      <w:bCs/>
      <w:sz w:val="24"/>
      <w:szCs w:val="24"/>
    </w:rPr>
  </w:style>
  <w:style w:type="character" w:styleId="ab">
    <w:name w:val="Strong"/>
    <w:basedOn w:val="a0"/>
    <w:qFormat/>
    <w:rsid w:val="00F561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ky\Desktop\&#1502;&#1506;&#1493;&#1491;&#1499;&#1503;%20%20&#1500;&#1493;&#1494;%20&#1488;&#1511;&#1491;&#1502;&#1497;%20&#1500;&#1514;&#1513;&#1506;'&#1492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89E40-CFCC-4676-B36F-77347FC5D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מעודכן  לוז אקדמי לתשע'ה</Template>
  <TotalTime>0</TotalTime>
  <Pages>5</Pages>
  <Words>1588</Words>
  <Characters>7432</Characters>
  <Application>Microsoft Office Word</Application>
  <DocSecurity>4</DocSecurity>
  <Lines>61</Lines>
  <Paragraphs>18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בס"ד</vt:lpstr>
      <vt:lpstr>בס"ד</vt:lpstr>
    </vt:vector>
  </TitlesOfParts>
  <Company>JCT</Company>
  <LinksUpToDate>false</LinksUpToDate>
  <CharactersWithSpaces>9002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בס"ד</dc:title>
  <dc:creator>Ricky Ben Ziv</dc:creator>
  <cp:lastModifiedBy>Shoshana Pilzer</cp:lastModifiedBy>
  <cp:revision>2</cp:revision>
  <cp:lastPrinted>2019-07-30T19:52:00Z</cp:lastPrinted>
  <dcterms:created xsi:type="dcterms:W3CDTF">2019-08-04T07:42:00Z</dcterms:created>
  <dcterms:modified xsi:type="dcterms:W3CDTF">2019-08-04T07:42:00Z</dcterms:modified>
</cp:coreProperties>
</file>